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CCA9" w14:textId="77777777" w:rsidR="00546709" w:rsidRPr="006D053F" w:rsidRDefault="00546709" w:rsidP="00546709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6D053F">
        <w:rPr>
          <w:sz w:val="20"/>
          <w:szCs w:val="20"/>
        </w:rPr>
        <w:t>Д</w:t>
      </w:r>
      <w:r w:rsidR="00966147" w:rsidRPr="006D053F">
        <w:rPr>
          <w:sz w:val="20"/>
          <w:szCs w:val="20"/>
        </w:rPr>
        <w:t xml:space="preserve">оговор </w:t>
      </w:r>
      <w:r w:rsidRPr="006D053F">
        <w:rPr>
          <w:sz w:val="20"/>
          <w:szCs w:val="20"/>
        </w:rPr>
        <w:t>№</w:t>
      </w:r>
      <w:r w:rsidR="00A336BD">
        <w:rPr>
          <w:sz w:val="20"/>
          <w:szCs w:val="20"/>
        </w:rPr>
        <w:t xml:space="preserve"> _____</w:t>
      </w:r>
    </w:p>
    <w:p w14:paraId="05DE36F4" w14:textId="77777777" w:rsidR="0000551B" w:rsidRPr="006D053F" w:rsidRDefault="00966147" w:rsidP="00546709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6D053F">
        <w:rPr>
          <w:sz w:val="20"/>
          <w:szCs w:val="20"/>
        </w:rPr>
        <w:t xml:space="preserve">об оказании </w:t>
      </w:r>
      <w:r w:rsidR="00727C59" w:rsidRPr="006D053F">
        <w:rPr>
          <w:sz w:val="20"/>
          <w:szCs w:val="20"/>
        </w:rPr>
        <w:t xml:space="preserve">платных </w:t>
      </w:r>
      <w:r w:rsidRPr="006D053F">
        <w:rPr>
          <w:sz w:val="20"/>
          <w:szCs w:val="20"/>
        </w:rPr>
        <w:t xml:space="preserve">услуг </w:t>
      </w:r>
    </w:p>
    <w:p w14:paraId="38EEF406" w14:textId="77777777" w:rsidR="00C93EFC" w:rsidRPr="006D053F" w:rsidRDefault="00C93EFC" w:rsidP="0054670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42146BA9" w14:textId="516F30FA" w:rsidR="0000551B" w:rsidRPr="006D053F" w:rsidRDefault="00546709" w:rsidP="005E31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D053F">
        <w:rPr>
          <w:rFonts w:ascii="Times New Roman" w:hAnsi="Times New Roman" w:cs="Times New Roman"/>
        </w:rPr>
        <w:t>г.</w:t>
      </w:r>
      <w:r w:rsidR="00403B8F" w:rsidRPr="006D053F">
        <w:rPr>
          <w:rFonts w:ascii="Times New Roman" w:hAnsi="Times New Roman" w:cs="Times New Roman"/>
        </w:rPr>
        <w:t xml:space="preserve"> Ярославль</w:t>
      </w:r>
      <w:r w:rsidRPr="006D053F">
        <w:rPr>
          <w:rFonts w:ascii="Times New Roman" w:hAnsi="Times New Roman" w:cs="Times New Roman"/>
        </w:rPr>
        <w:tab/>
      </w:r>
      <w:r w:rsidRPr="006D053F">
        <w:rPr>
          <w:rFonts w:ascii="Times New Roman" w:hAnsi="Times New Roman" w:cs="Times New Roman"/>
        </w:rPr>
        <w:tab/>
      </w:r>
      <w:r w:rsidRPr="006D053F">
        <w:rPr>
          <w:rFonts w:ascii="Times New Roman" w:hAnsi="Times New Roman" w:cs="Times New Roman"/>
        </w:rPr>
        <w:tab/>
      </w:r>
      <w:r w:rsidRPr="006D053F">
        <w:rPr>
          <w:rFonts w:ascii="Times New Roman" w:hAnsi="Times New Roman" w:cs="Times New Roman"/>
        </w:rPr>
        <w:tab/>
      </w:r>
      <w:r w:rsidRPr="006D053F">
        <w:rPr>
          <w:rFonts w:ascii="Times New Roman" w:hAnsi="Times New Roman" w:cs="Times New Roman"/>
        </w:rPr>
        <w:tab/>
      </w:r>
      <w:r w:rsidRPr="006D053F">
        <w:rPr>
          <w:rFonts w:ascii="Times New Roman" w:hAnsi="Times New Roman" w:cs="Times New Roman"/>
        </w:rPr>
        <w:tab/>
      </w:r>
      <w:proofErr w:type="gramStart"/>
      <w:r w:rsidR="00F40ED5" w:rsidRPr="006D053F">
        <w:rPr>
          <w:rFonts w:ascii="Times New Roman" w:hAnsi="Times New Roman" w:cs="Times New Roman"/>
        </w:rPr>
        <w:tab/>
      </w:r>
      <w:r w:rsidR="00E67C98">
        <w:rPr>
          <w:rFonts w:ascii="Times New Roman" w:hAnsi="Times New Roman" w:cs="Times New Roman"/>
        </w:rPr>
        <w:t>«</w:t>
      </w:r>
      <w:r w:rsidR="001F439B">
        <w:rPr>
          <w:rFonts w:ascii="Times New Roman" w:hAnsi="Times New Roman" w:cs="Times New Roman"/>
        </w:rPr>
        <w:t xml:space="preserve">  </w:t>
      </w:r>
      <w:proofErr w:type="gramEnd"/>
      <w:sdt>
        <w:sdtPr>
          <w:rPr>
            <w:rFonts w:ascii="Times New Roman" w:hAnsi="Times New Roman" w:cs="Times New Roman"/>
            <w:shd w:val="clear" w:color="auto" w:fill="D9D9D9" w:themeFill="background1" w:themeFillShade="D9"/>
          </w:rPr>
          <w:id w:val="546033458"/>
          <w:placeholder>
            <w:docPart w:val="3BC0813EB91B41B0A776219B225663F0"/>
          </w:placeholder>
          <w:text/>
        </w:sdtPr>
        <w:sdtEndPr/>
        <w:sdtContent>
          <w:r w:rsidR="00325759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____</w:t>
          </w:r>
        </w:sdtContent>
      </w:sdt>
      <w:r w:rsidRPr="006D053F">
        <w:rPr>
          <w:rFonts w:ascii="Times New Roman" w:hAnsi="Times New Roman" w:cs="Times New Roman"/>
        </w:rPr>
        <w:t xml:space="preserve">» </w:t>
      </w:r>
      <w:r w:rsidR="00C66E2C">
        <w:rPr>
          <w:rFonts w:ascii="Times New Roman" w:hAnsi="Times New Roman" w:cs="Times New Roman"/>
        </w:rPr>
        <w:t xml:space="preserve">  </w:t>
      </w:r>
      <w:r w:rsidR="00325759">
        <w:rPr>
          <w:rFonts w:ascii="Times New Roman" w:hAnsi="Times New Roman" w:cs="Times New Roman"/>
        </w:rPr>
        <w:t>_____________</w:t>
      </w:r>
      <w:r w:rsidR="00C66E2C">
        <w:rPr>
          <w:rFonts w:ascii="Times New Roman" w:hAnsi="Times New Roman" w:cs="Times New Roman"/>
        </w:rPr>
        <w:t xml:space="preserve">  </w:t>
      </w:r>
      <w:r w:rsidR="00E67C98">
        <w:rPr>
          <w:rFonts w:ascii="Times New Roman" w:hAnsi="Times New Roman" w:cs="Times New Roman"/>
        </w:rPr>
        <w:t>20</w:t>
      </w:r>
      <w:r w:rsidR="00325759">
        <w:rPr>
          <w:rFonts w:ascii="Times New Roman" w:hAnsi="Times New Roman" w:cs="Times New Roman"/>
        </w:rPr>
        <w:t>____</w:t>
      </w:r>
      <w:r w:rsidR="00964DE6">
        <w:rPr>
          <w:rFonts w:ascii="Times New Roman" w:hAnsi="Times New Roman" w:cs="Times New Roman"/>
          <w:u w:val="single"/>
          <w:shd w:val="clear" w:color="auto" w:fill="D9D9D9" w:themeFill="background1" w:themeFillShade="D9"/>
        </w:rPr>
        <w:t xml:space="preserve"> </w:t>
      </w:r>
      <w:r w:rsidR="0000551B" w:rsidRPr="006D053F">
        <w:rPr>
          <w:rFonts w:ascii="Times New Roman" w:hAnsi="Times New Roman" w:cs="Times New Roman"/>
        </w:rPr>
        <w:t>г.</w:t>
      </w:r>
    </w:p>
    <w:p w14:paraId="2473184D" w14:textId="77777777" w:rsidR="0052226E" w:rsidRPr="006D053F" w:rsidRDefault="0052226E" w:rsidP="0054670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6E77F6A5" w14:textId="3E939D3F" w:rsidR="00752524" w:rsidRDefault="00431558" w:rsidP="00623DC5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6D053F">
        <w:rPr>
          <w:rFonts w:ascii="Times New Roman" w:hAnsi="Times New Roman" w:cs="Times New Roman"/>
        </w:rPr>
        <w:t>Муниципальное</w:t>
      </w:r>
      <w:r w:rsidR="0036092C">
        <w:rPr>
          <w:rFonts w:ascii="Times New Roman" w:hAnsi="Times New Roman" w:cs="Times New Roman"/>
        </w:rPr>
        <w:t xml:space="preserve"> </w:t>
      </w:r>
      <w:r w:rsidRPr="006D053F">
        <w:rPr>
          <w:rFonts w:ascii="Times New Roman" w:hAnsi="Times New Roman" w:cs="Times New Roman"/>
        </w:rPr>
        <w:t xml:space="preserve">учреждение </w:t>
      </w:r>
      <w:r w:rsidR="001E32AF">
        <w:rPr>
          <w:rFonts w:ascii="Times New Roman" w:hAnsi="Times New Roman" w:cs="Times New Roman"/>
        </w:rPr>
        <w:t xml:space="preserve">дополнительного образования </w:t>
      </w:r>
      <w:r w:rsidR="006F44BC" w:rsidRPr="006D053F">
        <w:rPr>
          <w:rFonts w:ascii="Times New Roman" w:hAnsi="Times New Roman" w:cs="Times New Roman"/>
        </w:rPr>
        <w:t>«</w:t>
      </w:r>
      <w:r w:rsidR="00C32C31" w:rsidRPr="006D053F">
        <w:rPr>
          <w:rFonts w:ascii="Times New Roman" w:hAnsi="Times New Roman" w:cs="Times New Roman"/>
        </w:rPr>
        <w:t>С</w:t>
      </w:r>
      <w:r w:rsidRPr="006D053F">
        <w:rPr>
          <w:rFonts w:ascii="Times New Roman" w:hAnsi="Times New Roman" w:cs="Times New Roman"/>
        </w:rPr>
        <w:t>портивная школа олимпийского резерва №</w:t>
      </w:r>
      <w:r w:rsidR="001902FA">
        <w:rPr>
          <w:rFonts w:ascii="Times New Roman" w:hAnsi="Times New Roman" w:cs="Times New Roman"/>
        </w:rPr>
        <w:t>8 имени В.Г.Беляйкова</w:t>
      </w:r>
      <w:r w:rsidR="006F44BC" w:rsidRPr="006D053F">
        <w:rPr>
          <w:rFonts w:ascii="Times New Roman" w:hAnsi="Times New Roman" w:cs="Times New Roman"/>
        </w:rPr>
        <w:t>»</w:t>
      </w:r>
      <w:r w:rsidR="0036092C">
        <w:rPr>
          <w:rFonts w:ascii="Times New Roman" w:hAnsi="Times New Roman" w:cs="Times New Roman"/>
        </w:rPr>
        <w:t xml:space="preserve"> </w:t>
      </w:r>
      <w:r w:rsidR="00843B51" w:rsidRPr="006D053F">
        <w:rPr>
          <w:rFonts w:ascii="Times New Roman" w:hAnsi="Times New Roman" w:cs="Times New Roman"/>
        </w:rPr>
        <w:t>(в дальнейшем –</w:t>
      </w:r>
      <w:r w:rsidR="0000551B" w:rsidRPr="006D053F">
        <w:rPr>
          <w:rFonts w:ascii="Times New Roman" w:hAnsi="Times New Roman" w:cs="Times New Roman"/>
        </w:rPr>
        <w:t xml:space="preserve"> Исполнитель), </w:t>
      </w:r>
      <w:r w:rsidR="00C32C31" w:rsidRPr="006D053F">
        <w:rPr>
          <w:rFonts w:ascii="Times New Roman" w:hAnsi="Times New Roman" w:cs="Times New Roman"/>
        </w:rPr>
        <w:t>в</w:t>
      </w:r>
      <w:r w:rsidR="0000551B" w:rsidRPr="006D053F">
        <w:rPr>
          <w:rFonts w:ascii="Times New Roman" w:hAnsi="Times New Roman" w:cs="Times New Roman"/>
        </w:rPr>
        <w:t xml:space="preserve"> лице </w:t>
      </w:r>
      <w:r w:rsidR="00546709" w:rsidRPr="006D053F">
        <w:rPr>
          <w:rFonts w:ascii="Times New Roman" w:hAnsi="Times New Roman" w:cs="Times New Roman"/>
        </w:rPr>
        <w:t xml:space="preserve">директора </w:t>
      </w:r>
      <w:r w:rsidR="001902FA">
        <w:rPr>
          <w:rFonts w:ascii="Times New Roman" w:hAnsi="Times New Roman" w:cs="Times New Roman"/>
        </w:rPr>
        <w:t>Малютиной Оксаны Викторовны</w:t>
      </w:r>
      <w:r w:rsidR="00546709" w:rsidRPr="006D053F">
        <w:rPr>
          <w:rFonts w:ascii="Times New Roman" w:hAnsi="Times New Roman" w:cs="Times New Roman"/>
        </w:rPr>
        <w:t xml:space="preserve">, </w:t>
      </w:r>
      <w:r w:rsidR="0000551B" w:rsidRPr="006D053F">
        <w:rPr>
          <w:rFonts w:ascii="Times New Roman" w:hAnsi="Times New Roman" w:cs="Times New Roman"/>
        </w:rPr>
        <w:t>действующ</w:t>
      </w:r>
      <w:r w:rsidR="006962B8" w:rsidRPr="006D053F">
        <w:rPr>
          <w:rFonts w:ascii="Times New Roman" w:hAnsi="Times New Roman" w:cs="Times New Roman"/>
        </w:rPr>
        <w:t>ей</w:t>
      </w:r>
      <w:r w:rsidR="0000551B" w:rsidRPr="006D053F">
        <w:rPr>
          <w:rFonts w:ascii="Times New Roman" w:hAnsi="Times New Roman" w:cs="Times New Roman"/>
        </w:rPr>
        <w:t xml:space="preserve"> на основании Устава, с одной стороны, и</w:t>
      </w:r>
      <w:r w:rsidR="0036092C">
        <w:rPr>
          <w:rFonts w:ascii="Times New Roman" w:hAnsi="Times New Roman" w:cs="Times New Roman"/>
        </w:rPr>
        <w:t xml:space="preserve"> </w:t>
      </w:r>
      <w:r w:rsidR="007D35FE" w:rsidRPr="006D053F">
        <w:rPr>
          <w:rFonts w:ascii="Times New Roman" w:hAnsi="Times New Roman" w:cs="Times New Roman"/>
        </w:rPr>
        <w:t>родител</w:t>
      </w:r>
      <w:r w:rsidR="005C46A9" w:rsidRPr="006D053F">
        <w:rPr>
          <w:rFonts w:ascii="Times New Roman" w:hAnsi="Times New Roman" w:cs="Times New Roman"/>
        </w:rPr>
        <w:t>ем (законными представителем</w:t>
      </w:r>
      <w:r w:rsidR="007D35FE" w:rsidRPr="006D053F">
        <w:rPr>
          <w:rFonts w:ascii="Times New Roman" w:hAnsi="Times New Roman" w:cs="Times New Roman"/>
        </w:rPr>
        <w:t>)</w:t>
      </w:r>
    </w:p>
    <w:p w14:paraId="0B3E0C62" w14:textId="77777777" w:rsidR="00F8657A" w:rsidRDefault="00656C20" w:rsidP="00656C2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E4603">
        <w:rPr>
          <w:rFonts w:ascii="Times New Roman" w:hAnsi="Times New Roman" w:cs="Times New Roman"/>
        </w:rPr>
        <w:t>[</w:t>
      </w:r>
      <w:sdt>
        <w:sdtPr>
          <w:rPr>
            <w:rFonts w:ascii="Times New Roman" w:hAnsi="Times New Roman" w:cs="Times New Roman"/>
            <w:b/>
            <w:sz w:val="24"/>
            <w:u w:val="single"/>
            <w:shd w:val="clear" w:color="auto" w:fill="D9D9D9" w:themeFill="background1" w:themeFillShade="D9"/>
          </w:rPr>
          <w:id w:val="-1881316581"/>
          <w:placeholder>
            <w:docPart w:val="3BC0813EB91B41B0A776219B225663F0"/>
          </w:placeholder>
          <w:text/>
        </w:sdtPr>
        <w:sdtEndPr/>
        <w:sdtContent>
          <w:r w:rsidR="00B14658">
            <w:rPr>
              <w:rFonts w:ascii="Times New Roman" w:hAnsi="Times New Roman" w:cs="Times New Roman"/>
              <w:b/>
              <w:sz w:val="24"/>
              <w:u w:val="single"/>
              <w:shd w:val="clear" w:color="auto" w:fill="D9D9D9" w:themeFill="background1" w:themeFillShade="D9"/>
            </w:rPr>
            <w:t>___</w:t>
          </w:r>
          <w:r w:rsidR="00F8657A" w:rsidRPr="00B14658">
            <w:rPr>
              <w:rFonts w:ascii="Times New Roman" w:hAnsi="Times New Roman" w:cs="Times New Roman"/>
              <w:b/>
              <w:sz w:val="24"/>
              <w:u w:val="single"/>
              <w:shd w:val="clear" w:color="auto" w:fill="D9D9D9" w:themeFill="background1" w:themeFillShade="D9"/>
            </w:rPr>
            <w:t>_________________________________________</w:t>
          </w:r>
          <w:r w:rsidR="00C66E2C">
            <w:rPr>
              <w:rFonts w:ascii="Times New Roman" w:hAnsi="Times New Roman" w:cs="Times New Roman"/>
              <w:b/>
              <w:sz w:val="24"/>
              <w:u w:val="single"/>
              <w:shd w:val="clear" w:color="auto" w:fill="D9D9D9" w:themeFill="background1" w:themeFillShade="D9"/>
            </w:rPr>
            <w:t>_________________________________</w:t>
          </w:r>
          <w:r w:rsidR="00F8657A" w:rsidRPr="00B14658">
            <w:rPr>
              <w:rFonts w:ascii="Times New Roman" w:hAnsi="Times New Roman" w:cs="Times New Roman"/>
              <w:b/>
              <w:sz w:val="24"/>
              <w:u w:val="single"/>
              <w:shd w:val="clear" w:color="auto" w:fill="D9D9D9" w:themeFill="background1" w:themeFillShade="D9"/>
            </w:rPr>
            <w:t>__</w:t>
          </w:r>
        </w:sdtContent>
      </w:sdt>
      <w:r w:rsidRPr="00AE4603">
        <w:rPr>
          <w:rFonts w:ascii="Times New Roman" w:hAnsi="Times New Roman" w:cs="Times New Roman"/>
          <w:b/>
          <w:sz w:val="24"/>
          <w:u w:val="single"/>
        </w:rPr>
        <w:t>]</w:t>
      </w:r>
      <w:r w:rsidR="007D35FE" w:rsidRPr="006D053F">
        <w:rPr>
          <w:rFonts w:ascii="Times New Roman" w:hAnsi="Times New Roman" w:cs="Times New Roman"/>
        </w:rPr>
        <w:t>ребенк</w:t>
      </w:r>
      <w:r w:rsidR="00F8657A">
        <w:rPr>
          <w:rFonts w:ascii="Times New Roman" w:hAnsi="Times New Roman" w:cs="Times New Roman"/>
        </w:rPr>
        <w:t xml:space="preserve">а </w:t>
      </w:r>
    </w:p>
    <w:p w14:paraId="666DC991" w14:textId="77777777" w:rsidR="00D62DD2" w:rsidRPr="00F8657A" w:rsidRDefault="007D35FE" w:rsidP="00F865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D053F">
        <w:rPr>
          <w:rFonts w:ascii="Times New Roman" w:hAnsi="Times New Roman" w:cs="Times New Roman"/>
          <w:sz w:val="16"/>
          <w:szCs w:val="16"/>
        </w:rPr>
        <w:t>(Ф.И.О. родителя</w:t>
      </w:r>
      <w:r w:rsidR="002C0B05">
        <w:rPr>
          <w:rFonts w:ascii="Times New Roman" w:hAnsi="Times New Roman" w:cs="Times New Roman"/>
          <w:sz w:val="16"/>
          <w:szCs w:val="16"/>
        </w:rPr>
        <w:t xml:space="preserve"> (з</w:t>
      </w:r>
      <w:r w:rsidR="00107B63">
        <w:rPr>
          <w:rFonts w:ascii="Times New Roman" w:hAnsi="Times New Roman" w:cs="Times New Roman"/>
          <w:sz w:val="16"/>
          <w:szCs w:val="16"/>
        </w:rPr>
        <w:t>аконного представителя</w:t>
      </w:r>
      <w:r w:rsidR="00F8657A">
        <w:rPr>
          <w:rFonts w:ascii="Times New Roman" w:hAnsi="Times New Roman" w:cs="Times New Roman"/>
          <w:sz w:val="16"/>
          <w:szCs w:val="16"/>
        </w:rPr>
        <w:t>)</w:t>
      </w:r>
    </w:p>
    <w:p w14:paraId="1CDAA1D6" w14:textId="77777777" w:rsidR="00EC311F" w:rsidRPr="006D053F" w:rsidRDefault="00656C20" w:rsidP="00D62DD2">
      <w:pPr>
        <w:pStyle w:val="ConsPlusNonformat"/>
        <w:widowControl/>
        <w:rPr>
          <w:rFonts w:ascii="Times New Roman" w:hAnsi="Times New Roman" w:cs="Times New Roman"/>
        </w:rPr>
      </w:pPr>
      <w:r w:rsidRPr="00AE4603">
        <w:rPr>
          <w:rFonts w:ascii="Times New Roman" w:hAnsi="Times New Roman" w:cs="Times New Roman"/>
          <w:b/>
          <w:sz w:val="24"/>
        </w:rPr>
        <w:t xml:space="preserve">[ </w:t>
      </w:r>
      <w:sdt>
        <w:sdtPr>
          <w:rPr>
            <w:rFonts w:ascii="Times New Roman" w:hAnsi="Times New Roman" w:cs="Times New Roman"/>
            <w:b/>
            <w:sz w:val="24"/>
            <w:u w:val="single"/>
            <w:shd w:val="clear" w:color="auto" w:fill="D9D9D9" w:themeFill="background1" w:themeFillShade="D9"/>
          </w:rPr>
          <w:id w:val="-536432027"/>
          <w:placeholder>
            <w:docPart w:val="3BC0813EB91B41B0A776219B225663F0"/>
          </w:placeholder>
          <w:text/>
        </w:sdtPr>
        <w:sdtEndPr/>
        <w:sdtContent>
          <w:r w:rsidR="00506B77" w:rsidRPr="00A7324E">
            <w:rPr>
              <w:rFonts w:ascii="Times New Roman" w:hAnsi="Times New Roman" w:cs="Times New Roman"/>
              <w:b/>
              <w:sz w:val="24"/>
              <w:u w:val="single"/>
              <w:shd w:val="clear" w:color="auto" w:fill="D9D9D9" w:themeFill="background1" w:themeFillShade="D9"/>
            </w:rPr>
            <w:t>__________________________</w:t>
          </w:r>
          <w:r w:rsidR="00C66E2C">
            <w:rPr>
              <w:rFonts w:ascii="Times New Roman" w:hAnsi="Times New Roman" w:cs="Times New Roman"/>
              <w:b/>
              <w:sz w:val="24"/>
              <w:u w:val="single"/>
              <w:shd w:val="clear" w:color="auto" w:fill="D9D9D9" w:themeFill="background1" w:themeFillShade="D9"/>
            </w:rPr>
            <w:t>_________________________________</w:t>
          </w:r>
          <w:r w:rsidR="00506B77" w:rsidRPr="00A7324E">
            <w:rPr>
              <w:rFonts w:ascii="Times New Roman" w:hAnsi="Times New Roman" w:cs="Times New Roman"/>
              <w:b/>
              <w:sz w:val="24"/>
              <w:u w:val="single"/>
              <w:shd w:val="clear" w:color="auto" w:fill="D9D9D9" w:themeFill="background1" w:themeFillShade="D9"/>
            </w:rPr>
            <w:t>______</w:t>
          </w:r>
        </w:sdtContent>
      </w:sdt>
      <w:r w:rsidRPr="00AE4603">
        <w:rPr>
          <w:rFonts w:ascii="Times New Roman" w:hAnsi="Times New Roman" w:cs="Times New Roman"/>
          <w:b/>
          <w:sz w:val="24"/>
        </w:rPr>
        <w:t xml:space="preserve">] </w:t>
      </w:r>
      <w:r w:rsidR="00916A4D" w:rsidRPr="006D053F">
        <w:rPr>
          <w:rFonts w:ascii="Times New Roman" w:hAnsi="Times New Roman" w:cs="Times New Roman"/>
        </w:rPr>
        <w:t xml:space="preserve">именуемые в дальнейшем </w:t>
      </w:r>
    </w:p>
    <w:p w14:paraId="0A7F4046" w14:textId="77777777" w:rsidR="00EC311F" w:rsidRPr="006D053F" w:rsidRDefault="00EC311F" w:rsidP="00916A4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D053F">
        <w:rPr>
          <w:rFonts w:ascii="Times New Roman" w:hAnsi="Times New Roman" w:cs="Times New Roman"/>
          <w:sz w:val="16"/>
          <w:szCs w:val="16"/>
        </w:rPr>
        <w:t>(Ф.И.О.</w:t>
      </w:r>
      <w:r w:rsidR="007D35FE" w:rsidRPr="006D053F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6D053F">
        <w:rPr>
          <w:rFonts w:ascii="Times New Roman" w:hAnsi="Times New Roman" w:cs="Times New Roman"/>
          <w:sz w:val="16"/>
          <w:szCs w:val="16"/>
        </w:rPr>
        <w:t>)</w:t>
      </w:r>
    </w:p>
    <w:p w14:paraId="4ED17361" w14:textId="08CDCC6A" w:rsidR="0000551B" w:rsidRPr="006D053F" w:rsidRDefault="00916A4D" w:rsidP="0054670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D053F">
        <w:rPr>
          <w:rFonts w:ascii="Times New Roman" w:hAnsi="Times New Roman" w:cs="Times New Roman"/>
        </w:rPr>
        <w:t xml:space="preserve">Заказчик, </w:t>
      </w:r>
      <w:r w:rsidR="0000551B" w:rsidRPr="006D053F">
        <w:rPr>
          <w:rFonts w:ascii="Times New Roman" w:hAnsi="Times New Roman" w:cs="Times New Roman"/>
        </w:rPr>
        <w:t>с другой стороны, заключили в</w:t>
      </w:r>
      <w:r w:rsidR="0036092C">
        <w:rPr>
          <w:rFonts w:ascii="Times New Roman" w:hAnsi="Times New Roman" w:cs="Times New Roman"/>
        </w:rPr>
        <w:t xml:space="preserve"> </w:t>
      </w:r>
      <w:r w:rsidR="0000551B" w:rsidRPr="006D053F">
        <w:rPr>
          <w:rFonts w:ascii="Times New Roman" w:hAnsi="Times New Roman" w:cs="Times New Roman"/>
        </w:rPr>
        <w:t xml:space="preserve">соответствии с Гражданским </w:t>
      </w:r>
      <w:hyperlink r:id="rId8" w:history="1">
        <w:r w:rsidR="0000551B" w:rsidRPr="006D053F">
          <w:rPr>
            <w:rFonts w:ascii="Times New Roman" w:hAnsi="Times New Roman" w:cs="Times New Roman"/>
          </w:rPr>
          <w:t>кодексом</w:t>
        </w:r>
      </w:hyperlink>
      <w:r w:rsidR="0000551B" w:rsidRPr="006D053F">
        <w:rPr>
          <w:rFonts w:ascii="Times New Roman" w:hAnsi="Times New Roman" w:cs="Times New Roman"/>
        </w:rPr>
        <w:t xml:space="preserve"> Российской Федерации, Законами</w:t>
      </w:r>
      <w:r w:rsidR="0036092C">
        <w:rPr>
          <w:rFonts w:ascii="Times New Roman" w:hAnsi="Times New Roman" w:cs="Times New Roman"/>
        </w:rPr>
        <w:t xml:space="preserve"> </w:t>
      </w:r>
      <w:r w:rsidR="0000551B" w:rsidRPr="006D053F">
        <w:rPr>
          <w:rFonts w:ascii="Times New Roman" w:hAnsi="Times New Roman" w:cs="Times New Roman"/>
        </w:rPr>
        <w:t xml:space="preserve">Российской Федерации </w:t>
      </w:r>
      <w:hyperlink r:id="rId9" w:history="1">
        <w:r w:rsidR="00F40ED5" w:rsidRPr="006D053F">
          <w:rPr>
            <w:rFonts w:ascii="Times New Roman" w:hAnsi="Times New Roman" w:cs="Times New Roman"/>
          </w:rPr>
          <w:t>«</w:t>
        </w:r>
        <w:r w:rsidR="00AE61B2">
          <w:rPr>
            <w:rFonts w:ascii="Times New Roman" w:hAnsi="Times New Roman" w:cs="Times New Roman"/>
          </w:rPr>
          <w:t>О</w:t>
        </w:r>
        <w:r w:rsidR="0036092C">
          <w:rPr>
            <w:rFonts w:ascii="Times New Roman" w:hAnsi="Times New Roman" w:cs="Times New Roman"/>
          </w:rPr>
          <w:t xml:space="preserve"> </w:t>
        </w:r>
        <w:r w:rsidR="00AE61B2">
          <w:rPr>
            <w:rFonts w:ascii="Times New Roman" w:hAnsi="Times New Roman" w:cs="Times New Roman"/>
          </w:rPr>
          <w:t>физической культуре и спорте</w:t>
        </w:r>
        <w:r w:rsidR="00545BB8" w:rsidRPr="006D053F">
          <w:rPr>
            <w:rFonts w:ascii="Times New Roman" w:hAnsi="Times New Roman" w:cs="Times New Roman"/>
          </w:rPr>
          <w:t xml:space="preserve"> в Российской Федерации</w:t>
        </w:r>
        <w:r w:rsidR="00F40ED5" w:rsidRPr="006D053F">
          <w:rPr>
            <w:rFonts w:ascii="Times New Roman" w:hAnsi="Times New Roman" w:cs="Times New Roman"/>
          </w:rPr>
          <w:t>»</w:t>
        </w:r>
      </w:hyperlink>
      <w:r w:rsidR="0036092C">
        <w:rPr>
          <w:rFonts w:ascii="Times New Roman" w:hAnsi="Times New Roman" w:cs="Times New Roman"/>
        </w:rPr>
        <w:t xml:space="preserve"> </w:t>
      </w:r>
      <w:r w:rsidR="00AE61B2">
        <w:rPr>
          <w:rFonts w:ascii="Times New Roman" w:hAnsi="Times New Roman" w:cs="Times New Roman"/>
        </w:rPr>
        <w:t xml:space="preserve">от 04.12.2007г. № 329-ФЗ </w:t>
      </w:r>
      <w:r w:rsidR="0000551B" w:rsidRPr="006D053F">
        <w:rPr>
          <w:rFonts w:ascii="Times New Roman" w:hAnsi="Times New Roman" w:cs="Times New Roman"/>
        </w:rPr>
        <w:t xml:space="preserve">и </w:t>
      </w:r>
      <w:hyperlink r:id="rId10" w:history="1">
        <w:r w:rsidR="00F40ED5" w:rsidRPr="006D053F">
          <w:rPr>
            <w:rFonts w:ascii="Times New Roman" w:hAnsi="Times New Roman" w:cs="Times New Roman"/>
          </w:rPr>
          <w:t>«</w:t>
        </w:r>
        <w:r w:rsidR="0000551B" w:rsidRPr="006D053F">
          <w:rPr>
            <w:rFonts w:ascii="Times New Roman" w:hAnsi="Times New Roman" w:cs="Times New Roman"/>
          </w:rPr>
          <w:t xml:space="preserve">О </w:t>
        </w:r>
        <w:r w:rsidR="000C7571" w:rsidRPr="006D053F">
          <w:rPr>
            <w:rFonts w:ascii="Times New Roman" w:hAnsi="Times New Roman" w:cs="Times New Roman"/>
          </w:rPr>
          <w:t xml:space="preserve">защите </w:t>
        </w:r>
        <w:r w:rsidR="0000551B" w:rsidRPr="006D053F">
          <w:rPr>
            <w:rFonts w:ascii="Times New Roman" w:hAnsi="Times New Roman" w:cs="Times New Roman"/>
          </w:rPr>
          <w:t>прав</w:t>
        </w:r>
      </w:hyperlink>
      <w:r w:rsidR="0036092C">
        <w:rPr>
          <w:rFonts w:ascii="Times New Roman" w:hAnsi="Times New Roman" w:cs="Times New Roman"/>
        </w:rPr>
        <w:t xml:space="preserve"> </w:t>
      </w:r>
      <w:r w:rsidR="0000551B" w:rsidRPr="006D053F">
        <w:rPr>
          <w:rFonts w:ascii="Times New Roman" w:hAnsi="Times New Roman" w:cs="Times New Roman"/>
        </w:rPr>
        <w:t>потребителей</w:t>
      </w:r>
      <w:r w:rsidR="00F40ED5" w:rsidRPr="006D053F">
        <w:rPr>
          <w:rFonts w:ascii="Times New Roman" w:hAnsi="Times New Roman" w:cs="Times New Roman"/>
        </w:rPr>
        <w:t>»</w:t>
      </w:r>
      <w:r w:rsidR="00AE61B2">
        <w:rPr>
          <w:rFonts w:ascii="Times New Roman" w:hAnsi="Times New Roman" w:cs="Times New Roman"/>
        </w:rPr>
        <w:t xml:space="preserve"> от 07.02.1992г. № 2300-1</w:t>
      </w:r>
      <w:r w:rsidR="0000551B" w:rsidRPr="006D053F">
        <w:rPr>
          <w:rFonts w:ascii="Times New Roman" w:hAnsi="Times New Roman" w:cs="Times New Roman"/>
        </w:rPr>
        <w:t>, настоящий договор о нижеследующем:</w:t>
      </w:r>
    </w:p>
    <w:p w14:paraId="544421AF" w14:textId="77777777" w:rsidR="00F40ED5" w:rsidRPr="006D053F" w:rsidRDefault="00F40ED5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14:paraId="54CD216C" w14:textId="77777777" w:rsidR="0000551B" w:rsidRPr="006D053F" w:rsidRDefault="0000551B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1. Предмет договора</w:t>
      </w:r>
    </w:p>
    <w:p w14:paraId="5C8806D2" w14:textId="35B2C63C" w:rsidR="00B82963" w:rsidRDefault="007D35FE" w:rsidP="00545BB8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6D053F">
        <w:rPr>
          <w:sz w:val="20"/>
          <w:szCs w:val="20"/>
        </w:rPr>
        <w:t xml:space="preserve">1.1. </w:t>
      </w:r>
      <w:r w:rsidR="0000551B" w:rsidRPr="006D053F">
        <w:rPr>
          <w:sz w:val="20"/>
          <w:szCs w:val="20"/>
        </w:rPr>
        <w:t xml:space="preserve">Исполнитель предоставляет, а Заказчик </w:t>
      </w:r>
      <w:r w:rsidR="00107B63">
        <w:rPr>
          <w:sz w:val="20"/>
          <w:szCs w:val="20"/>
        </w:rPr>
        <w:t xml:space="preserve">принимает и </w:t>
      </w:r>
      <w:r w:rsidR="0000551B" w:rsidRPr="006D053F">
        <w:rPr>
          <w:sz w:val="20"/>
          <w:szCs w:val="20"/>
        </w:rPr>
        <w:t xml:space="preserve">оплачивает </w:t>
      </w:r>
      <w:r w:rsidR="001902FA">
        <w:rPr>
          <w:sz w:val="20"/>
          <w:szCs w:val="20"/>
        </w:rPr>
        <w:t xml:space="preserve">услугу </w:t>
      </w:r>
      <w:r w:rsidR="00A031F8">
        <w:rPr>
          <w:sz w:val="20"/>
          <w:szCs w:val="20"/>
        </w:rPr>
        <w:t xml:space="preserve">дополнительного образования </w:t>
      </w:r>
      <w:r w:rsidR="001902FA" w:rsidRPr="00A031F8">
        <w:rPr>
          <w:sz w:val="20"/>
          <w:szCs w:val="20"/>
        </w:rPr>
        <w:t>по</w:t>
      </w:r>
      <w:r w:rsidR="00A031F8" w:rsidRPr="00A031F8">
        <w:rPr>
          <w:sz w:val="20"/>
          <w:szCs w:val="20"/>
        </w:rPr>
        <w:t xml:space="preserve"> программе </w:t>
      </w:r>
      <w:r w:rsidR="001902FA" w:rsidRPr="00A031F8">
        <w:rPr>
          <w:sz w:val="20"/>
          <w:szCs w:val="20"/>
        </w:rPr>
        <w:t>спортивной подготовк</w:t>
      </w:r>
      <w:r w:rsidR="00A031F8" w:rsidRPr="00A031F8">
        <w:rPr>
          <w:sz w:val="20"/>
          <w:szCs w:val="20"/>
        </w:rPr>
        <w:t>и</w:t>
      </w:r>
      <w:r w:rsidR="001902FA">
        <w:rPr>
          <w:sz w:val="20"/>
          <w:szCs w:val="20"/>
        </w:rPr>
        <w:t xml:space="preserve"> по виду спорт</w:t>
      </w:r>
      <w:r w:rsidR="0094385C">
        <w:rPr>
          <w:sz w:val="20"/>
          <w:szCs w:val="20"/>
        </w:rPr>
        <w:t>а –</w:t>
      </w:r>
      <w:r w:rsidR="00325759">
        <w:rPr>
          <w:b/>
          <w:bCs/>
          <w:sz w:val="20"/>
          <w:szCs w:val="20"/>
        </w:rPr>
        <w:t>_________________________</w:t>
      </w:r>
      <w:r w:rsidR="001E32AF">
        <w:rPr>
          <w:b/>
          <w:bCs/>
          <w:sz w:val="20"/>
          <w:szCs w:val="20"/>
        </w:rPr>
        <w:t>________________________________</w:t>
      </w:r>
      <w:r w:rsidR="00A031F8">
        <w:rPr>
          <w:b/>
          <w:bCs/>
          <w:sz w:val="20"/>
          <w:szCs w:val="20"/>
        </w:rPr>
        <w:t xml:space="preserve"> </w:t>
      </w:r>
      <w:r w:rsidR="001E32AF">
        <w:rPr>
          <w:b/>
          <w:bCs/>
          <w:sz w:val="20"/>
          <w:szCs w:val="20"/>
        </w:rPr>
        <w:t>_____________________</w:t>
      </w:r>
      <w:r w:rsidR="00325759">
        <w:rPr>
          <w:b/>
          <w:bCs/>
          <w:sz w:val="20"/>
          <w:szCs w:val="20"/>
        </w:rPr>
        <w:t>_</w:t>
      </w:r>
      <w:sdt>
        <w:sdtPr>
          <w:rPr>
            <w:b/>
            <w:bCs/>
            <w:i/>
            <w:iCs/>
            <w:sz w:val="20"/>
            <w:szCs w:val="20"/>
            <w:u w:val="single"/>
            <w:shd w:val="clear" w:color="auto" w:fill="D9D9D9" w:themeFill="background1" w:themeFillShade="D9"/>
          </w:rPr>
          <w:id w:val="-1889104470"/>
          <w:placeholder>
            <w:docPart w:val="3BC0813EB91B41B0A776219B225663F0"/>
          </w:placeholder>
          <w:text/>
        </w:sdtPr>
        <w:sdtEndPr/>
        <w:sdtContent/>
      </w:sdt>
      <w:r w:rsidR="001902FA">
        <w:rPr>
          <w:sz w:val="20"/>
          <w:szCs w:val="20"/>
        </w:rPr>
        <w:t>,</w:t>
      </w:r>
      <w:r w:rsidR="00AE61B2">
        <w:rPr>
          <w:sz w:val="20"/>
          <w:szCs w:val="20"/>
        </w:rPr>
        <w:t xml:space="preserve"> (далее –услуги)</w:t>
      </w:r>
      <w:r w:rsidR="00B82963">
        <w:rPr>
          <w:sz w:val="20"/>
          <w:szCs w:val="20"/>
        </w:rPr>
        <w:t>.</w:t>
      </w:r>
    </w:p>
    <w:p w14:paraId="697A9747" w14:textId="5C72B626" w:rsidR="00B82963" w:rsidRDefault="00B82963" w:rsidP="00545BB8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bookmarkStart w:id="0" w:name="_Hlk91514488"/>
      <w:r>
        <w:rPr>
          <w:sz w:val="20"/>
          <w:szCs w:val="20"/>
        </w:rPr>
        <w:t>Н</w:t>
      </w:r>
      <w:r w:rsidRPr="006D053F">
        <w:rPr>
          <w:sz w:val="20"/>
          <w:szCs w:val="20"/>
        </w:rPr>
        <w:t xml:space="preserve">аименование и количество </w:t>
      </w:r>
      <w:r>
        <w:rPr>
          <w:sz w:val="20"/>
          <w:szCs w:val="20"/>
        </w:rPr>
        <w:t>услуг:</w:t>
      </w:r>
      <w:bookmarkEnd w:id="0"/>
      <w:r w:rsidR="00A031F8">
        <w:rPr>
          <w:sz w:val="20"/>
          <w:szCs w:val="20"/>
        </w:rPr>
        <w:t xml:space="preserve"> </w:t>
      </w: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35"/>
        <w:gridCol w:w="2268"/>
        <w:gridCol w:w="3402"/>
        <w:gridCol w:w="1984"/>
      </w:tblGrid>
      <w:tr w:rsidR="00B82963" w:rsidRPr="00546709" w14:paraId="6EE18E98" w14:textId="77777777" w:rsidTr="00A031F8">
        <w:trPr>
          <w:cantSplit/>
          <w:trHeight w:val="107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A7BB3" w14:textId="77777777" w:rsidR="00B82963" w:rsidRPr="00546709" w:rsidRDefault="00B82963" w:rsidP="003A77A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467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3853FF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6709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FB52E6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6709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14:paraId="33A825BC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6709">
              <w:rPr>
                <w:rFonts w:ascii="Times New Roman" w:hAnsi="Times New Roman" w:cs="Times New Roman"/>
              </w:rPr>
              <w:t>(оказания) услуг (индивидуальная, групповая)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C7184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6709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программы </w:t>
            </w:r>
            <w:r w:rsidRPr="00546709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B516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6709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академических </w:t>
            </w:r>
            <w:r w:rsidRPr="00546709">
              <w:rPr>
                <w:rFonts w:ascii="Times New Roman" w:hAnsi="Times New Roman" w:cs="Times New Roman"/>
              </w:rPr>
              <w:t>часов</w:t>
            </w:r>
          </w:p>
          <w:p w14:paraId="453EE88E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6709">
              <w:rPr>
                <w:rFonts w:ascii="Times New Roman" w:hAnsi="Times New Roman" w:cs="Times New Roman"/>
              </w:rPr>
              <w:t>в неделю</w:t>
            </w:r>
          </w:p>
          <w:p w14:paraId="196C6814" w14:textId="77777777" w:rsidR="00B82963" w:rsidRPr="00546709" w:rsidRDefault="00B82963" w:rsidP="003A77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963" w:rsidRPr="006D053F" w14:paraId="3DF50531" w14:textId="77777777" w:rsidTr="00A031F8">
        <w:trPr>
          <w:cantSplit/>
          <w:trHeight w:val="7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5A6C" w14:textId="77777777" w:rsidR="00B82963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D21CF27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F6EB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услуга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507E" w14:textId="77777777" w:rsidR="00B82963" w:rsidRPr="00546709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B150" w14:textId="1F353DC5" w:rsidR="00B82963" w:rsidRDefault="00A031F8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31F8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  <w:r w:rsidRPr="00A031F8">
              <w:rPr>
                <w:rFonts w:ascii="Times New Roman" w:hAnsi="Times New Roman" w:cs="Times New Roman"/>
              </w:rPr>
              <w:br/>
              <w:t>по виду спорта</w:t>
            </w:r>
            <w:r w:rsidRPr="00A031F8">
              <w:rPr>
                <w:rFonts w:ascii="Times New Roman" w:hAnsi="Times New Roman" w:cs="Times New Roman"/>
              </w:rPr>
              <w:t xml:space="preserve"> </w:t>
            </w:r>
            <w:r w:rsidR="00B82963" w:rsidRPr="00A031F8">
              <w:rPr>
                <w:rFonts w:ascii="Times New Roman" w:hAnsi="Times New Roman" w:cs="Times New Roman"/>
              </w:rPr>
              <w:t>–</w:t>
            </w:r>
            <w:r w:rsidR="00B82963">
              <w:rPr>
                <w:rFonts w:ascii="Times New Roman" w:hAnsi="Times New Roman" w:cs="Times New Roman"/>
              </w:rPr>
              <w:t xml:space="preserve"> </w:t>
            </w:r>
          </w:p>
          <w:p w14:paraId="4F64251A" w14:textId="4004BEDB" w:rsidR="00B82963" w:rsidRDefault="00B82963" w:rsidP="00B1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2963">
              <w:rPr>
                <w:rFonts w:ascii="Times New Roman" w:hAnsi="Times New Roman" w:cs="Times New Roman"/>
              </w:rPr>
              <w:t>[</w:t>
            </w:r>
            <w:r w:rsidR="00C66E2C">
              <w:rPr>
                <w:rFonts w:ascii="Times New Roman" w:hAnsi="Times New Roman" w:cs="Times New Roman"/>
              </w:rPr>
              <w:t>_</w:t>
            </w:r>
            <w:r w:rsidR="00325759">
              <w:rPr>
                <w:rFonts w:ascii="Times New Roman" w:hAnsi="Times New Roman" w:cs="Times New Roman"/>
                <w:b/>
                <w:bCs/>
                <w:u w:val="single"/>
              </w:rPr>
              <w:t>____________________________________________</w:t>
            </w:r>
            <w:r w:rsidR="00C66E2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14:paraId="4FF02485" w14:textId="77777777" w:rsidR="00273903" w:rsidRPr="00B82963" w:rsidRDefault="00273903" w:rsidP="00B1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E67F" w14:textId="77777777" w:rsidR="00B82963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22213C">
              <w:rPr>
                <w:rFonts w:ascii="Times New Roman" w:hAnsi="Times New Roman" w:cs="Times New Roman"/>
              </w:rPr>
              <w:t>1</w:t>
            </w:r>
          </w:p>
          <w:p w14:paraId="3F586A5B" w14:textId="77777777" w:rsidR="00B82963" w:rsidRPr="006D053F" w:rsidRDefault="00B82963" w:rsidP="003A7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E4603">
              <w:rPr>
                <w:rFonts w:ascii="Times New Roman" w:hAnsi="Times New Roman" w:cs="Times New Roman"/>
              </w:rPr>
              <w:t xml:space="preserve">в </w:t>
            </w:r>
            <w:r w:rsidR="00AE4603" w:rsidRPr="00A031F8">
              <w:rPr>
                <w:rFonts w:ascii="Times New Roman" w:hAnsi="Times New Roman" w:cs="Times New Roman"/>
              </w:rPr>
              <w:t>соответствии с ФССП</w:t>
            </w:r>
            <w:r w:rsidRPr="00A031F8">
              <w:rPr>
                <w:rFonts w:ascii="Times New Roman" w:hAnsi="Times New Roman" w:cs="Times New Roman"/>
              </w:rPr>
              <w:t>)</w:t>
            </w:r>
          </w:p>
        </w:tc>
      </w:tr>
    </w:tbl>
    <w:p w14:paraId="7BD5045C" w14:textId="0ED03BF7" w:rsidR="0000551B" w:rsidRPr="006D053F" w:rsidRDefault="0000551B" w:rsidP="00545BB8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6D053F">
        <w:rPr>
          <w:sz w:val="20"/>
          <w:szCs w:val="20"/>
        </w:rPr>
        <w:t xml:space="preserve">Срок </w:t>
      </w:r>
      <w:r w:rsidR="00C32C31" w:rsidRPr="006D053F">
        <w:rPr>
          <w:sz w:val="20"/>
          <w:szCs w:val="20"/>
        </w:rPr>
        <w:t>предоставления услуги</w:t>
      </w:r>
      <w:r w:rsidRPr="006D053F">
        <w:rPr>
          <w:sz w:val="20"/>
          <w:szCs w:val="20"/>
        </w:rPr>
        <w:t xml:space="preserve"> в соответствии с рабочим </w:t>
      </w:r>
      <w:r w:rsidR="00A031F8">
        <w:rPr>
          <w:sz w:val="20"/>
          <w:szCs w:val="20"/>
        </w:rPr>
        <w:t>учебно-</w:t>
      </w:r>
      <w:r w:rsidR="00AE61B2" w:rsidRPr="006D053F">
        <w:rPr>
          <w:sz w:val="20"/>
          <w:szCs w:val="20"/>
        </w:rPr>
        <w:t>тренировочным</w:t>
      </w:r>
      <w:r w:rsidRPr="006D053F">
        <w:rPr>
          <w:sz w:val="20"/>
          <w:szCs w:val="20"/>
        </w:rPr>
        <w:t xml:space="preserve"> планом (в группе)</w:t>
      </w:r>
      <w:r w:rsidR="00D62DD2">
        <w:rPr>
          <w:sz w:val="20"/>
          <w:szCs w:val="20"/>
        </w:rPr>
        <w:t>.</w:t>
      </w:r>
    </w:p>
    <w:p w14:paraId="36153C47" w14:textId="77777777" w:rsidR="0094385C" w:rsidRDefault="0094385C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14:paraId="67B63733" w14:textId="77777777" w:rsidR="0000551B" w:rsidRPr="006D053F" w:rsidRDefault="0000551B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2. Обязанности Исполнителя</w:t>
      </w:r>
    </w:p>
    <w:p w14:paraId="54707D56" w14:textId="77777777" w:rsidR="0000551B" w:rsidRPr="00F66059" w:rsidRDefault="0000551B" w:rsidP="00545BB8">
      <w:pPr>
        <w:autoSpaceDE w:val="0"/>
        <w:autoSpaceDN w:val="0"/>
        <w:adjustRightInd w:val="0"/>
        <w:ind w:firstLine="426"/>
        <w:jc w:val="both"/>
        <w:outlineLvl w:val="1"/>
        <w:rPr>
          <w:b/>
          <w:bCs/>
          <w:sz w:val="20"/>
          <w:szCs w:val="20"/>
        </w:rPr>
      </w:pPr>
      <w:r w:rsidRPr="00F66059">
        <w:rPr>
          <w:b/>
          <w:bCs/>
          <w:sz w:val="20"/>
          <w:szCs w:val="20"/>
        </w:rPr>
        <w:t>Исполнитель обязан:</w:t>
      </w:r>
    </w:p>
    <w:p w14:paraId="7A8535F6" w14:textId="1D67BA38" w:rsidR="005652F7" w:rsidRDefault="005652F7" w:rsidP="005652F7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00551B" w:rsidRPr="006D053F">
        <w:rPr>
          <w:sz w:val="20"/>
          <w:szCs w:val="20"/>
        </w:rPr>
        <w:t xml:space="preserve">Организовать и обеспечить надлежащее исполнение услуг, предусмотренных </w:t>
      </w:r>
      <w:hyperlink r:id="rId11" w:history="1">
        <w:r w:rsidR="0000551B" w:rsidRPr="006D053F">
          <w:rPr>
            <w:sz w:val="20"/>
            <w:szCs w:val="20"/>
          </w:rPr>
          <w:t>разделом 1</w:t>
        </w:r>
      </w:hyperlink>
      <w:r w:rsidR="0000551B" w:rsidRPr="006D053F">
        <w:rPr>
          <w:sz w:val="20"/>
          <w:szCs w:val="20"/>
        </w:rPr>
        <w:t xml:space="preserve"> настоящего договора. </w:t>
      </w:r>
      <w:r w:rsidR="001902FA">
        <w:rPr>
          <w:sz w:val="20"/>
          <w:szCs w:val="20"/>
        </w:rPr>
        <w:t xml:space="preserve"> У</w:t>
      </w:r>
      <w:r w:rsidR="0000551B" w:rsidRPr="006D053F">
        <w:rPr>
          <w:sz w:val="20"/>
          <w:szCs w:val="20"/>
        </w:rPr>
        <w:t xml:space="preserve">слуги оказываются в соответствии с </w:t>
      </w:r>
      <w:r w:rsidR="00A031F8">
        <w:rPr>
          <w:sz w:val="20"/>
          <w:szCs w:val="20"/>
        </w:rPr>
        <w:t>учебно-</w:t>
      </w:r>
      <w:r w:rsidR="00C32C31" w:rsidRPr="006D053F">
        <w:rPr>
          <w:sz w:val="20"/>
          <w:szCs w:val="20"/>
        </w:rPr>
        <w:t>тренировочным</w:t>
      </w:r>
      <w:r w:rsidR="0000551B" w:rsidRPr="006D053F">
        <w:rPr>
          <w:sz w:val="20"/>
          <w:szCs w:val="20"/>
        </w:rPr>
        <w:t xml:space="preserve"> планом, годовым календарным </w:t>
      </w:r>
      <w:r w:rsidR="00A031F8">
        <w:rPr>
          <w:sz w:val="20"/>
          <w:szCs w:val="20"/>
        </w:rPr>
        <w:t>учебно-</w:t>
      </w:r>
      <w:r w:rsidR="00C32C31" w:rsidRPr="006D053F">
        <w:rPr>
          <w:sz w:val="20"/>
          <w:szCs w:val="20"/>
        </w:rPr>
        <w:t>тренировочным</w:t>
      </w:r>
      <w:r w:rsidR="0000551B" w:rsidRPr="006D053F">
        <w:rPr>
          <w:sz w:val="20"/>
          <w:szCs w:val="20"/>
        </w:rPr>
        <w:t xml:space="preserve"> графиком и расписанием занятий, разрабатываемыми Исполнителем.</w:t>
      </w:r>
    </w:p>
    <w:p w14:paraId="637429E2" w14:textId="0682004D" w:rsidR="005652F7" w:rsidRDefault="005652F7" w:rsidP="005652F7">
      <w:pPr>
        <w:autoSpaceDE w:val="0"/>
        <w:autoSpaceDN w:val="0"/>
        <w:adjustRightInd w:val="0"/>
        <w:ind w:firstLine="426"/>
        <w:jc w:val="both"/>
        <w:outlineLvl w:val="1"/>
        <w:rPr>
          <w:sz w:val="20"/>
        </w:rPr>
      </w:pPr>
      <w:r>
        <w:rPr>
          <w:sz w:val="20"/>
          <w:szCs w:val="20"/>
        </w:rPr>
        <w:t>2.2О</w:t>
      </w:r>
      <w:r>
        <w:rPr>
          <w:sz w:val="20"/>
        </w:rPr>
        <w:t>беспечить</w:t>
      </w:r>
      <w:r w:rsidR="0036092C">
        <w:rPr>
          <w:sz w:val="20"/>
        </w:rPr>
        <w:t xml:space="preserve"> </w:t>
      </w:r>
      <w:r>
        <w:rPr>
          <w:sz w:val="20"/>
        </w:rPr>
        <w:t>место</w:t>
      </w:r>
      <w:r w:rsidR="0036092C">
        <w:rPr>
          <w:sz w:val="20"/>
        </w:rPr>
        <w:t xml:space="preserve"> </w:t>
      </w:r>
      <w:r>
        <w:rPr>
          <w:sz w:val="20"/>
        </w:rPr>
        <w:t>проведения</w:t>
      </w:r>
      <w:r w:rsidR="0036092C">
        <w:rPr>
          <w:sz w:val="20"/>
        </w:rPr>
        <w:t xml:space="preserve"> </w:t>
      </w:r>
      <w:r>
        <w:rPr>
          <w:sz w:val="20"/>
        </w:rPr>
        <w:t>занятий</w:t>
      </w:r>
      <w:r w:rsidR="0036092C">
        <w:rPr>
          <w:sz w:val="20"/>
        </w:rPr>
        <w:t xml:space="preserve"> </w:t>
      </w:r>
      <w:r>
        <w:rPr>
          <w:sz w:val="20"/>
        </w:rPr>
        <w:t>на</w:t>
      </w:r>
      <w:r w:rsidR="0036092C">
        <w:rPr>
          <w:sz w:val="20"/>
        </w:rPr>
        <w:t xml:space="preserve"> </w:t>
      </w:r>
      <w:r>
        <w:rPr>
          <w:sz w:val="20"/>
        </w:rPr>
        <w:t>базе</w:t>
      </w:r>
      <w:r w:rsidR="0036092C">
        <w:rPr>
          <w:sz w:val="20"/>
        </w:rPr>
        <w:t xml:space="preserve"> </w:t>
      </w:r>
      <w:r>
        <w:rPr>
          <w:sz w:val="20"/>
        </w:rPr>
        <w:t>спортивных</w:t>
      </w:r>
      <w:r w:rsidR="0036092C">
        <w:rPr>
          <w:sz w:val="20"/>
        </w:rPr>
        <w:t xml:space="preserve"> </w:t>
      </w:r>
      <w:r>
        <w:rPr>
          <w:sz w:val="20"/>
        </w:rPr>
        <w:t>залов,</w:t>
      </w:r>
      <w:r w:rsidR="0036092C">
        <w:rPr>
          <w:sz w:val="20"/>
        </w:rPr>
        <w:t xml:space="preserve"> </w:t>
      </w:r>
      <w:r>
        <w:rPr>
          <w:sz w:val="20"/>
        </w:rPr>
        <w:t>в</w:t>
      </w:r>
      <w:r w:rsidR="0036092C">
        <w:rPr>
          <w:sz w:val="20"/>
        </w:rPr>
        <w:t xml:space="preserve"> </w:t>
      </w:r>
      <w:r>
        <w:rPr>
          <w:sz w:val="20"/>
        </w:rPr>
        <w:t>соответствии</w:t>
      </w:r>
      <w:r w:rsidR="0036092C">
        <w:rPr>
          <w:sz w:val="20"/>
        </w:rPr>
        <w:t xml:space="preserve"> </w:t>
      </w:r>
      <w:r>
        <w:rPr>
          <w:sz w:val="20"/>
        </w:rPr>
        <w:t>с</w:t>
      </w:r>
      <w:r w:rsidR="0036092C">
        <w:rPr>
          <w:sz w:val="20"/>
        </w:rPr>
        <w:t xml:space="preserve"> </w:t>
      </w:r>
      <w:r>
        <w:rPr>
          <w:sz w:val="20"/>
        </w:rPr>
        <w:t>утвержденным</w:t>
      </w:r>
      <w:r w:rsidR="0036092C">
        <w:rPr>
          <w:sz w:val="20"/>
        </w:rPr>
        <w:t xml:space="preserve"> </w:t>
      </w:r>
      <w:r>
        <w:rPr>
          <w:sz w:val="20"/>
        </w:rPr>
        <w:t>расписанием,</w:t>
      </w:r>
      <w:r w:rsidR="0036092C">
        <w:rPr>
          <w:sz w:val="20"/>
        </w:rPr>
        <w:t xml:space="preserve"> </w:t>
      </w:r>
      <w:r>
        <w:rPr>
          <w:sz w:val="20"/>
        </w:rPr>
        <w:t>организовать необходимое материально-техническое обеспечение, за исключением личных вещей занимающегося, которые</w:t>
      </w:r>
      <w:r w:rsidR="0036092C">
        <w:rPr>
          <w:sz w:val="20"/>
        </w:rPr>
        <w:t xml:space="preserve"> </w:t>
      </w:r>
      <w:r>
        <w:rPr>
          <w:sz w:val="20"/>
        </w:rPr>
        <w:t>приобретаются Заказчиком самостоятельно для занятий по программ</w:t>
      </w:r>
      <w:r w:rsidR="00656C20">
        <w:rPr>
          <w:sz w:val="20"/>
        </w:rPr>
        <w:t>ам</w:t>
      </w:r>
      <w:r>
        <w:rPr>
          <w:sz w:val="20"/>
        </w:rPr>
        <w:t>, а</w:t>
      </w:r>
      <w:r w:rsidR="0036092C">
        <w:rPr>
          <w:sz w:val="20"/>
        </w:rPr>
        <w:t xml:space="preserve"> </w:t>
      </w:r>
      <w:r>
        <w:rPr>
          <w:sz w:val="20"/>
        </w:rPr>
        <w:t>при</w:t>
      </w:r>
      <w:r w:rsidR="0036092C">
        <w:rPr>
          <w:sz w:val="20"/>
        </w:rPr>
        <w:t xml:space="preserve"> </w:t>
      </w:r>
      <w:r>
        <w:rPr>
          <w:sz w:val="20"/>
        </w:rPr>
        <w:t>реализации программ</w:t>
      </w:r>
      <w:r w:rsidR="0036092C">
        <w:rPr>
          <w:sz w:val="20"/>
        </w:rPr>
        <w:t xml:space="preserve"> </w:t>
      </w:r>
      <w:r>
        <w:rPr>
          <w:sz w:val="20"/>
        </w:rPr>
        <w:t>с</w:t>
      </w:r>
      <w:r w:rsidR="0036092C">
        <w:rPr>
          <w:sz w:val="20"/>
        </w:rPr>
        <w:t xml:space="preserve"> </w:t>
      </w:r>
      <w:r>
        <w:rPr>
          <w:sz w:val="20"/>
        </w:rPr>
        <w:t>применением электронного системы обучения, обеспечить проведение занятий в соответствии с утвержденной программойбезпредоставленияконкретногоместапроведениятакихзанятий.</w:t>
      </w:r>
    </w:p>
    <w:p w14:paraId="7A77A554" w14:textId="1E7987FC" w:rsidR="005652F7" w:rsidRPr="005652F7" w:rsidRDefault="005652F7" w:rsidP="005652F7">
      <w:pPr>
        <w:autoSpaceDE w:val="0"/>
        <w:autoSpaceDN w:val="0"/>
        <w:adjustRightInd w:val="0"/>
        <w:ind w:firstLine="426"/>
        <w:jc w:val="both"/>
        <w:outlineLvl w:val="1"/>
        <w:rPr>
          <w:sz w:val="20"/>
        </w:rPr>
      </w:pPr>
      <w:r w:rsidRPr="00F16604">
        <w:rPr>
          <w:sz w:val="20"/>
        </w:rPr>
        <w:t>Под электронной системой обучения понимается организация занятий с применением дистанционных образовательных технологий на основе образовательных и иных цифровых платформ, позволяющих в онлайн и офлайн режиме взаимодействовать тренеру и воспитаннику по реализации обра</w:t>
      </w:r>
      <w:r w:rsidR="0036092C">
        <w:rPr>
          <w:sz w:val="20"/>
        </w:rPr>
        <w:t xml:space="preserve">зовательных программ. Это может </w:t>
      </w:r>
      <w:r w:rsidRPr="00F16604">
        <w:rPr>
          <w:sz w:val="20"/>
        </w:rPr>
        <w:t>быть как прямое общение с установлением для воспитанника задач, проверки его компетенций, так и в режиме записи и направления воспитаннику (его представителю) тренером-преподавателем видео уроков или видео заданий с обратной связью с воспитанниками для оценки результатов на образовательных или иных доступных электронных платформах, обеспечивающих передачу по линиям связи указанной информации, взаимодействие воспитанников и тренеров- преподавателей.</w:t>
      </w:r>
    </w:p>
    <w:p w14:paraId="5B0E8CBD" w14:textId="0F295A2D" w:rsidR="005652F7" w:rsidRDefault="005652F7" w:rsidP="005652F7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</w:t>
      </w:r>
      <w:r w:rsidR="00F66059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00551B" w:rsidRPr="006D053F">
        <w:rPr>
          <w:sz w:val="20"/>
          <w:szCs w:val="20"/>
        </w:rPr>
        <w:t xml:space="preserve">Уведомить Заказчика о нецелесообразности оказания </w:t>
      </w:r>
      <w:r w:rsidR="00FC082D" w:rsidRPr="006D053F">
        <w:rPr>
          <w:sz w:val="20"/>
          <w:szCs w:val="20"/>
        </w:rPr>
        <w:t>Заказчик</w:t>
      </w:r>
      <w:r w:rsidR="0036092C">
        <w:rPr>
          <w:sz w:val="20"/>
          <w:szCs w:val="20"/>
        </w:rPr>
        <w:t xml:space="preserve"> </w:t>
      </w:r>
      <w:r w:rsidR="00FC082D" w:rsidRPr="006D053F">
        <w:rPr>
          <w:sz w:val="20"/>
          <w:szCs w:val="20"/>
        </w:rPr>
        <w:t>у</w:t>
      </w:r>
      <w:r w:rsidR="0036092C">
        <w:rPr>
          <w:sz w:val="20"/>
          <w:szCs w:val="20"/>
        </w:rPr>
        <w:t xml:space="preserve"> </w:t>
      </w:r>
      <w:r w:rsidR="00A031F8">
        <w:rPr>
          <w:sz w:val="20"/>
          <w:szCs w:val="20"/>
        </w:rPr>
        <w:t>учебно-</w:t>
      </w:r>
      <w:r w:rsidR="004109C8" w:rsidRPr="006D053F">
        <w:rPr>
          <w:sz w:val="20"/>
          <w:szCs w:val="20"/>
        </w:rPr>
        <w:t>тренировочных</w:t>
      </w:r>
      <w:r w:rsidR="0000551B" w:rsidRPr="006D053F">
        <w:rPr>
          <w:sz w:val="20"/>
          <w:szCs w:val="20"/>
        </w:rPr>
        <w:t xml:space="preserve"> услуг в объеме, предусмотренном </w:t>
      </w:r>
      <w:hyperlink r:id="rId12" w:history="1">
        <w:r w:rsidR="0000551B" w:rsidRPr="006D053F">
          <w:rPr>
            <w:sz w:val="20"/>
            <w:szCs w:val="20"/>
          </w:rPr>
          <w:t>разделом 1</w:t>
        </w:r>
      </w:hyperlink>
      <w:r w:rsidR="0000551B" w:rsidRPr="006D053F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</w:t>
      </w:r>
      <w:r w:rsidR="004109C8" w:rsidRPr="006D053F">
        <w:rPr>
          <w:sz w:val="20"/>
          <w:szCs w:val="20"/>
        </w:rPr>
        <w:t xml:space="preserve">спортивно </w:t>
      </w:r>
      <w:r w:rsidR="0000551B" w:rsidRPr="006D053F">
        <w:rPr>
          <w:sz w:val="20"/>
          <w:szCs w:val="20"/>
        </w:rPr>
        <w:t>нецелесообразным оказание данных услуг.</w:t>
      </w:r>
    </w:p>
    <w:p w14:paraId="583A0700" w14:textId="4620B967" w:rsidR="005652F7" w:rsidRDefault="005652F7" w:rsidP="005652F7">
      <w:pPr>
        <w:autoSpaceDE w:val="0"/>
        <w:autoSpaceDN w:val="0"/>
        <w:adjustRightInd w:val="0"/>
        <w:ind w:firstLine="426"/>
        <w:jc w:val="both"/>
        <w:outlineLvl w:val="1"/>
        <w:rPr>
          <w:sz w:val="20"/>
        </w:rPr>
      </w:pPr>
      <w:r>
        <w:rPr>
          <w:sz w:val="20"/>
          <w:szCs w:val="20"/>
        </w:rPr>
        <w:t>2.</w:t>
      </w:r>
      <w:r w:rsidR="00F6605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>
        <w:rPr>
          <w:sz w:val="20"/>
        </w:rPr>
        <w:t>проводить</w:t>
      </w:r>
      <w:r w:rsidR="0036092C">
        <w:rPr>
          <w:sz w:val="20"/>
        </w:rPr>
        <w:t xml:space="preserve"> </w:t>
      </w:r>
      <w:r>
        <w:rPr>
          <w:sz w:val="20"/>
        </w:rPr>
        <w:t>входное,</w:t>
      </w:r>
      <w:r w:rsidR="0036092C">
        <w:rPr>
          <w:sz w:val="20"/>
        </w:rPr>
        <w:t xml:space="preserve"> </w:t>
      </w:r>
      <w:r>
        <w:rPr>
          <w:sz w:val="20"/>
        </w:rPr>
        <w:t>промежуточное,</w:t>
      </w:r>
      <w:r w:rsidR="0036092C">
        <w:rPr>
          <w:sz w:val="20"/>
        </w:rPr>
        <w:t xml:space="preserve"> </w:t>
      </w:r>
      <w:r>
        <w:rPr>
          <w:sz w:val="20"/>
        </w:rPr>
        <w:t>итоговое</w:t>
      </w:r>
      <w:r w:rsidR="0036092C">
        <w:rPr>
          <w:sz w:val="20"/>
        </w:rPr>
        <w:t xml:space="preserve"> </w:t>
      </w:r>
      <w:r>
        <w:rPr>
          <w:sz w:val="20"/>
        </w:rPr>
        <w:t>тестирование</w:t>
      </w:r>
      <w:r w:rsidR="0036092C">
        <w:rPr>
          <w:sz w:val="20"/>
        </w:rPr>
        <w:t xml:space="preserve"> </w:t>
      </w:r>
      <w:r>
        <w:rPr>
          <w:sz w:val="20"/>
        </w:rPr>
        <w:t>занимающегося,</w:t>
      </w:r>
      <w:r w:rsidR="0036092C">
        <w:rPr>
          <w:sz w:val="20"/>
        </w:rPr>
        <w:t xml:space="preserve"> </w:t>
      </w:r>
      <w:r>
        <w:rPr>
          <w:sz w:val="20"/>
        </w:rPr>
        <w:t>в</w:t>
      </w:r>
      <w:r w:rsidR="0036092C">
        <w:rPr>
          <w:sz w:val="20"/>
        </w:rPr>
        <w:t xml:space="preserve"> </w:t>
      </w:r>
      <w:r>
        <w:rPr>
          <w:sz w:val="20"/>
        </w:rPr>
        <w:t>соответствии</w:t>
      </w:r>
      <w:r w:rsidR="0036092C">
        <w:rPr>
          <w:sz w:val="20"/>
        </w:rPr>
        <w:t xml:space="preserve"> </w:t>
      </w:r>
      <w:r>
        <w:rPr>
          <w:sz w:val="20"/>
        </w:rPr>
        <w:t>с</w:t>
      </w:r>
      <w:r w:rsidR="0036092C">
        <w:rPr>
          <w:sz w:val="20"/>
        </w:rPr>
        <w:t xml:space="preserve"> </w:t>
      </w:r>
      <w:r>
        <w:rPr>
          <w:sz w:val="20"/>
        </w:rPr>
        <w:t>установленным</w:t>
      </w:r>
      <w:r w:rsidR="0036092C">
        <w:rPr>
          <w:sz w:val="20"/>
        </w:rPr>
        <w:t xml:space="preserve"> </w:t>
      </w:r>
      <w:r>
        <w:rPr>
          <w:sz w:val="20"/>
        </w:rPr>
        <w:t>нормативными</w:t>
      </w:r>
      <w:r w:rsidR="0036092C">
        <w:rPr>
          <w:sz w:val="20"/>
        </w:rPr>
        <w:t xml:space="preserve"> </w:t>
      </w:r>
      <w:r>
        <w:rPr>
          <w:sz w:val="20"/>
        </w:rPr>
        <w:t>документами</w:t>
      </w:r>
      <w:r w:rsidR="0036092C">
        <w:rPr>
          <w:sz w:val="20"/>
        </w:rPr>
        <w:t xml:space="preserve"> </w:t>
      </w:r>
      <w:r>
        <w:rPr>
          <w:sz w:val="20"/>
        </w:rPr>
        <w:t>Исполнителя,</w:t>
      </w:r>
      <w:r w:rsidR="0036092C">
        <w:rPr>
          <w:sz w:val="20"/>
        </w:rPr>
        <w:t xml:space="preserve"> </w:t>
      </w:r>
      <w:r>
        <w:rPr>
          <w:sz w:val="20"/>
        </w:rPr>
        <w:t>правилами</w:t>
      </w:r>
      <w:r w:rsidR="0036092C">
        <w:rPr>
          <w:sz w:val="20"/>
        </w:rPr>
        <w:t xml:space="preserve"> </w:t>
      </w:r>
      <w:r>
        <w:rPr>
          <w:sz w:val="20"/>
        </w:rPr>
        <w:t>и</w:t>
      </w:r>
      <w:r w:rsidR="0036092C">
        <w:rPr>
          <w:sz w:val="20"/>
        </w:rPr>
        <w:t xml:space="preserve"> </w:t>
      </w:r>
      <w:r>
        <w:rPr>
          <w:sz w:val="20"/>
        </w:rPr>
        <w:t>методиками</w:t>
      </w:r>
      <w:r w:rsidR="0036092C">
        <w:rPr>
          <w:sz w:val="20"/>
        </w:rPr>
        <w:t xml:space="preserve"> </w:t>
      </w:r>
      <w:r>
        <w:rPr>
          <w:sz w:val="20"/>
        </w:rPr>
        <w:t>и/или</w:t>
      </w:r>
      <w:r w:rsidR="0036092C">
        <w:rPr>
          <w:sz w:val="20"/>
        </w:rPr>
        <w:t xml:space="preserve"> </w:t>
      </w:r>
      <w:r>
        <w:rPr>
          <w:sz w:val="20"/>
        </w:rPr>
        <w:t>организовывать</w:t>
      </w:r>
      <w:r w:rsidR="0036092C">
        <w:rPr>
          <w:sz w:val="20"/>
        </w:rPr>
        <w:t xml:space="preserve"> </w:t>
      </w:r>
      <w:r>
        <w:rPr>
          <w:sz w:val="20"/>
        </w:rPr>
        <w:t>участие</w:t>
      </w:r>
      <w:r w:rsidR="0036092C">
        <w:rPr>
          <w:sz w:val="20"/>
        </w:rPr>
        <w:t xml:space="preserve"> </w:t>
      </w:r>
      <w:r>
        <w:rPr>
          <w:sz w:val="20"/>
        </w:rPr>
        <w:t>занимающегося в</w:t>
      </w:r>
      <w:r w:rsidR="0036092C">
        <w:rPr>
          <w:sz w:val="20"/>
        </w:rPr>
        <w:t xml:space="preserve"> </w:t>
      </w:r>
      <w:r>
        <w:rPr>
          <w:sz w:val="20"/>
        </w:rPr>
        <w:t>соревновательном процессе,</w:t>
      </w:r>
      <w:r w:rsidR="0036092C">
        <w:rPr>
          <w:sz w:val="20"/>
        </w:rPr>
        <w:t xml:space="preserve"> </w:t>
      </w:r>
      <w:r>
        <w:rPr>
          <w:sz w:val="20"/>
        </w:rPr>
        <w:t>включая</w:t>
      </w:r>
      <w:r w:rsidR="0036092C">
        <w:rPr>
          <w:sz w:val="20"/>
        </w:rPr>
        <w:t xml:space="preserve"> </w:t>
      </w:r>
      <w:r>
        <w:rPr>
          <w:sz w:val="20"/>
        </w:rPr>
        <w:t>использование</w:t>
      </w:r>
      <w:r w:rsidR="0036092C">
        <w:rPr>
          <w:sz w:val="20"/>
        </w:rPr>
        <w:t xml:space="preserve"> </w:t>
      </w:r>
      <w:r>
        <w:rPr>
          <w:sz w:val="20"/>
        </w:rPr>
        <w:t>дистанционных образовательных</w:t>
      </w:r>
      <w:r w:rsidR="0036092C">
        <w:rPr>
          <w:sz w:val="20"/>
        </w:rPr>
        <w:t xml:space="preserve"> </w:t>
      </w:r>
      <w:r>
        <w:rPr>
          <w:sz w:val="20"/>
        </w:rPr>
        <w:t>технологий.</w:t>
      </w:r>
    </w:p>
    <w:p w14:paraId="452B6AC2" w14:textId="77777777" w:rsidR="00497A48" w:rsidRDefault="005652F7" w:rsidP="00497A48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497A48">
        <w:rPr>
          <w:rFonts w:ascii="Times New Roman" w:hAnsi="Times New Roman" w:cs="Times New Roman"/>
        </w:rPr>
        <w:t>2.</w:t>
      </w:r>
      <w:r w:rsidR="00F66059" w:rsidRPr="00497A48">
        <w:rPr>
          <w:rFonts w:ascii="Times New Roman" w:hAnsi="Times New Roman" w:cs="Times New Roman"/>
        </w:rPr>
        <w:t>5</w:t>
      </w:r>
      <w:r w:rsidRPr="00497A48">
        <w:rPr>
          <w:rFonts w:ascii="Times New Roman" w:hAnsi="Times New Roman" w:cs="Times New Roman"/>
        </w:rPr>
        <w:t>.  сделать перерасчет стоимости занятий, в случае пропуска занимающимся всех занятий календарного месяца (расчётного периода оказания услуги), по уважительным причинам (болезнь, подтверждённая медицинской справкой установленного образца) и зачесть сумму оплаты за месяц, в котором занимающийся пропустил занятия по уважительной причине, в счет следующего месяца или вернуть данную сумму на расчетный счет Заказчика на основании его письменного заявления.</w:t>
      </w:r>
    </w:p>
    <w:p w14:paraId="2DAB7390" w14:textId="77777777" w:rsidR="005652F7" w:rsidRPr="00AE3DF0" w:rsidRDefault="00497A48" w:rsidP="00497A4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E3DF0">
        <w:rPr>
          <w:rFonts w:ascii="Times New Roman" w:hAnsi="Times New Roman" w:cs="Times New Roman"/>
          <w:b/>
          <w:bCs/>
          <w:sz w:val="22"/>
          <w:szCs w:val="22"/>
          <w:u w:val="single"/>
        </w:rPr>
        <w:t>В случае отсутствия ребенка на занятиях</w:t>
      </w:r>
      <w:r w:rsidRPr="00AE3DF0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уважительной причине (болезни, лечении в санатории), бухгалтерия производит перерасчет платы за занятия в следующем месяце. Для этого необходимо не позднее, чем за семь дней до 1-го числа месяца, следующего за расчетным, предоставить в бухгалтерию заявление и оригинал подтверждающих документов.</w:t>
      </w:r>
    </w:p>
    <w:p w14:paraId="257D220C" w14:textId="751A9AE3" w:rsidR="005652F7" w:rsidRDefault="005652F7" w:rsidP="005652F7">
      <w:pPr>
        <w:autoSpaceDE w:val="0"/>
        <w:autoSpaceDN w:val="0"/>
        <w:adjustRightInd w:val="0"/>
        <w:ind w:firstLine="426"/>
        <w:jc w:val="both"/>
        <w:outlineLvl w:val="1"/>
        <w:rPr>
          <w:sz w:val="20"/>
        </w:rPr>
      </w:pPr>
      <w:r>
        <w:rPr>
          <w:sz w:val="20"/>
        </w:rPr>
        <w:lastRenderedPageBreak/>
        <w:t>2.</w:t>
      </w:r>
      <w:r w:rsidR="00F66059">
        <w:rPr>
          <w:sz w:val="20"/>
        </w:rPr>
        <w:t>6</w:t>
      </w:r>
      <w:r>
        <w:rPr>
          <w:sz w:val="20"/>
        </w:rPr>
        <w:t>. обеспечить информационное освещение внутренних</w:t>
      </w:r>
      <w:r w:rsidR="0036092C">
        <w:rPr>
          <w:sz w:val="20"/>
        </w:rPr>
        <w:t xml:space="preserve"> </w:t>
      </w:r>
      <w:r>
        <w:rPr>
          <w:sz w:val="20"/>
        </w:rPr>
        <w:t>нормативных документов, регламентирующих взаимоотношения</w:t>
      </w:r>
      <w:r w:rsidR="0036092C">
        <w:rPr>
          <w:sz w:val="20"/>
        </w:rPr>
        <w:t xml:space="preserve"> </w:t>
      </w:r>
      <w:r>
        <w:rPr>
          <w:sz w:val="20"/>
        </w:rPr>
        <w:t>между Исполнителем и Заказчиком, деятельность Исполнителя</w:t>
      </w:r>
      <w:r w:rsidR="0036092C">
        <w:rPr>
          <w:sz w:val="20"/>
        </w:rPr>
        <w:t xml:space="preserve"> </w:t>
      </w:r>
      <w:r>
        <w:rPr>
          <w:sz w:val="20"/>
        </w:rPr>
        <w:t>путем их размещения на официальном сайте Исполнителя в сети</w:t>
      </w:r>
      <w:r w:rsidR="0036092C">
        <w:rPr>
          <w:sz w:val="20"/>
        </w:rPr>
        <w:t xml:space="preserve"> </w:t>
      </w:r>
      <w:r>
        <w:rPr>
          <w:sz w:val="20"/>
        </w:rPr>
        <w:t xml:space="preserve">Интернет </w:t>
      </w:r>
      <w:r w:rsidRPr="00A52ACE">
        <w:rPr>
          <w:sz w:val="20"/>
        </w:rPr>
        <w:t>https://yar8ssh.edu.yar.ru/.</w:t>
      </w:r>
    </w:p>
    <w:p w14:paraId="4C8FEBD1" w14:textId="77777777" w:rsidR="005652F7" w:rsidRDefault="005652F7" w:rsidP="005652F7">
      <w:pPr>
        <w:pStyle w:val="af1"/>
        <w:tabs>
          <w:tab w:val="left" w:pos="393"/>
        </w:tabs>
        <w:spacing w:before="2"/>
        <w:ind w:left="0" w:right="227"/>
        <w:rPr>
          <w:sz w:val="20"/>
        </w:rPr>
      </w:pPr>
    </w:p>
    <w:p w14:paraId="48569960" w14:textId="77777777" w:rsidR="00656C20" w:rsidRDefault="00656C20" w:rsidP="005652F7">
      <w:pPr>
        <w:pStyle w:val="af1"/>
        <w:tabs>
          <w:tab w:val="left" w:pos="393"/>
        </w:tabs>
        <w:spacing w:before="2"/>
        <w:ind w:left="0" w:right="227"/>
        <w:rPr>
          <w:sz w:val="20"/>
        </w:rPr>
      </w:pPr>
    </w:p>
    <w:p w14:paraId="3D46D9A8" w14:textId="77777777" w:rsidR="0000551B" w:rsidRPr="006D053F" w:rsidRDefault="0000551B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3. Обязанности Заказчика</w:t>
      </w:r>
    </w:p>
    <w:p w14:paraId="6218DD71" w14:textId="77777777" w:rsidR="00C93EFC" w:rsidRPr="00F66059" w:rsidRDefault="00C93EFC" w:rsidP="00C93EFC">
      <w:pPr>
        <w:autoSpaceDE w:val="0"/>
        <w:autoSpaceDN w:val="0"/>
        <w:adjustRightInd w:val="0"/>
        <w:ind w:firstLine="426"/>
        <w:outlineLvl w:val="1"/>
        <w:rPr>
          <w:b/>
          <w:bCs/>
          <w:sz w:val="20"/>
          <w:szCs w:val="20"/>
        </w:rPr>
      </w:pPr>
      <w:r w:rsidRPr="00F66059">
        <w:rPr>
          <w:b/>
          <w:bCs/>
          <w:sz w:val="20"/>
          <w:szCs w:val="20"/>
        </w:rPr>
        <w:t>Заказчик обязан:</w:t>
      </w:r>
    </w:p>
    <w:p w14:paraId="6EF428F7" w14:textId="2F061F59" w:rsidR="00F66059" w:rsidRDefault="00F66059" w:rsidP="00F66059">
      <w:pPr>
        <w:pStyle w:val="af1"/>
        <w:tabs>
          <w:tab w:val="left" w:pos="412"/>
        </w:tabs>
        <w:ind w:left="0" w:right="216"/>
        <w:rPr>
          <w:sz w:val="20"/>
        </w:rPr>
      </w:pPr>
      <w:r>
        <w:rPr>
          <w:sz w:val="20"/>
        </w:rPr>
        <w:tab/>
        <w:t>3.1. своевременно</w:t>
      </w:r>
      <w:r w:rsidR="0036092C">
        <w:rPr>
          <w:sz w:val="20"/>
        </w:rPr>
        <w:t xml:space="preserve"> </w:t>
      </w:r>
      <w:r>
        <w:rPr>
          <w:sz w:val="20"/>
        </w:rPr>
        <w:t>вносить</w:t>
      </w:r>
      <w:r w:rsidR="0036092C">
        <w:rPr>
          <w:sz w:val="20"/>
        </w:rPr>
        <w:t xml:space="preserve"> </w:t>
      </w:r>
      <w:r>
        <w:rPr>
          <w:sz w:val="20"/>
        </w:rPr>
        <w:t>платежи</w:t>
      </w:r>
      <w:r w:rsidR="0036092C">
        <w:rPr>
          <w:sz w:val="20"/>
        </w:rPr>
        <w:t xml:space="preserve"> </w:t>
      </w:r>
      <w:r>
        <w:rPr>
          <w:sz w:val="20"/>
        </w:rPr>
        <w:t>за</w:t>
      </w:r>
      <w:r w:rsidR="0036092C">
        <w:rPr>
          <w:sz w:val="20"/>
        </w:rPr>
        <w:t xml:space="preserve"> </w:t>
      </w:r>
      <w:r>
        <w:rPr>
          <w:sz w:val="20"/>
        </w:rPr>
        <w:t>предоставление</w:t>
      </w:r>
      <w:r w:rsidR="0036092C">
        <w:rPr>
          <w:sz w:val="20"/>
        </w:rPr>
        <w:t xml:space="preserve"> </w:t>
      </w:r>
      <w:r>
        <w:rPr>
          <w:sz w:val="20"/>
        </w:rPr>
        <w:t>услуг,</w:t>
      </w:r>
      <w:r w:rsidR="0036092C">
        <w:rPr>
          <w:sz w:val="20"/>
        </w:rPr>
        <w:t xml:space="preserve"> </w:t>
      </w:r>
      <w:r>
        <w:rPr>
          <w:sz w:val="20"/>
        </w:rPr>
        <w:t>указанных</w:t>
      </w:r>
      <w:r w:rsidR="0036092C">
        <w:rPr>
          <w:sz w:val="20"/>
        </w:rPr>
        <w:t xml:space="preserve"> </w:t>
      </w:r>
      <w:r>
        <w:rPr>
          <w:sz w:val="20"/>
        </w:rPr>
        <w:t>в</w:t>
      </w:r>
      <w:r w:rsidR="0036092C">
        <w:rPr>
          <w:sz w:val="20"/>
        </w:rPr>
        <w:t xml:space="preserve"> </w:t>
      </w:r>
      <w:r>
        <w:rPr>
          <w:sz w:val="20"/>
        </w:rPr>
        <w:t>настоящем</w:t>
      </w:r>
      <w:r w:rsidR="0036092C">
        <w:rPr>
          <w:sz w:val="20"/>
        </w:rPr>
        <w:t xml:space="preserve"> </w:t>
      </w:r>
      <w:r>
        <w:rPr>
          <w:sz w:val="20"/>
        </w:rPr>
        <w:t>Договоре,</w:t>
      </w:r>
      <w:r w:rsidR="0036092C">
        <w:rPr>
          <w:sz w:val="20"/>
        </w:rPr>
        <w:t xml:space="preserve"> </w:t>
      </w:r>
      <w:r>
        <w:rPr>
          <w:sz w:val="20"/>
        </w:rPr>
        <w:t>в</w:t>
      </w:r>
      <w:r w:rsidR="0036092C">
        <w:rPr>
          <w:sz w:val="20"/>
        </w:rPr>
        <w:t xml:space="preserve"> </w:t>
      </w:r>
      <w:r>
        <w:rPr>
          <w:sz w:val="20"/>
        </w:rPr>
        <w:t>порядке</w:t>
      </w:r>
      <w:r w:rsidR="0036092C">
        <w:rPr>
          <w:sz w:val="20"/>
        </w:rPr>
        <w:t xml:space="preserve"> </w:t>
      </w:r>
      <w:r>
        <w:rPr>
          <w:sz w:val="20"/>
        </w:rPr>
        <w:t>и</w:t>
      </w:r>
      <w:r w:rsidR="0036092C">
        <w:rPr>
          <w:sz w:val="20"/>
        </w:rPr>
        <w:t xml:space="preserve"> </w:t>
      </w:r>
      <w:r>
        <w:rPr>
          <w:sz w:val="20"/>
        </w:rPr>
        <w:t>размере,</w:t>
      </w:r>
      <w:r w:rsidR="0036092C">
        <w:rPr>
          <w:sz w:val="20"/>
        </w:rPr>
        <w:t xml:space="preserve"> </w:t>
      </w:r>
      <w:r>
        <w:rPr>
          <w:sz w:val="20"/>
        </w:rPr>
        <w:t>определенном</w:t>
      </w:r>
      <w:r w:rsidR="0036092C">
        <w:rPr>
          <w:sz w:val="20"/>
        </w:rPr>
        <w:t xml:space="preserve"> </w:t>
      </w:r>
      <w:r>
        <w:rPr>
          <w:sz w:val="20"/>
        </w:rPr>
        <w:t xml:space="preserve">в п. </w:t>
      </w:r>
      <w:r w:rsidR="00497A48" w:rsidRPr="00497A48">
        <w:rPr>
          <w:sz w:val="20"/>
        </w:rPr>
        <w:t>5</w:t>
      </w:r>
      <w:r w:rsidRPr="00497A48">
        <w:rPr>
          <w:sz w:val="20"/>
        </w:rPr>
        <w:t>.1. настоящего</w:t>
      </w:r>
      <w:r>
        <w:rPr>
          <w:sz w:val="20"/>
        </w:rPr>
        <w:t xml:space="preserve"> Договора.</w:t>
      </w:r>
      <w:r w:rsidR="0036092C">
        <w:rPr>
          <w:sz w:val="20"/>
        </w:rPr>
        <w:t xml:space="preserve"> </w:t>
      </w:r>
      <w:r>
        <w:rPr>
          <w:sz w:val="20"/>
        </w:rPr>
        <w:t>В</w:t>
      </w:r>
      <w:r w:rsidR="0036092C">
        <w:rPr>
          <w:sz w:val="20"/>
        </w:rPr>
        <w:t xml:space="preserve"> </w:t>
      </w:r>
      <w:r>
        <w:rPr>
          <w:sz w:val="20"/>
        </w:rPr>
        <w:t>случае,</w:t>
      </w:r>
      <w:r w:rsidR="0036092C">
        <w:rPr>
          <w:sz w:val="20"/>
        </w:rPr>
        <w:t xml:space="preserve"> </w:t>
      </w:r>
      <w:r>
        <w:rPr>
          <w:sz w:val="20"/>
        </w:rPr>
        <w:t>если</w:t>
      </w:r>
      <w:r w:rsidR="0036092C">
        <w:rPr>
          <w:sz w:val="20"/>
        </w:rPr>
        <w:t xml:space="preserve"> </w:t>
      </w:r>
      <w:r>
        <w:rPr>
          <w:sz w:val="20"/>
        </w:rPr>
        <w:t>Занимающийся</w:t>
      </w:r>
      <w:r w:rsidR="0036092C">
        <w:rPr>
          <w:sz w:val="20"/>
        </w:rPr>
        <w:t xml:space="preserve"> </w:t>
      </w:r>
      <w:r>
        <w:rPr>
          <w:sz w:val="20"/>
        </w:rPr>
        <w:t>был</w:t>
      </w:r>
      <w:r w:rsidR="0036092C">
        <w:rPr>
          <w:sz w:val="20"/>
        </w:rPr>
        <w:t xml:space="preserve"> </w:t>
      </w:r>
      <w:r>
        <w:rPr>
          <w:sz w:val="20"/>
        </w:rPr>
        <w:t>отчислен</w:t>
      </w:r>
      <w:r w:rsidR="0036092C">
        <w:rPr>
          <w:sz w:val="20"/>
        </w:rPr>
        <w:t xml:space="preserve"> </w:t>
      </w:r>
      <w:r>
        <w:rPr>
          <w:sz w:val="20"/>
        </w:rPr>
        <w:t>за</w:t>
      </w:r>
      <w:r w:rsidR="0036092C">
        <w:rPr>
          <w:sz w:val="20"/>
        </w:rPr>
        <w:t xml:space="preserve"> </w:t>
      </w:r>
      <w:r>
        <w:rPr>
          <w:sz w:val="20"/>
        </w:rPr>
        <w:t>неуплату,</w:t>
      </w:r>
      <w:r w:rsidR="0036092C">
        <w:rPr>
          <w:sz w:val="20"/>
        </w:rPr>
        <w:t xml:space="preserve"> </w:t>
      </w:r>
      <w:r>
        <w:rPr>
          <w:sz w:val="20"/>
        </w:rPr>
        <w:t>вновь</w:t>
      </w:r>
      <w:r w:rsidR="0036092C">
        <w:rPr>
          <w:sz w:val="20"/>
        </w:rPr>
        <w:t xml:space="preserve"> </w:t>
      </w:r>
      <w:r>
        <w:rPr>
          <w:sz w:val="20"/>
        </w:rPr>
        <w:t>заключаемый</w:t>
      </w:r>
      <w:r w:rsidR="0036092C">
        <w:rPr>
          <w:sz w:val="20"/>
        </w:rPr>
        <w:t xml:space="preserve"> </w:t>
      </w:r>
      <w:r>
        <w:rPr>
          <w:sz w:val="20"/>
        </w:rPr>
        <w:t>договор</w:t>
      </w:r>
      <w:r w:rsidR="0036092C">
        <w:rPr>
          <w:sz w:val="20"/>
        </w:rPr>
        <w:t xml:space="preserve"> </w:t>
      </w:r>
      <w:r>
        <w:rPr>
          <w:sz w:val="20"/>
        </w:rPr>
        <w:t>считается</w:t>
      </w:r>
      <w:r w:rsidR="0036092C">
        <w:rPr>
          <w:sz w:val="20"/>
        </w:rPr>
        <w:t xml:space="preserve"> </w:t>
      </w:r>
      <w:r>
        <w:rPr>
          <w:sz w:val="20"/>
        </w:rPr>
        <w:t>заключенным</w:t>
      </w:r>
      <w:r w:rsidR="0036092C">
        <w:rPr>
          <w:sz w:val="20"/>
        </w:rPr>
        <w:t xml:space="preserve"> </w:t>
      </w:r>
      <w:r>
        <w:rPr>
          <w:sz w:val="20"/>
        </w:rPr>
        <w:t>впервые;</w:t>
      </w:r>
    </w:p>
    <w:p w14:paraId="27D481AB" w14:textId="77777777" w:rsidR="00F66059" w:rsidRDefault="00F66059" w:rsidP="00F66059">
      <w:pPr>
        <w:pStyle w:val="af1"/>
        <w:tabs>
          <w:tab w:val="left" w:pos="412"/>
        </w:tabs>
        <w:ind w:left="0" w:right="216"/>
        <w:rPr>
          <w:sz w:val="20"/>
        </w:rPr>
      </w:pPr>
      <w:r>
        <w:rPr>
          <w:sz w:val="20"/>
        </w:rPr>
        <w:tab/>
        <w:t>3.2. своевременнопредоставитьсправкуотврачадоначалазанятийвслучаепропусказанятийЗанимающимсяпоболезни;</w:t>
      </w:r>
    </w:p>
    <w:p w14:paraId="1E7F535E" w14:textId="6CFED90A" w:rsidR="00F66059" w:rsidRDefault="00F66059" w:rsidP="00F66059">
      <w:pPr>
        <w:pStyle w:val="af1"/>
        <w:tabs>
          <w:tab w:val="left" w:pos="374"/>
        </w:tabs>
        <w:ind w:left="0" w:right="226"/>
        <w:rPr>
          <w:sz w:val="20"/>
        </w:rPr>
      </w:pPr>
      <w:r>
        <w:rPr>
          <w:sz w:val="20"/>
        </w:rPr>
        <w:tab/>
        <w:t>3.3. обеспечить приобретение за свой счет личного имущества Занимающегося, в соответствии с рекомендациями Исполнителя,</w:t>
      </w:r>
      <w:r w:rsidR="0036092C">
        <w:rPr>
          <w:sz w:val="20"/>
        </w:rPr>
        <w:t xml:space="preserve"> </w:t>
      </w:r>
      <w:r>
        <w:rPr>
          <w:sz w:val="20"/>
        </w:rPr>
        <w:t>включая:</w:t>
      </w:r>
      <w:r w:rsidR="0036092C">
        <w:rPr>
          <w:sz w:val="20"/>
        </w:rPr>
        <w:t xml:space="preserve"> </w:t>
      </w:r>
      <w:r>
        <w:rPr>
          <w:sz w:val="20"/>
        </w:rPr>
        <w:t>спортивную</w:t>
      </w:r>
      <w:r w:rsidR="0036092C">
        <w:rPr>
          <w:sz w:val="20"/>
        </w:rPr>
        <w:t xml:space="preserve"> </w:t>
      </w:r>
      <w:r>
        <w:rPr>
          <w:sz w:val="20"/>
        </w:rPr>
        <w:t>одежду,</w:t>
      </w:r>
      <w:r w:rsidR="0036092C">
        <w:rPr>
          <w:sz w:val="20"/>
        </w:rPr>
        <w:t xml:space="preserve"> </w:t>
      </w:r>
      <w:r>
        <w:rPr>
          <w:sz w:val="20"/>
        </w:rPr>
        <w:t>гимнастические предметы,</w:t>
      </w:r>
      <w:r w:rsidR="0036092C">
        <w:rPr>
          <w:sz w:val="20"/>
        </w:rPr>
        <w:t xml:space="preserve"> </w:t>
      </w:r>
      <w:r>
        <w:rPr>
          <w:sz w:val="20"/>
        </w:rPr>
        <w:t>учебно-методические</w:t>
      </w:r>
      <w:r w:rsidR="0036092C">
        <w:rPr>
          <w:sz w:val="20"/>
        </w:rPr>
        <w:t xml:space="preserve"> </w:t>
      </w:r>
      <w:r>
        <w:rPr>
          <w:sz w:val="20"/>
        </w:rPr>
        <w:t>пособия;</w:t>
      </w:r>
    </w:p>
    <w:p w14:paraId="15ADF340" w14:textId="57736FEC" w:rsidR="00F66059" w:rsidRDefault="00F66059" w:rsidP="00F66059">
      <w:pPr>
        <w:pStyle w:val="af1"/>
        <w:tabs>
          <w:tab w:val="left" w:pos="350"/>
        </w:tabs>
        <w:spacing w:before="1"/>
        <w:ind w:left="0"/>
        <w:rPr>
          <w:sz w:val="20"/>
        </w:rPr>
      </w:pPr>
      <w:r>
        <w:rPr>
          <w:sz w:val="20"/>
        </w:rPr>
        <w:tab/>
        <w:t>3.4. обеспечить</w:t>
      </w:r>
      <w:r w:rsidR="0036092C">
        <w:rPr>
          <w:sz w:val="20"/>
        </w:rPr>
        <w:t xml:space="preserve"> </w:t>
      </w:r>
      <w:r>
        <w:rPr>
          <w:sz w:val="20"/>
        </w:rPr>
        <w:t>страхование</w:t>
      </w:r>
      <w:r w:rsidR="0036092C">
        <w:rPr>
          <w:sz w:val="20"/>
        </w:rPr>
        <w:t xml:space="preserve"> </w:t>
      </w:r>
      <w:r>
        <w:rPr>
          <w:sz w:val="20"/>
        </w:rPr>
        <w:t>Занимающегося от</w:t>
      </w:r>
      <w:r w:rsidR="0036092C">
        <w:rPr>
          <w:sz w:val="20"/>
        </w:rPr>
        <w:t xml:space="preserve"> </w:t>
      </w:r>
      <w:r>
        <w:rPr>
          <w:sz w:val="20"/>
        </w:rPr>
        <w:t>несчастных</w:t>
      </w:r>
      <w:r w:rsidR="0036092C">
        <w:rPr>
          <w:sz w:val="20"/>
        </w:rPr>
        <w:t xml:space="preserve"> </w:t>
      </w:r>
      <w:r>
        <w:rPr>
          <w:sz w:val="20"/>
        </w:rPr>
        <w:t>случаев</w:t>
      </w:r>
      <w:r w:rsidR="0036092C">
        <w:rPr>
          <w:sz w:val="20"/>
        </w:rPr>
        <w:t xml:space="preserve"> </w:t>
      </w:r>
      <w:r>
        <w:rPr>
          <w:sz w:val="20"/>
        </w:rPr>
        <w:t>и</w:t>
      </w:r>
      <w:r w:rsidR="0036092C">
        <w:rPr>
          <w:sz w:val="20"/>
        </w:rPr>
        <w:t xml:space="preserve"> </w:t>
      </w:r>
      <w:r>
        <w:rPr>
          <w:sz w:val="20"/>
        </w:rPr>
        <w:t>представить</w:t>
      </w:r>
      <w:r w:rsidR="0036092C">
        <w:rPr>
          <w:sz w:val="20"/>
        </w:rPr>
        <w:t xml:space="preserve"> </w:t>
      </w:r>
      <w:r>
        <w:rPr>
          <w:sz w:val="20"/>
        </w:rPr>
        <w:t>копию</w:t>
      </w:r>
      <w:r w:rsidR="0036092C">
        <w:rPr>
          <w:sz w:val="20"/>
        </w:rPr>
        <w:t xml:space="preserve"> </w:t>
      </w:r>
      <w:r>
        <w:rPr>
          <w:sz w:val="20"/>
        </w:rPr>
        <w:t>страхового</w:t>
      </w:r>
      <w:r w:rsidR="0036092C">
        <w:rPr>
          <w:sz w:val="20"/>
        </w:rPr>
        <w:t xml:space="preserve"> </w:t>
      </w:r>
      <w:r>
        <w:rPr>
          <w:sz w:val="20"/>
        </w:rPr>
        <w:t>полиса</w:t>
      </w:r>
      <w:r>
        <w:rPr>
          <w:spacing w:val="-3"/>
          <w:sz w:val="20"/>
        </w:rPr>
        <w:t xml:space="preserve"> Исполнителю</w:t>
      </w:r>
      <w:r>
        <w:rPr>
          <w:sz w:val="20"/>
        </w:rPr>
        <w:t>.</w:t>
      </w:r>
    </w:p>
    <w:p w14:paraId="4D599745" w14:textId="6061270D" w:rsidR="00F66059" w:rsidRDefault="00F66059" w:rsidP="00F66059">
      <w:pPr>
        <w:pStyle w:val="af1"/>
        <w:tabs>
          <w:tab w:val="left" w:pos="393"/>
        </w:tabs>
        <w:ind w:left="0" w:right="217"/>
        <w:rPr>
          <w:sz w:val="20"/>
        </w:rPr>
      </w:pPr>
      <w:r>
        <w:rPr>
          <w:sz w:val="20"/>
        </w:rPr>
        <w:tab/>
        <w:t>3.5. обеспечить посещение Занимающимся</w:t>
      </w:r>
      <w:r w:rsidR="0036092C">
        <w:rPr>
          <w:sz w:val="20"/>
        </w:rPr>
        <w:t xml:space="preserve"> </w:t>
      </w:r>
      <w:r>
        <w:rPr>
          <w:sz w:val="20"/>
        </w:rPr>
        <w:t>занятий согласно расписанию, с</w:t>
      </w:r>
      <w:r>
        <w:rPr>
          <w:spacing w:val="1"/>
          <w:sz w:val="20"/>
        </w:rPr>
        <w:t xml:space="preserve"> спортивными (</w:t>
      </w:r>
      <w:r>
        <w:rPr>
          <w:sz w:val="20"/>
        </w:rPr>
        <w:t>гимнастическими) предметами и в</w:t>
      </w:r>
      <w:r w:rsidR="0036092C">
        <w:rPr>
          <w:sz w:val="20"/>
        </w:rPr>
        <w:t xml:space="preserve"> </w:t>
      </w:r>
      <w:r>
        <w:rPr>
          <w:sz w:val="20"/>
        </w:rPr>
        <w:t>спортивной</w:t>
      </w:r>
      <w:r w:rsidR="0036092C">
        <w:rPr>
          <w:sz w:val="20"/>
        </w:rPr>
        <w:t xml:space="preserve"> </w:t>
      </w:r>
      <w:r>
        <w:rPr>
          <w:sz w:val="20"/>
        </w:rPr>
        <w:t>форме;</w:t>
      </w:r>
    </w:p>
    <w:p w14:paraId="010D14AD" w14:textId="72E167F8" w:rsidR="00F66059" w:rsidRDefault="00F66059" w:rsidP="00F66059">
      <w:pPr>
        <w:pStyle w:val="af1"/>
        <w:tabs>
          <w:tab w:val="left" w:pos="379"/>
        </w:tabs>
        <w:spacing w:before="3" w:line="237" w:lineRule="auto"/>
        <w:ind w:left="0" w:right="216"/>
        <w:rPr>
          <w:sz w:val="20"/>
        </w:rPr>
      </w:pPr>
      <w:r>
        <w:rPr>
          <w:sz w:val="20"/>
        </w:rPr>
        <w:tab/>
        <w:t>3.6. своевременно извещать об отсутствии Занимающегося на занятиях</w:t>
      </w:r>
      <w:r w:rsidR="0036092C">
        <w:rPr>
          <w:sz w:val="20"/>
        </w:rPr>
        <w:t xml:space="preserve"> </w:t>
      </w:r>
      <w:r>
        <w:rPr>
          <w:sz w:val="20"/>
        </w:rPr>
        <w:t>с указанием причин пропуска,</w:t>
      </w:r>
      <w:r w:rsidR="0036092C">
        <w:rPr>
          <w:sz w:val="20"/>
        </w:rPr>
        <w:t xml:space="preserve"> </w:t>
      </w:r>
      <w:r>
        <w:rPr>
          <w:sz w:val="20"/>
        </w:rPr>
        <w:t>об изменении места</w:t>
      </w:r>
      <w:r w:rsidR="0036092C">
        <w:rPr>
          <w:sz w:val="20"/>
        </w:rPr>
        <w:t xml:space="preserve"> </w:t>
      </w:r>
      <w:r>
        <w:rPr>
          <w:sz w:val="20"/>
        </w:rPr>
        <w:t>жительства, номера контактного телефона, электронной почты, ФИО своих ответственных представителей, указанных в</w:t>
      </w:r>
      <w:r w:rsidR="0036092C">
        <w:rPr>
          <w:sz w:val="20"/>
        </w:rPr>
        <w:t xml:space="preserve"> </w:t>
      </w:r>
      <w:r>
        <w:rPr>
          <w:sz w:val="20"/>
        </w:rPr>
        <w:t>Договоре,</w:t>
      </w:r>
      <w:r w:rsidR="0036092C">
        <w:rPr>
          <w:sz w:val="20"/>
        </w:rPr>
        <w:t xml:space="preserve"> </w:t>
      </w:r>
      <w:r>
        <w:rPr>
          <w:sz w:val="20"/>
        </w:rPr>
        <w:t>иных</w:t>
      </w:r>
      <w:r w:rsidR="0036092C">
        <w:rPr>
          <w:sz w:val="20"/>
        </w:rPr>
        <w:t xml:space="preserve"> </w:t>
      </w:r>
      <w:r>
        <w:rPr>
          <w:sz w:val="20"/>
        </w:rPr>
        <w:t>значимых</w:t>
      </w:r>
      <w:r w:rsidR="0036092C">
        <w:rPr>
          <w:sz w:val="20"/>
        </w:rPr>
        <w:t xml:space="preserve"> </w:t>
      </w:r>
      <w:r>
        <w:rPr>
          <w:sz w:val="20"/>
        </w:rPr>
        <w:t>изменениях;</w:t>
      </w:r>
    </w:p>
    <w:p w14:paraId="6DDEE5D2" w14:textId="3D97AF4C" w:rsidR="00B040D3" w:rsidRDefault="00B040D3" w:rsidP="00B040D3">
      <w:pPr>
        <w:pStyle w:val="af1"/>
        <w:tabs>
          <w:tab w:val="left" w:pos="383"/>
        </w:tabs>
        <w:spacing w:before="2"/>
        <w:ind w:left="0" w:right="217"/>
        <w:rPr>
          <w:sz w:val="20"/>
        </w:rPr>
      </w:pPr>
      <w:r>
        <w:rPr>
          <w:sz w:val="20"/>
        </w:rPr>
        <w:tab/>
        <w:t xml:space="preserve">3.7. </w:t>
      </w:r>
      <w:r w:rsidR="00F66059">
        <w:rPr>
          <w:sz w:val="20"/>
        </w:rPr>
        <w:t>посещать родительские собрания, открытые уроки</w:t>
      </w:r>
      <w:r w:rsidR="0036092C">
        <w:rPr>
          <w:sz w:val="20"/>
        </w:rPr>
        <w:t xml:space="preserve"> </w:t>
      </w:r>
      <w:r w:rsidR="00F66059">
        <w:rPr>
          <w:sz w:val="20"/>
        </w:rPr>
        <w:t>иные календарные мероприятия;</w:t>
      </w:r>
      <w:r w:rsidR="0036092C">
        <w:rPr>
          <w:sz w:val="20"/>
        </w:rPr>
        <w:t xml:space="preserve"> </w:t>
      </w:r>
      <w:r w:rsidR="00F66059">
        <w:rPr>
          <w:sz w:val="20"/>
        </w:rPr>
        <w:t>проявлять уважение к</w:t>
      </w:r>
      <w:r w:rsidR="0036092C">
        <w:rPr>
          <w:sz w:val="20"/>
        </w:rPr>
        <w:t xml:space="preserve"> </w:t>
      </w:r>
      <w:r w:rsidR="00F66059">
        <w:rPr>
          <w:sz w:val="20"/>
        </w:rPr>
        <w:t>тренерам,</w:t>
      </w:r>
      <w:r w:rsidR="0036092C">
        <w:rPr>
          <w:sz w:val="20"/>
        </w:rPr>
        <w:t xml:space="preserve"> </w:t>
      </w:r>
      <w:r w:rsidR="00F66059">
        <w:rPr>
          <w:sz w:val="20"/>
        </w:rPr>
        <w:t>работникам</w:t>
      </w:r>
      <w:r w:rsidR="003A77A7">
        <w:rPr>
          <w:sz w:val="20"/>
        </w:rPr>
        <w:t xml:space="preserve"> администрации </w:t>
      </w:r>
      <w:r w:rsidR="00F66059">
        <w:rPr>
          <w:sz w:val="20"/>
        </w:rPr>
        <w:t>работникам</w:t>
      </w:r>
      <w:r w:rsidR="0036092C">
        <w:rPr>
          <w:sz w:val="20"/>
        </w:rPr>
        <w:t xml:space="preserve"> </w:t>
      </w:r>
      <w:r w:rsidR="00F66059">
        <w:rPr>
          <w:sz w:val="20"/>
        </w:rPr>
        <w:t>учреждения,</w:t>
      </w:r>
      <w:r w:rsidR="0036092C">
        <w:rPr>
          <w:sz w:val="20"/>
        </w:rPr>
        <w:t xml:space="preserve"> </w:t>
      </w:r>
      <w:r w:rsidR="00F66059">
        <w:rPr>
          <w:sz w:val="20"/>
        </w:rPr>
        <w:t>на</w:t>
      </w:r>
      <w:r w:rsidR="0036092C">
        <w:rPr>
          <w:sz w:val="20"/>
        </w:rPr>
        <w:t xml:space="preserve"> </w:t>
      </w:r>
      <w:r w:rsidR="00F66059">
        <w:rPr>
          <w:sz w:val="20"/>
        </w:rPr>
        <w:t>базе</w:t>
      </w:r>
      <w:r w:rsidR="0036092C">
        <w:rPr>
          <w:sz w:val="20"/>
        </w:rPr>
        <w:t xml:space="preserve"> </w:t>
      </w:r>
      <w:r w:rsidR="00F66059">
        <w:rPr>
          <w:sz w:val="20"/>
        </w:rPr>
        <w:t>которого</w:t>
      </w:r>
      <w:r w:rsidR="0036092C">
        <w:rPr>
          <w:sz w:val="20"/>
        </w:rPr>
        <w:t xml:space="preserve"> </w:t>
      </w:r>
      <w:r w:rsidR="00F66059">
        <w:rPr>
          <w:sz w:val="20"/>
        </w:rPr>
        <w:t>проходят</w:t>
      </w:r>
      <w:r w:rsidR="0036092C">
        <w:rPr>
          <w:sz w:val="20"/>
        </w:rPr>
        <w:t xml:space="preserve"> </w:t>
      </w:r>
      <w:r w:rsidR="00F66059">
        <w:rPr>
          <w:sz w:val="20"/>
        </w:rPr>
        <w:t>занятия;</w:t>
      </w:r>
      <w:r w:rsidR="0036092C">
        <w:rPr>
          <w:sz w:val="20"/>
        </w:rPr>
        <w:t xml:space="preserve"> </w:t>
      </w:r>
      <w:r w:rsidR="00F66059">
        <w:rPr>
          <w:sz w:val="20"/>
        </w:rPr>
        <w:t>соблюдать</w:t>
      </w:r>
      <w:r w:rsidR="0036092C">
        <w:rPr>
          <w:sz w:val="20"/>
        </w:rPr>
        <w:t xml:space="preserve"> </w:t>
      </w:r>
      <w:r w:rsidR="00F66059">
        <w:rPr>
          <w:sz w:val="20"/>
        </w:rPr>
        <w:t>правила</w:t>
      </w:r>
      <w:r w:rsidR="0036092C">
        <w:rPr>
          <w:sz w:val="20"/>
        </w:rPr>
        <w:t xml:space="preserve"> </w:t>
      </w:r>
      <w:r w:rsidR="00F66059">
        <w:rPr>
          <w:sz w:val="20"/>
        </w:rPr>
        <w:t>безопасности</w:t>
      </w:r>
      <w:r w:rsidR="0036092C">
        <w:rPr>
          <w:sz w:val="20"/>
        </w:rPr>
        <w:t xml:space="preserve"> </w:t>
      </w:r>
      <w:r w:rsidR="00F66059">
        <w:rPr>
          <w:sz w:val="20"/>
        </w:rPr>
        <w:t>и</w:t>
      </w:r>
      <w:r w:rsidR="0036092C">
        <w:rPr>
          <w:sz w:val="20"/>
        </w:rPr>
        <w:t xml:space="preserve"> </w:t>
      </w:r>
      <w:r w:rsidR="00F66059">
        <w:rPr>
          <w:sz w:val="20"/>
        </w:rPr>
        <w:t>правила</w:t>
      </w:r>
      <w:r w:rsidR="0036092C">
        <w:rPr>
          <w:sz w:val="20"/>
        </w:rPr>
        <w:t xml:space="preserve"> </w:t>
      </w:r>
      <w:r w:rsidR="00F66059">
        <w:rPr>
          <w:sz w:val="20"/>
        </w:rPr>
        <w:t>внутреннего</w:t>
      </w:r>
      <w:r w:rsidR="0036092C">
        <w:rPr>
          <w:sz w:val="20"/>
        </w:rPr>
        <w:t xml:space="preserve"> </w:t>
      </w:r>
      <w:r w:rsidR="00F66059">
        <w:rPr>
          <w:sz w:val="20"/>
        </w:rPr>
        <w:t>распорядка</w:t>
      </w:r>
      <w:r w:rsidR="0036092C">
        <w:rPr>
          <w:sz w:val="20"/>
        </w:rPr>
        <w:t xml:space="preserve"> </w:t>
      </w:r>
      <w:r w:rsidR="00F66059">
        <w:rPr>
          <w:sz w:val="20"/>
        </w:rPr>
        <w:t>школы и</w:t>
      </w:r>
      <w:r w:rsidR="0036092C">
        <w:rPr>
          <w:sz w:val="20"/>
        </w:rPr>
        <w:t xml:space="preserve"> </w:t>
      </w:r>
      <w:r w:rsidR="00F66059">
        <w:rPr>
          <w:sz w:val="20"/>
        </w:rPr>
        <w:t>учреждения, на</w:t>
      </w:r>
      <w:r w:rsidR="0036092C">
        <w:rPr>
          <w:sz w:val="20"/>
        </w:rPr>
        <w:t xml:space="preserve"> </w:t>
      </w:r>
      <w:r w:rsidR="00F66059">
        <w:rPr>
          <w:sz w:val="20"/>
        </w:rPr>
        <w:t>базе</w:t>
      </w:r>
      <w:r w:rsidR="0036092C">
        <w:rPr>
          <w:sz w:val="20"/>
        </w:rPr>
        <w:t xml:space="preserve"> </w:t>
      </w:r>
      <w:r w:rsidR="00F66059">
        <w:rPr>
          <w:sz w:val="20"/>
        </w:rPr>
        <w:t>которого</w:t>
      </w:r>
      <w:r w:rsidR="0036092C">
        <w:rPr>
          <w:sz w:val="20"/>
        </w:rPr>
        <w:t xml:space="preserve"> </w:t>
      </w:r>
      <w:r w:rsidR="00F66059">
        <w:rPr>
          <w:sz w:val="20"/>
        </w:rPr>
        <w:t>проходят</w:t>
      </w:r>
      <w:r w:rsidR="0036092C">
        <w:rPr>
          <w:sz w:val="20"/>
        </w:rPr>
        <w:t xml:space="preserve"> </w:t>
      </w:r>
      <w:r w:rsidR="00F66059">
        <w:rPr>
          <w:sz w:val="20"/>
        </w:rPr>
        <w:t>занятия;</w:t>
      </w:r>
    </w:p>
    <w:p w14:paraId="1B23933E" w14:textId="15B16CE3" w:rsidR="00B040D3" w:rsidRDefault="00B040D3" w:rsidP="00B040D3">
      <w:pPr>
        <w:pStyle w:val="af1"/>
        <w:tabs>
          <w:tab w:val="left" w:pos="383"/>
        </w:tabs>
        <w:spacing w:before="2"/>
        <w:ind w:left="0" w:right="217"/>
        <w:rPr>
          <w:sz w:val="20"/>
        </w:rPr>
      </w:pPr>
      <w:r>
        <w:rPr>
          <w:sz w:val="20"/>
        </w:rPr>
        <w:tab/>
        <w:t xml:space="preserve">3.8. </w:t>
      </w:r>
      <w:r w:rsidR="00F66059">
        <w:rPr>
          <w:sz w:val="20"/>
        </w:rPr>
        <w:t>воспитывать</w:t>
      </w:r>
      <w:r w:rsidR="00A031F8">
        <w:rPr>
          <w:sz w:val="20"/>
        </w:rPr>
        <w:t xml:space="preserve"> </w:t>
      </w:r>
      <w:r w:rsidR="00F66059">
        <w:rPr>
          <w:sz w:val="20"/>
        </w:rPr>
        <w:t>любовь</w:t>
      </w:r>
      <w:r w:rsidR="00A031F8">
        <w:rPr>
          <w:sz w:val="20"/>
        </w:rPr>
        <w:t xml:space="preserve"> </w:t>
      </w:r>
      <w:r w:rsidR="00F66059">
        <w:rPr>
          <w:sz w:val="20"/>
        </w:rPr>
        <w:t>и</w:t>
      </w:r>
      <w:r w:rsidR="00A031F8">
        <w:rPr>
          <w:sz w:val="20"/>
        </w:rPr>
        <w:t xml:space="preserve"> </w:t>
      </w:r>
      <w:r w:rsidR="00F66059">
        <w:rPr>
          <w:sz w:val="20"/>
        </w:rPr>
        <w:t>уважение</w:t>
      </w:r>
      <w:r w:rsidR="00A031F8">
        <w:rPr>
          <w:sz w:val="20"/>
        </w:rPr>
        <w:t xml:space="preserve"> </w:t>
      </w:r>
      <w:r w:rsidR="00F66059">
        <w:rPr>
          <w:sz w:val="20"/>
        </w:rPr>
        <w:t>к</w:t>
      </w:r>
      <w:r w:rsidR="00A031F8">
        <w:rPr>
          <w:sz w:val="20"/>
        </w:rPr>
        <w:t xml:space="preserve"> </w:t>
      </w:r>
      <w:r w:rsidR="00F66059">
        <w:rPr>
          <w:sz w:val="20"/>
        </w:rPr>
        <w:t>России</w:t>
      </w:r>
      <w:r w:rsidR="00A031F8">
        <w:rPr>
          <w:sz w:val="20"/>
        </w:rPr>
        <w:t xml:space="preserve"> </w:t>
      </w:r>
      <w:r w:rsidR="00F66059">
        <w:rPr>
          <w:sz w:val="20"/>
        </w:rPr>
        <w:t>(стране,</w:t>
      </w:r>
      <w:r w:rsidR="00A031F8">
        <w:rPr>
          <w:sz w:val="20"/>
        </w:rPr>
        <w:t xml:space="preserve"> </w:t>
      </w:r>
      <w:r w:rsidR="00F66059">
        <w:rPr>
          <w:sz w:val="20"/>
        </w:rPr>
        <w:t>где</w:t>
      </w:r>
      <w:r w:rsidR="00A031F8">
        <w:rPr>
          <w:sz w:val="20"/>
        </w:rPr>
        <w:t xml:space="preserve"> </w:t>
      </w:r>
      <w:r w:rsidR="00F66059">
        <w:rPr>
          <w:sz w:val="20"/>
        </w:rPr>
        <w:t>проживаете),</w:t>
      </w:r>
      <w:r w:rsidR="00A031F8">
        <w:rPr>
          <w:sz w:val="20"/>
        </w:rPr>
        <w:t xml:space="preserve"> </w:t>
      </w:r>
      <w:r w:rsidR="00F66059">
        <w:rPr>
          <w:sz w:val="20"/>
        </w:rPr>
        <w:t>к</w:t>
      </w:r>
      <w:r w:rsidR="00A031F8">
        <w:rPr>
          <w:sz w:val="20"/>
        </w:rPr>
        <w:t xml:space="preserve"> </w:t>
      </w:r>
      <w:r w:rsidR="00F66059">
        <w:rPr>
          <w:sz w:val="20"/>
        </w:rPr>
        <w:t>Ярославлю,</w:t>
      </w:r>
      <w:r w:rsidR="00F66059">
        <w:rPr>
          <w:spacing w:val="1"/>
          <w:sz w:val="20"/>
        </w:rPr>
        <w:t xml:space="preserve"> Ярославской </w:t>
      </w:r>
      <w:r w:rsidR="00F66059">
        <w:rPr>
          <w:sz w:val="20"/>
        </w:rPr>
        <w:t>области</w:t>
      </w:r>
      <w:r w:rsidR="00A031F8">
        <w:rPr>
          <w:sz w:val="20"/>
        </w:rPr>
        <w:t xml:space="preserve"> </w:t>
      </w:r>
      <w:r w:rsidR="00F66059">
        <w:rPr>
          <w:sz w:val="20"/>
        </w:rPr>
        <w:t>(иные</w:t>
      </w:r>
      <w:r w:rsidR="00A031F8">
        <w:rPr>
          <w:sz w:val="20"/>
        </w:rPr>
        <w:t xml:space="preserve"> </w:t>
      </w:r>
      <w:r w:rsidR="00F66059">
        <w:rPr>
          <w:sz w:val="20"/>
        </w:rPr>
        <w:t>места</w:t>
      </w:r>
      <w:r w:rsidR="00A031F8">
        <w:rPr>
          <w:sz w:val="20"/>
        </w:rPr>
        <w:t xml:space="preserve"> </w:t>
      </w:r>
      <w:r w:rsidR="00F66059">
        <w:rPr>
          <w:sz w:val="20"/>
        </w:rPr>
        <w:t>проживания),</w:t>
      </w:r>
      <w:r w:rsidR="00A031F8">
        <w:rPr>
          <w:sz w:val="20"/>
        </w:rPr>
        <w:t xml:space="preserve"> </w:t>
      </w:r>
      <w:r w:rsidR="00F66059">
        <w:rPr>
          <w:sz w:val="20"/>
        </w:rPr>
        <w:t>к</w:t>
      </w:r>
      <w:r w:rsidR="00A031F8">
        <w:rPr>
          <w:sz w:val="20"/>
        </w:rPr>
        <w:t xml:space="preserve"> </w:t>
      </w:r>
      <w:r w:rsidR="00F66059">
        <w:rPr>
          <w:sz w:val="20"/>
        </w:rPr>
        <w:t>организации,</w:t>
      </w:r>
      <w:r w:rsidR="00A031F8">
        <w:rPr>
          <w:sz w:val="20"/>
        </w:rPr>
        <w:t xml:space="preserve"> </w:t>
      </w:r>
      <w:r w:rsidR="00F66059">
        <w:rPr>
          <w:sz w:val="20"/>
        </w:rPr>
        <w:t>в</w:t>
      </w:r>
      <w:r w:rsidR="00A031F8">
        <w:rPr>
          <w:sz w:val="20"/>
        </w:rPr>
        <w:t xml:space="preserve"> </w:t>
      </w:r>
      <w:r w:rsidR="00F66059">
        <w:rPr>
          <w:sz w:val="20"/>
        </w:rPr>
        <w:t>которой</w:t>
      </w:r>
      <w:r w:rsidR="00A031F8">
        <w:rPr>
          <w:sz w:val="20"/>
        </w:rPr>
        <w:t xml:space="preserve"> </w:t>
      </w:r>
      <w:r w:rsidR="00F66059">
        <w:rPr>
          <w:sz w:val="20"/>
        </w:rPr>
        <w:t>обучаетесь/тренируетесь;</w:t>
      </w:r>
      <w:r w:rsidR="00A031F8">
        <w:rPr>
          <w:sz w:val="20"/>
        </w:rPr>
        <w:t xml:space="preserve"> </w:t>
      </w:r>
      <w:r w:rsidR="00F66059">
        <w:rPr>
          <w:sz w:val="20"/>
        </w:rPr>
        <w:t>рассказывать</w:t>
      </w:r>
      <w:r w:rsidR="00A031F8">
        <w:rPr>
          <w:sz w:val="20"/>
        </w:rPr>
        <w:t xml:space="preserve"> </w:t>
      </w:r>
      <w:r w:rsidR="00F66059">
        <w:rPr>
          <w:sz w:val="20"/>
        </w:rPr>
        <w:t>о</w:t>
      </w:r>
      <w:r w:rsidR="00A031F8">
        <w:rPr>
          <w:sz w:val="20"/>
        </w:rPr>
        <w:t xml:space="preserve"> </w:t>
      </w:r>
      <w:r w:rsidR="00F66059">
        <w:rPr>
          <w:sz w:val="20"/>
        </w:rPr>
        <w:t>заслугах</w:t>
      </w:r>
      <w:r w:rsidR="00A031F8">
        <w:rPr>
          <w:sz w:val="20"/>
        </w:rPr>
        <w:t xml:space="preserve"> </w:t>
      </w:r>
      <w:r w:rsidR="00F66059">
        <w:rPr>
          <w:sz w:val="20"/>
        </w:rPr>
        <w:t>российских</w:t>
      </w:r>
      <w:r w:rsidR="00A031F8">
        <w:rPr>
          <w:sz w:val="20"/>
        </w:rPr>
        <w:t xml:space="preserve"> </w:t>
      </w:r>
      <w:r w:rsidR="00F66059">
        <w:rPr>
          <w:sz w:val="20"/>
        </w:rPr>
        <w:t>спортсменов; о мероприятиях, проводимых Исполнителем; привлекать своих детей и участвовать лично в развитии школы,</w:t>
      </w:r>
      <w:r w:rsidR="0036092C">
        <w:rPr>
          <w:sz w:val="20"/>
        </w:rPr>
        <w:t xml:space="preserve"> </w:t>
      </w:r>
      <w:r w:rsidR="00F66059">
        <w:rPr>
          <w:sz w:val="20"/>
        </w:rPr>
        <w:t>оказывать содействие в воспитании гармонично развитой личности путем воспитательной работы со своим</w:t>
      </w:r>
      <w:r w:rsidR="0036092C">
        <w:rPr>
          <w:sz w:val="20"/>
        </w:rPr>
        <w:t xml:space="preserve"> </w:t>
      </w:r>
      <w:r w:rsidR="00F66059">
        <w:rPr>
          <w:sz w:val="20"/>
        </w:rPr>
        <w:t>ребенком;</w:t>
      </w:r>
    </w:p>
    <w:p w14:paraId="3ED46A65" w14:textId="6356B143" w:rsidR="00B040D3" w:rsidRDefault="00B040D3" w:rsidP="00B040D3">
      <w:pPr>
        <w:pStyle w:val="af1"/>
        <w:tabs>
          <w:tab w:val="left" w:pos="373"/>
        </w:tabs>
        <w:spacing w:before="2"/>
        <w:ind w:left="0" w:right="217"/>
        <w:rPr>
          <w:sz w:val="20"/>
        </w:rPr>
      </w:pPr>
      <w:r>
        <w:rPr>
          <w:sz w:val="20"/>
        </w:rPr>
        <w:tab/>
        <w:t xml:space="preserve">3.9. </w:t>
      </w:r>
      <w:r w:rsidR="00F66059">
        <w:rPr>
          <w:sz w:val="20"/>
        </w:rPr>
        <w:t>в случае проведения занятий с применением электронного обучения и дистанционных технологий, лично</w:t>
      </w:r>
      <w:r w:rsidR="0036092C">
        <w:rPr>
          <w:sz w:val="20"/>
        </w:rPr>
        <w:t xml:space="preserve"> </w:t>
      </w:r>
      <w:r w:rsidR="00F66059">
        <w:rPr>
          <w:sz w:val="20"/>
        </w:rPr>
        <w:t>отвечать</w:t>
      </w:r>
      <w:r w:rsidR="0036092C">
        <w:rPr>
          <w:sz w:val="20"/>
        </w:rPr>
        <w:t xml:space="preserve"> </w:t>
      </w:r>
      <w:r w:rsidR="00F66059">
        <w:rPr>
          <w:sz w:val="20"/>
        </w:rPr>
        <w:t>за</w:t>
      </w:r>
      <w:r w:rsidR="0036092C">
        <w:rPr>
          <w:sz w:val="20"/>
        </w:rPr>
        <w:t xml:space="preserve"> </w:t>
      </w:r>
      <w:r w:rsidR="00F66059">
        <w:rPr>
          <w:sz w:val="20"/>
        </w:rPr>
        <w:t>безопасность</w:t>
      </w:r>
      <w:r w:rsidR="0036092C">
        <w:rPr>
          <w:sz w:val="20"/>
        </w:rPr>
        <w:t xml:space="preserve"> </w:t>
      </w:r>
      <w:r w:rsidR="00F66059">
        <w:rPr>
          <w:sz w:val="20"/>
        </w:rPr>
        <w:t>Занимающегося.</w:t>
      </w:r>
    </w:p>
    <w:p w14:paraId="7602795B" w14:textId="70D2F952" w:rsidR="00F66059" w:rsidRDefault="00B040D3" w:rsidP="00B040D3">
      <w:pPr>
        <w:pStyle w:val="af1"/>
        <w:tabs>
          <w:tab w:val="left" w:pos="373"/>
        </w:tabs>
        <w:spacing w:before="2"/>
        <w:ind w:left="0" w:right="217"/>
        <w:rPr>
          <w:sz w:val="20"/>
        </w:rPr>
      </w:pPr>
      <w:r>
        <w:rPr>
          <w:sz w:val="20"/>
        </w:rPr>
        <w:tab/>
        <w:t xml:space="preserve">3.10. </w:t>
      </w:r>
      <w:r w:rsidR="00F66059">
        <w:rPr>
          <w:sz w:val="20"/>
        </w:rPr>
        <w:t>указывать название школы «МУ СШОР № 8 им. В.Г. Беляйкова», «Спортсмен(/ка) МУ СШОР № 8 им. В.Г. Беляйкова» при размещении</w:t>
      </w:r>
      <w:r w:rsidR="0036092C">
        <w:rPr>
          <w:sz w:val="20"/>
        </w:rPr>
        <w:t xml:space="preserve"> </w:t>
      </w:r>
      <w:r w:rsidR="00F66059">
        <w:rPr>
          <w:sz w:val="20"/>
        </w:rPr>
        <w:t>личных фотографий детей с соревнований и иных мероприятий, в которых участвует по официальной заявке школы,</w:t>
      </w:r>
      <w:r w:rsidR="0036092C">
        <w:rPr>
          <w:sz w:val="20"/>
        </w:rPr>
        <w:t xml:space="preserve"> </w:t>
      </w:r>
      <w:r w:rsidR="00F66059">
        <w:rPr>
          <w:sz w:val="20"/>
        </w:rPr>
        <w:t>в</w:t>
      </w:r>
      <w:r w:rsidR="0036092C">
        <w:rPr>
          <w:sz w:val="20"/>
        </w:rPr>
        <w:t xml:space="preserve"> </w:t>
      </w:r>
      <w:r w:rsidR="00F66059">
        <w:rPr>
          <w:sz w:val="20"/>
        </w:rPr>
        <w:t>социальных</w:t>
      </w:r>
      <w:r w:rsidR="0036092C">
        <w:rPr>
          <w:sz w:val="20"/>
        </w:rPr>
        <w:t xml:space="preserve"> </w:t>
      </w:r>
      <w:r w:rsidR="00F66059">
        <w:rPr>
          <w:sz w:val="20"/>
        </w:rPr>
        <w:t>сетях</w:t>
      </w:r>
      <w:r w:rsidR="0036092C">
        <w:rPr>
          <w:sz w:val="20"/>
        </w:rPr>
        <w:t xml:space="preserve"> </w:t>
      </w:r>
      <w:r w:rsidR="00F66059">
        <w:rPr>
          <w:sz w:val="20"/>
        </w:rPr>
        <w:t>и</w:t>
      </w:r>
      <w:r w:rsidR="0036092C">
        <w:rPr>
          <w:sz w:val="20"/>
        </w:rPr>
        <w:t xml:space="preserve"> </w:t>
      </w:r>
      <w:r w:rsidR="00F66059">
        <w:rPr>
          <w:sz w:val="20"/>
        </w:rPr>
        <w:t>иных</w:t>
      </w:r>
      <w:r w:rsidR="0036092C">
        <w:rPr>
          <w:sz w:val="20"/>
        </w:rPr>
        <w:t xml:space="preserve"> </w:t>
      </w:r>
      <w:r w:rsidR="00F66059">
        <w:rPr>
          <w:sz w:val="20"/>
        </w:rPr>
        <w:t>информационных</w:t>
      </w:r>
      <w:r w:rsidR="0036092C">
        <w:rPr>
          <w:sz w:val="20"/>
        </w:rPr>
        <w:t xml:space="preserve"> </w:t>
      </w:r>
      <w:r w:rsidR="00F66059">
        <w:rPr>
          <w:sz w:val="20"/>
        </w:rPr>
        <w:t>материалах,</w:t>
      </w:r>
      <w:r w:rsidR="0036092C">
        <w:rPr>
          <w:sz w:val="20"/>
        </w:rPr>
        <w:t xml:space="preserve"> </w:t>
      </w:r>
      <w:r w:rsidR="00F66059">
        <w:rPr>
          <w:sz w:val="20"/>
        </w:rPr>
        <w:t>включая интервьюирование.</w:t>
      </w:r>
    </w:p>
    <w:p w14:paraId="57F6A200" w14:textId="52B6DCA1" w:rsidR="00CD4CA9" w:rsidRDefault="00CD4CA9" w:rsidP="00CD4CA9">
      <w:pPr>
        <w:pStyle w:val="1"/>
        <w:tabs>
          <w:tab w:val="left" w:pos="580"/>
        </w:tabs>
        <w:spacing w:before="6"/>
        <w:ind w:left="247" w:firstLine="0"/>
        <w:jc w:val="both"/>
      </w:pPr>
      <w:r>
        <w:t>3.11. Обязанности</w:t>
      </w:r>
      <w:r w:rsidR="0036092C">
        <w:t xml:space="preserve"> </w:t>
      </w:r>
      <w:r>
        <w:t>и</w:t>
      </w:r>
      <w:r w:rsidR="0036092C">
        <w:t xml:space="preserve"> </w:t>
      </w:r>
      <w:r>
        <w:t>права</w:t>
      </w:r>
      <w:r w:rsidR="0036092C">
        <w:t xml:space="preserve"> </w:t>
      </w:r>
      <w:r>
        <w:t>Занимающегося.</w:t>
      </w:r>
    </w:p>
    <w:p w14:paraId="2BB1C347" w14:textId="1091ED5C" w:rsidR="00CD4CA9" w:rsidRDefault="00CD4CA9" w:rsidP="00CD4CA9">
      <w:pPr>
        <w:pStyle w:val="af1"/>
        <w:tabs>
          <w:tab w:val="left" w:pos="738"/>
        </w:tabs>
        <w:ind w:left="0" w:right="223"/>
        <w:rPr>
          <w:sz w:val="20"/>
        </w:rPr>
      </w:pPr>
      <w:r>
        <w:rPr>
          <w:sz w:val="20"/>
        </w:rPr>
        <w:tab/>
        <w:t>- Занимающийся</w:t>
      </w:r>
      <w:r w:rsidR="0036092C">
        <w:rPr>
          <w:sz w:val="20"/>
        </w:rPr>
        <w:t xml:space="preserve"> </w:t>
      </w:r>
      <w:r>
        <w:rPr>
          <w:sz w:val="20"/>
        </w:rPr>
        <w:t>обязан посещать занятия в соответствии с расписанием, соблюдать дисциплину, технику безопасности и</w:t>
      </w:r>
      <w:r w:rsidR="0036092C">
        <w:rPr>
          <w:sz w:val="20"/>
        </w:rPr>
        <w:t xml:space="preserve"> </w:t>
      </w:r>
      <w:r>
        <w:rPr>
          <w:sz w:val="20"/>
        </w:rPr>
        <w:t>общепринятые</w:t>
      </w:r>
      <w:r w:rsidR="0036092C">
        <w:rPr>
          <w:sz w:val="20"/>
        </w:rPr>
        <w:t xml:space="preserve"> </w:t>
      </w:r>
      <w:r>
        <w:rPr>
          <w:sz w:val="20"/>
        </w:rPr>
        <w:t>правила</w:t>
      </w:r>
      <w:r w:rsidR="0036092C">
        <w:rPr>
          <w:sz w:val="20"/>
        </w:rPr>
        <w:t xml:space="preserve"> </w:t>
      </w:r>
      <w:r>
        <w:rPr>
          <w:sz w:val="20"/>
        </w:rPr>
        <w:t>поведения в</w:t>
      </w:r>
      <w:r w:rsidR="0036092C">
        <w:rPr>
          <w:sz w:val="20"/>
        </w:rPr>
        <w:t xml:space="preserve"> </w:t>
      </w:r>
      <w:r>
        <w:rPr>
          <w:sz w:val="20"/>
        </w:rPr>
        <w:t>общественном</w:t>
      </w:r>
      <w:r w:rsidR="0036092C">
        <w:rPr>
          <w:sz w:val="20"/>
        </w:rPr>
        <w:t xml:space="preserve"> </w:t>
      </w:r>
      <w:r>
        <w:rPr>
          <w:sz w:val="20"/>
        </w:rPr>
        <w:t>месте</w:t>
      </w:r>
      <w:r>
        <w:rPr>
          <w:color w:val="00AF4F"/>
          <w:sz w:val="20"/>
        </w:rPr>
        <w:t>,</w:t>
      </w:r>
      <w:r w:rsidR="0036092C">
        <w:rPr>
          <w:color w:val="00AF4F"/>
          <w:sz w:val="20"/>
        </w:rPr>
        <w:t xml:space="preserve"> </w:t>
      </w:r>
      <w:r>
        <w:rPr>
          <w:sz w:val="20"/>
        </w:rPr>
        <w:t>бережно</w:t>
      </w:r>
      <w:r w:rsidR="0036092C">
        <w:rPr>
          <w:sz w:val="20"/>
        </w:rPr>
        <w:t xml:space="preserve"> </w:t>
      </w:r>
      <w:r>
        <w:rPr>
          <w:sz w:val="20"/>
        </w:rPr>
        <w:t>относиться к</w:t>
      </w:r>
      <w:r w:rsidR="0036092C">
        <w:rPr>
          <w:sz w:val="20"/>
        </w:rPr>
        <w:t xml:space="preserve"> </w:t>
      </w:r>
      <w:r>
        <w:rPr>
          <w:sz w:val="20"/>
        </w:rPr>
        <w:t>имуществу</w:t>
      </w:r>
      <w:r w:rsidR="0036092C">
        <w:rPr>
          <w:sz w:val="20"/>
        </w:rPr>
        <w:t xml:space="preserve"> </w:t>
      </w:r>
      <w:r>
        <w:rPr>
          <w:sz w:val="20"/>
        </w:rPr>
        <w:t>Исполнителя.</w:t>
      </w:r>
    </w:p>
    <w:p w14:paraId="5D9D3622" w14:textId="0FD934A0" w:rsidR="00CD4CA9" w:rsidRDefault="00CD4CA9" w:rsidP="00CD4CA9">
      <w:pPr>
        <w:pStyle w:val="af1"/>
        <w:tabs>
          <w:tab w:val="left" w:pos="743"/>
        </w:tabs>
        <w:ind w:left="0" w:right="222"/>
        <w:rPr>
          <w:sz w:val="20"/>
        </w:rPr>
      </w:pPr>
      <w:r>
        <w:rPr>
          <w:sz w:val="20"/>
        </w:rPr>
        <w:tab/>
        <w:t>- Занимающийся</w:t>
      </w:r>
      <w:r w:rsidR="0036092C">
        <w:rPr>
          <w:sz w:val="20"/>
        </w:rPr>
        <w:t xml:space="preserve"> </w:t>
      </w:r>
      <w:r>
        <w:rPr>
          <w:sz w:val="20"/>
        </w:rPr>
        <w:t>обязан иметь на занятиях (мероприятиях) аккуратный внешний вид; быть одетым в спортивную форму,</w:t>
      </w:r>
      <w:r w:rsidR="0036092C">
        <w:rPr>
          <w:sz w:val="20"/>
        </w:rPr>
        <w:t xml:space="preserve"> </w:t>
      </w:r>
      <w:r>
        <w:rPr>
          <w:sz w:val="20"/>
        </w:rPr>
        <w:t>иметь</w:t>
      </w:r>
      <w:r w:rsidR="0036092C">
        <w:rPr>
          <w:sz w:val="20"/>
        </w:rPr>
        <w:t xml:space="preserve"> </w:t>
      </w:r>
      <w:r>
        <w:rPr>
          <w:sz w:val="20"/>
        </w:rPr>
        <w:t>при</w:t>
      </w:r>
      <w:r w:rsidR="0036092C">
        <w:rPr>
          <w:sz w:val="20"/>
        </w:rPr>
        <w:t xml:space="preserve"> </w:t>
      </w:r>
      <w:r>
        <w:rPr>
          <w:sz w:val="20"/>
        </w:rPr>
        <w:t>себе</w:t>
      </w:r>
      <w:r w:rsidR="0036092C">
        <w:rPr>
          <w:sz w:val="20"/>
        </w:rPr>
        <w:t xml:space="preserve"> </w:t>
      </w:r>
      <w:r>
        <w:rPr>
          <w:sz w:val="20"/>
        </w:rPr>
        <w:t>гимнастические</w:t>
      </w:r>
      <w:r w:rsidR="0036092C">
        <w:rPr>
          <w:sz w:val="20"/>
        </w:rPr>
        <w:t xml:space="preserve"> </w:t>
      </w:r>
      <w:r>
        <w:rPr>
          <w:sz w:val="20"/>
        </w:rPr>
        <w:t>предметы</w:t>
      </w:r>
      <w:r w:rsidR="0036092C">
        <w:rPr>
          <w:sz w:val="20"/>
        </w:rPr>
        <w:t xml:space="preserve"> </w:t>
      </w:r>
      <w:r>
        <w:rPr>
          <w:sz w:val="20"/>
        </w:rPr>
        <w:t>и</w:t>
      </w:r>
      <w:r w:rsidR="0036092C">
        <w:rPr>
          <w:sz w:val="20"/>
        </w:rPr>
        <w:t xml:space="preserve"> </w:t>
      </w:r>
      <w:r>
        <w:rPr>
          <w:sz w:val="20"/>
        </w:rPr>
        <w:t>предметы</w:t>
      </w:r>
      <w:r w:rsidR="0036092C">
        <w:rPr>
          <w:sz w:val="20"/>
        </w:rPr>
        <w:t xml:space="preserve"> </w:t>
      </w:r>
      <w:r>
        <w:rPr>
          <w:sz w:val="20"/>
        </w:rPr>
        <w:t>для</w:t>
      </w:r>
      <w:r w:rsidR="0036092C">
        <w:rPr>
          <w:sz w:val="20"/>
        </w:rPr>
        <w:t xml:space="preserve"> </w:t>
      </w:r>
      <w:r w:rsidR="00A031F8">
        <w:rPr>
          <w:sz w:val="20"/>
        </w:rPr>
        <w:t>учебно-</w:t>
      </w:r>
      <w:r>
        <w:rPr>
          <w:sz w:val="20"/>
        </w:rPr>
        <w:t>тренировочных</w:t>
      </w:r>
      <w:r w:rsidR="0036092C">
        <w:rPr>
          <w:sz w:val="20"/>
        </w:rPr>
        <w:t xml:space="preserve"> </w:t>
      </w:r>
      <w:r>
        <w:rPr>
          <w:sz w:val="20"/>
        </w:rPr>
        <w:t>занятий,</w:t>
      </w:r>
      <w:r w:rsidR="005E31DD">
        <w:rPr>
          <w:sz w:val="20"/>
        </w:rPr>
        <w:t xml:space="preserve"> </w:t>
      </w:r>
      <w:r>
        <w:rPr>
          <w:sz w:val="20"/>
        </w:rPr>
        <w:t>рекомендованные</w:t>
      </w:r>
      <w:r w:rsidR="005E31DD">
        <w:rPr>
          <w:sz w:val="20"/>
        </w:rPr>
        <w:t xml:space="preserve"> </w:t>
      </w:r>
      <w:r>
        <w:rPr>
          <w:sz w:val="20"/>
        </w:rPr>
        <w:t>Исполнителем.</w:t>
      </w:r>
      <w:r w:rsidR="005E31DD">
        <w:rPr>
          <w:sz w:val="20"/>
        </w:rPr>
        <w:t xml:space="preserve"> </w:t>
      </w:r>
      <w:r>
        <w:rPr>
          <w:sz w:val="20"/>
        </w:rPr>
        <w:t>Ювелирные</w:t>
      </w:r>
      <w:r w:rsidR="005E31DD">
        <w:rPr>
          <w:sz w:val="20"/>
        </w:rPr>
        <w:t xml:space="preserve"> </w:t>
      </w:r>
      <w:r>
        <w:rPr>
          <w:sz w:val="20"/>
        </w:rPr>
        <w:t>украшения</w:t>
      </w:r>
      <w:r w:rsidR="005E31DD">
        <w:rPr>
          <w:sz w:val="20"/>
        </w:rPr>
        <w:t xml:space="preserve"> </w:t>
      </w:r>
      <w:r>
        <w:rPr>
          <w:sz w:val="20"/>
        </w:rPr>
        <w:t>и</w:t>
      </w:r>
      <w:r w:rsidR="005E31DD">
        <w:rPr>
          <w:sz w:val="20"/>
        </w:rPr>
        <w:t xml:space="preserve"> </w:t>
      </w:r>
      <w:r>
        <w:rPr>
          <w:sz w:val="20"/>
        </w:rPr>
        <w:t>иные</w:t>
      </w:r>
      <w:r w:rsidR="005E31DD">
        <w:rPr>
          <w:sz w:val="20"/>
        </w:rPr>
        <w:t xml:space="preserve"> </w:t>
      </w:r>
      <w:r>
        <w:rPr>
          <w:sz w:val="20"/>
        </w:rPr>
        <w:t>украшения,</w:t>
      </w:r>
      <w:r w:rsidR="005E31DD">
        <w:rPr>
          <w:sz w:val="20"/>
        </w:rPr>
        <w:t xml:space="preserve"> </w:t>
      </w:r>
      <w:r>
        <w:rPr>
          <w:sz w:val="20"/>
        </w:rPr>
        <w:t>которые</w:t>
      </w:r>
      <w:r w:rsidR="005E31DD">
        <w:rPr>
          <w:sz w:val="20"/>
        </w:rPr>
        <w:t xml:space="preserve"> </w:t>
      </w:r>
      <w:r>
        <w:rPr>
          <w:sz w:val="20"/>
        </w:rPr>
        <w:t>могут нанести</w:t>
      </w:r>
      <w:r w:rsidR="0036092C">
        <w:rPr>
          <w:sz w:val="20"/>
        </w:rPr>
        <w:t xml:space="preserve"> </w:t>
      </w:r>
      <w:r>
        <w:rPr>
          <w:sz w:val="20"/>
        </w:rPr>
        <w:t>вред</w:t>
      </w:r>
      <w:r w:rsidR="0036092C">
        <w:rPr>
          <w:sz w:val="20"/>
        </w:rPr>
        <w:t xml:space="preserve"> </w:t>
      </w:r>
      <w:r>
        <w:rPr>
          <w:sz w:val="20"/>
        </w:rPr>
        <w:t>здоровью</w:t>
      </w:r>
      <w:r w:rsidR="0036092C">
        <w:rPr>
          <w:sz w:val="20"/>
        </w:rPr>
        <w:t xml:space="preserve"> </w:t>
      </w:r>
      <w:r>
        <w:rPr>
          <w:sz w:val="20"/>
        </w:rPr>
        <w:t>при</w:t>
      </w:r>
      <w:r w:rsidR="0036092C">
        <w:rPr>
          <w:sz w:val="20"/>
        </w:rPr>
        <w:t xml:space="preserve"> </w:t>
      </w:r>
      <w:r>
        <w:rPr>
          <w:sz w:val="20"/>
        </w:rPr>
        <w:t>занятиях,</w:t>
      </w:r>
      <w:r w:rsidR="0036092C">
        <w:rPr>
          <w:sz w:val="20"/>
        </w:rPr>
        <w:t xml:space="preserve"> </w:t>
      </w:r>
      <w:r>
        <w:rPr>
          <w:sz w:val="20"/>
        </w:rPr>
        <w:t>не</w:t>
      </w:r>
      <w:r w:rsidR="0036092C">
        <w:rPr>
          <w:sz w:val="20"/>
        </w:rPr>
        <w:t xml:space="preserve"> </w:t>
      </w:r>
      <w:r>
        <w:rPr>
          <w:sz w:val="20"/>
        </w:rPr>
        <w:t>допускаются.</w:t>
      </w:r>
    </w:p>
    <w:p w14:paraId="7332B128" w14:textId="6110CECA" w:rsidR="00CD4CA9" w:rsidRPr="00CD4CA9" w:rsidRDefault="00CD4CA9" w:rsidP="00CD4CA9">
      <w:pPr>
        <w:pStyle w:val="af1"/>
        <w:tabs>
          <w:tab w:val="left" w:pos="743"/>
        </w:tabs>
        <w:ind w:left="0" w:right="222"/>
        <w:rPr>
          <w:sz w:val="20"/>
        </w:rPr>
      </w:pPr>
      <w:r>
        <w:rPr>
          <w:sz w:val="20"/>
        </w:rPr>
        <w:tab/>
        <w:t>- Занимающийся</w:t>
      </w:r>
      <w:r w:rsidR="0036092C">
        <w:rPr>
          <w:sz w:val="20"/>
        </w:rPr>
        <w:t xml:space="preserve"> </w:t>
      </w:r>
      <w:r w:rsidRPr="00CD4CA9">
        <w:rPr>
          <w:sz w:val="20"/>
        </w:rPr>
        <w:t xml:space="preserve">вправе обращаться к работникам </w:t>
      </w:r>
      <w:r>
        <w:rPr>
          <w:sz w:val="20"/>
        </w:rPr>
        <w:t>Исполнителя</w:t>
      </w:r>
      <w:r w:rsidRPr="00CD4CA9">
        <w:rPr>
          <w:sz w:val="20"/>
        </w:rPr>
        <w:t xml:space="preserve"> по вопросам, касающимся </w:t>
      </w:r>
      <w:r w:rsidR="00F07535">
        <w:rPr>
          <w:sz w:val="20"/>
        </w:rPr>
        <w:t>учебно-</w:t>
      </w:r>
      <w:r>
        <w:rPr>
          <w:sz w:val="20"/>
        </w:rPr>
        <w:t>тренировочного</w:t>
      </w:r>
      <w:r w:rsidRPr="00CD4CA9">
        <w:rPr>
          <w:sz w:val="20"/>
        </w:rPr>
        <w:t xml:space="preserve"> процесса, получать полную и достоверную информацию об оценке своих умений, навыков и компетенций, а также о критериях этой оценки.</w:t>
      </w:r>
    </w:p>
    <w:p w14:paraId="7AC34091" w14:textId="77777777" w:rsidR="00F16604" w:rsidRDefault="00F16604" w:rsidP="00752524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</w:p>
    <w:p w14:paraId="2F90F064" w14:textId="77777777" w:rsidR="0000551B" w:rsidRDefault="00C67DDD" w:rsidP="00752524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4</w:t>
      </w:r>
      <w:r w:rsidR="0000551B" w:rsidRPr="006D053F">
        <w:rPr>
          <w:b/>
          <w:sz w:val="20"/>
          <w:szCs w:val="20"/>
        </w:rPr>
        <w:t>. Права Исп</w:t>
      </w:r>
      <w:r w:rsidR="005E7CC3" w:rsidRPr="006D053F">
        <w:rPr>
          <w:b/>
          <w:sz w:val="20"/>
          <w:szCs w:val="20"/>
        </w:rPr>
        <w:t>олнителя и Заказчика</w:t>
      </w:r>
    </w:p>
    <w:p w14:paraId="6662ED97" w14:textId="77777777" w:rsidR="003778DD" w:rsidRPr="006D053F" w:rsidRDefault="00A52ACE" w:rsidP="003778DD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4.1. </w:t>
      </w:r>
      <w:r w:rsidR="003778DD">
        <w:rPr>
          <w:b/>
          <w:sz w:val="20"/>
          <w:szCs w:val="20"/>
        </w:rPr>
        <w:t>Исполнитель имеет право:</w:t>
      </w:r>
    </w:p>
    <w:p w14:paraId="7C419BB5" w14:textId="32EC3D53" w:rsidR="003778DD" w:rsidRDefault="00B040D3" w:rsidP="00B040D3">
      <w:pPr>
        <w:pStyle w:val="af1"/>
        <w:tabs>
          <w:tab w:val="left" w:pos="388"/>
        </w:tabs>
        <w:ind w:left="0" w:right="216"/>
        <w:rPr>
          <w:sz w:val="20"/>
        </w:rPr>
      </w:pPr>
      <w:r>
        <w:rPr>
          <w:sz w:val="20"/>
          <w:szCs w:val="20"/>
        </w:rPr>
        <w:tab/>
      </w:r>
      <w:r w:rsidR="00C67DDD" w:rsidRPr="006D053F">
        <w:rPr>
          <w:sz w:val="20"/>
          <w:szCs w:val="20"/>
        </w:rPr>
        <w:t>4</w:t>
      </w:r>
      <w:r w:rsidR="0000551B" w:rsidRPr="006D053F">
        <w:rPr>
          <w:sz w:val="20"/>
          <w:szCs w:val="20"/>
        </w:rPr>
        <w:t>.1.</w:t>
      </w:r>
      <w:r w:rsidR="00A52ACE">
        <w:rPr>
          <w:sz w:val="20"/>
          <w:szCs w:val="20"/>
        </w:rPr>
        <w:t>1</w:t>
      </w:r>
      <w:r w:rsidR="003778DD">
        <w:rPr>
          <w:sz w:val="20"/>
        </w:rPr>
        <w:t>на реализацию программ с применением электронной системой</w:t>
      </w:r>
      <w:r w:rsidR="005E31DD">
        <w:rPr>
          <w:sz w:val="20"/>
        </w:rPr>
        <w:t xml:space="preserve"> </w:t>
      </w:r>
      <w:r w:rsidR="003778DD">
        <w:rPr>
          <w:sz w:val="20"/>
        </w:rPr>
        <w:t>обучения в условиях повышенной</w:t>
      </w:r>
      <w:r w:rsidR="005E31DD">
        <w:rPr>
          <w:sz w:val="20"/>
        </w:rPr>
        <w:t xml:space="preserve"> </w:t>
      </w:r>
      <w:r w:rsidR="003778DD">
        <w:rPr>
          <w:sz w:val="20"/>
        </w:rPr>
        <w:t>готовности</w:t>
      </w:r>
      <w:r w:rsidR="005E31DD">
        <w:rPr>
          <w:sz w:val="20"/>
        </w:rPr>
        <w:t xml:space="preserve"> </w:t>
      </w:r>
      <w:r w:rsidR="003778DD">
        <w:rPr>
          <w:sz w:val="20"/>
        </w:rPr>
        <w:t>и</w:t>
      </w:r>
      <w:r w:rsidR="005E31DD">
        <w:rPr>
          <w:sz w:val="20"/>
        </w:rPr>
        <w:t xml:space="preserve"> </w:t>
      </w:r>
      <w:r w:rsidR="003778DD">
        <w:rPr>
          <w:sz w:val="20"/>
        </w:rPr>
        <w:t>иных</w:t>
      </w:r>
      <w:r w:rsidR="005E31DD">
        <w:rPr>
          <w:sz w:val="20"/>
        </w:rPr>
        <w:t xml:space="preserve"> </w:t>
      </w:r>
      <w:r w:rsidR="003778DD">
        <w:rPr>
          <w:sz w:val="20"/>
        </w:rPr>
        <w:t>форс-мажорных</w:t>
      </w:r>
      <w:r w:rsidR="005E31DD">
        <w:rPr>
          <w:sz w:val="20"/>
        </w:rPr>
        <w:t xml:space="preserve"> </w:t>
      </w:r>
      <w:r w:rsidR="003778DD">
        <w:rPr>
          <w:sz w:val="20"/>
        </w:rPr>
        <w:t>обстоятельствах.</w:t>
      </w:r>
      <w:r w:rsidR="005E31DD">
        <w:rPr>
          <w:sz w:val="20"/>
        </w:rPr>
        <w:t xml:space="preserve"> </w:t>
      </w:r>
      <w:r w:rsidR="003778DD">
        <w:rPr>
          <w:sz w:val="20"/>
        </w:rPr>
        <w:t>Определение</w:t>
      </w:r>
      <w:r w:rsidR="005E31DD">
        <w:rPr>
          <w:sz w:val="20"/>
        </w:rPr>
        <w:t xml:space="preserve"> </w:t>
      </w:r>
      <w:r w:rsidR="003778DD">
        <w:rPr>
          <w:sz w:val="20"/>
        </w:rPr>
        <w:t>форс-мажорных</w:t>
      </w:r>
      <w:r w:rsidR="005E31DD">
        <w:rPr>
          <w:sz w:val="20"/>
        </w:rPr>
        <w:t xml:space="preserve"> </w:t>
      </w:r>
      <w:r w:rsidR="003778DD">
        <w:rPr>
          <w:sz w:val="20"/>
        </w:rPr>
        <w:t>обстоятельств</w:t>
      </w:r>
      <w:r w:rsidR="005E31DD">
        <w:rPr>
          <w:sz w:val="20"/>
        </w:rPr>
        <w:t xml:space="preserve"> </w:t>
      </w:r>
      <w:r w:rsidR="003778DD">
        <w:rPr>
          <w:sz w:val="20"/>
        </w:rPr>
        <w:t>должно</w:t>
      </w:r>
      <w:r w:rsidR="005E31DD">
        <w:rPr>
          <w:sz w:val="20"/>
        </w:rPr>
        <w:t xml:space="preserve"> </w:t>
      </w:r>
      <w:r w:rsidR="003778DD">
        <w:rPr>
          <w:sz w:val="20"/>
        </w:rPr>
        <w:t>быть</w:t>
      </w:r>
      <w:r w:rsidR="005E31DD">
        <w:rPr>
          <w:sz w:val="20"/>
        </w:rPr>
        <w:t xml:space="preserve"> </w:t>
      </w:r>
      <w:r w:rsidR="003778DD">
        <w:rPr>
          <w:sz w:val="20"/>
        </w:rPr>
        <w:t>подтверждено</w:t>
      </w:r>
      <w:r w:rsidR="005E31DD">
        <w:rPr>
          <w:sz w:val="20"/>
        </w:rPr>
        <w:t xml:space="preserve"> </w:t>
      </w:r>
      <w:r w:rsidR="003778DD">
        <w:rPr>
          <w:sz w:val="20"/>
        </w:rPr>
        <w:t>документами</w:t>
      </w:r>
      <w:r w:rsidR="005E31DD">
        <w:rPr>
          <w:sz w:val="20"/>
        </w:rPr>
        <w:t xml:space="preserve"> </w:t>
      </w:r>
      <w:r w:rsidR="003778DD">
        <w:rPr>
          <w:sz w:val="20"/>
        </w:rPr>
        <w:t>Правительства</w:t>
      </w:r>
      <w:r w:rsidR="005E31DD">
        <w:rPr>
          <w:sz w:val="20"/>
        </w:rPr>
        <w:t xml:space="preserve"> </w:t>
      </w:r>
      <w:r w:rsidR="003778DD">
        <w:rPr>
          <w:sz w:val="20"/>
        </w:rPr>
        <w:t>РФ,</w:t>
      </w:r>
      <w:r w:rsidR="005E31DD">
        <w:rPr>
          <w:sz w:val="20"/>
        </w:rPr>
        <w:t xml:space="preserve"> </w:t>
      </w:r>
      <w:r w:rsidR="003778DD">
        <w:rPr>
          <w:sz w:val="20"/>
        </w:rPr>
        <w:t>или</w:t>
      </w:r>
      <w:r w:rsidR="005E31DD">
        <w:rPr>
          <w:sz w:val="20"/>
        </w:rPr>
        <w:t xml:space="preserve"> </w:t>
      </w:r>
      <w:r w:rsidR="003778DD">
        <w:rPr>
          <w:sz w:val="20"/>
        </w:rPr>
        <w:t>Правительства</w:t>
      </w:r>
      <w:r w:rsidR="003778DD">
        <w:rPr>
          <w:spacing w:val="1"/>
          <w:sz w:val="20"/>
        </w:rPr>
        <w:t xml:space="preserve"> Ярославской </w:t>
      </w:r>
      <w:r w:rsidR="003778DD">
        <w:rPr>
          <w:sz w:val="20"/>
        </w:rPr>
        <w:t>области</w:t>
      </w:r>
      <w:r w:rsidR="005E31DD">
        <w:rPr>
          <w:sz w:val="20"/>
        </w:rPr>
        <w:t xml:space="preserve"> </w:t>
      </w:r>
      <w:r w:rsidR="003778DD">
        <w:rPr>
          <w:sz w:val="20"/>
        </w:rPr>
        <w:t>и</w:t>
      </w:r>
      <w:r w:rsidR="005E31DD">
        <w:rPr>
          <w:sz w:val="20"/>
        </w:rPr>
        <w:t xml:space="preserve"> </w:t>
      </w:r>
      <w:r w:rsidR="003778DD">
        <w:rPr>
          <w:sz w:val="20"/>
        </w:rPr>
        <w:t>оформлено приказом директора школы с указанием начала и окончания обучения с применением электронной системы</w:t>
      </w:r>
      <w:r w:rsidR="005E31DD">
        <w:rPr>
          <w:sz w:val="20"/>
        </w:rPr>
        <w:t xml:space="preserve"> </w:t>
      </w:r>
      <w:r w:rsidR="003778DD">
        <w:rPr>
          <w:sz w:val="20"/>
        </w:rPr>
        <w:t xml:space="preserve">обучения и указанием электронной платформы, на которой проводится обучение. При этом сумма оплаты, указанная </w:t>
      </w:r>
      <w:proofErr w:type="gramStart"/>
      <w:r w:rsidR="003778DD">
        <w:rPr>
          <w:sz w:val="20"/>
        </w:rPr>
        <w:t>в</w:t>
      </w:r>
      <w:r w:rsidR="005E31DD">
        <w:rPr>
          <w:sz w:val="20"/>
        </w:rPr>
        <w:t xml:space="preserve"> </w:t>
      </w:r>
      <w:r w:rsidR="003778DD">
        <w:rPr>
          <w:sz w:val="20"/>
        </w:rPr>
        <w:t>настоящем</w:t>
      </w:r>
      <w:r w:rsidR="005E31DD">
        <w:rPr>
          <w:sz w:val="20"/>
        </w:rPr>
        <w:t xml:space="preserve"> </w:t>
      </w:r>
      <w:r w:rsidR="003778DD">
        <w:rPr>
          <w:sz w:val="20"/>
        </w:rPr>
        <w:t>Договоре</w:t>
      </w:r>
      <w:proofErr w:type="gramEnd"/>
      <w:r w:rsidR="005E31DD">
        <w:rPr>
          <w:sz w:val="20"/>
        </w:rPr>
        <w:t xml:space="preserve"> </w:t>
      </w:r>
      <w:r w:rsidR="003778DD">
        <w:rPr>
          <w:sz w:val="20"/>
        </w:rPr>
        <w:t>не изменяется;</w:t>
      </w:r>
    </w:p>
    <w:p w14:paraId="7BFF777F" w14:textId="01E54085" w:rsidR="003778DD" w:rsidRDefault="00B040D3" w:rsidP="00B040D3">
      <w:pPr>
        <w:pStyle w:val="af1"/>
        <w:tabs>
          <w:tab w:val="left" w:pos="445"/>
        </w:tabs>
        <w:ind w:left="0" w:right="226"/>
        <w:rPr>
          <w:sz w:val="20"/>
        </w:rPr>
      </w:pPr>
      <w:r>
        <w:rPr>
          <w:sz w:val="20"/>
        </w:rPr>
        <w:tab/>
        <w:t>4.</w:t>
      </w:r>
      <w:r w:rsidR="00A52ACE">
        <w:rPr>
          <w:sz w:val="20"/>
        </w:rPr>
        <w:t>1</w:t>
      </w:r>
      <w:r>
        <w:rPr>
          <w:sz w:val="20"/>
        </w:rPr>
        <w:t>.</w:t>
      </w:r>
      <w:r w:rsidR="00A52ACE">
        <w:rPr>
          <w:sz w:val="20"/>
        </w:rPr>
        <w:t>2</w:t>
      </w:r>
      <w:r w:rsidR="005E31DD">
        <w:rPr>
          <w:sz w:val="20"/>
        </w:rPr>
        <w:t xml:space="preserve"> </w:t>
      </w:r>
      <w:r w:rsidR="003778DD">
        <w:rPr>
          <w:sz w:val="20"/>
        </w:rPr>
        <w:t>переноса,</w:t>
      </w:r>
      <w:r w:rsidR="005E31DD">
        <w:rPr>
          <w:sz w:val="20"/>
        </w:rPr>
        <w:t xml:space="preserve"> </w:t>
      </w:r>
      <w:r w:rsidR="003778DD">
        <w:rPr>
          <w:sz w:val="20"/>
        </w:rPr>
        <w:t>отмены</w:t>
      </w:r>
      <w:r w:rsidR="005E31DD">
        <w:rPr>
          <w:sz w:val="20"/>
        </w:rPr>
        <w:t xml:space="preserve"> </w:t>
      </w:r>
      <w:r w:rsidR="003778DD">
        <w:rPr>
          <w:sz w:val="20"/>
        </w:rPr>
        <w:t>занятий,</w:t>
      </w:r>
      <w:r w:rsidR="005E31DD">
        <w:rPr>
          <w:sz w:val="20"/>
        </w:rPr>
        <w:t xml:space="preserve"> </w:t>
      </w:r>
      <w:r w:rsidR="003778DD">
        <w:rPr>
          <w:sz w:val="20"/>
        </w:rPr>
        <w:t>в</w:t>
      </w:r>
      <w:r w:rsidR="005E31DD">
        <w:rPr>
          <w:sz w:val="20"/>
        </w:rPr>
        <w:t xml:space="preserve"> </w:t>
      </w:r>
      <w:r w:rsidR="003778DD">
        <w:rPr>
          <w:sz w:val="20"/>
        </w:rPr>
        <w:t>связи</w:t>
      </w:r>
      <w:r w:rsidR="005E31DD">
        <w:rPr>
          <w:sz w:val="20"/>
        </w:rPr>
        <w:t xml:space="preserve"> </w:t>
      </w:r>
      <w:r w:rsidR="003778DD">
        <w:rPr>
          <w:sz w:val="20"/>
        </w:rPr>
        <w:t>с</w:t>
      </w:r>
      <w:r w:rsidR="005E31DD">
        <w:rPr>
          <w:sz w:val="20"/>
        </w:rPr>
        <w:t xml:space="preserve"> </w:t>
      </w:r>
      <w:r w:rsidR="003778DD">
        <w:rPr>
          <w:sz w:val="20"/>
        </w:rPr>
        <w:t>участием</w:t>
      </w:r>
      <w:r w:rsidR="005E31DD">
        <w:rPr>
          <w:sz w:val="20"/>
        </w:rPr>
        <w:t xml:space="preserve"> </w:t>
      </w:r>
      <w:r w:rsidR="003778DD">
        <w:rPr>
          <w:sz w:val="20"/>
        </w:rPr>
        <w:t>и/или</w:t>
      </w:r>
      <w:r w:rsidR="005E31DD">
        <w:rPr>
          <w:sz w:val="20"/>
        </w:rPr>
        <w:t xml:space="preserve"> </w:t>
      </w:r>
      <w:r w:rsidR="003778DD">
        <w:rPr>
          <w:sz w:val="20"/>
        </w:rPr>
        <w:t>подготовкой</w:t>
      </w:r>
      <w:r w:rsidR="005E31DD">
        <w:rPr>
          <w:sz w:val="20"/>
        </w:rPr>
        <w:t xml:space="preserve"> </w:t>
      </w:r>
      <w:r w:rsidR="003778DD">
        <w:rPr>
          <w:sz w:val="20"/>
        </w:rPr>
        <w:t>Занимающихся</w:t>
      </w:r>
      <w:r w:rsidR="005E31DD">
        <w:rPr>
          <w:sz w:val="20"/>
        </w:rPr>
        <w:t xml:space="preserve"> </w:t>
      </w:r>
      <w:r w:rsidR="003778DD">
        <w:rPr>
          <w:sz w:val="20"/>
        </w:rPr>
        <w:t>в</w:t>
      </w:r>
      <w:r w:rsidR="005E31DD">
        <w:rPr>
          <w:sz w:val="20"/>
        </w:rPr>
        <w:t xml:space="preserve"> </w:t>
      </w:r>
      <w:r w:rsidR="003778DD">
        <w:rPr>
          <w:sz w:val="20"/>
        </w:rPr>
        <w:t>календарных</w:t>
      </w:r>
      <w:r w:rsidR="005E31DD">
        <w:rPr>
          <w:sz w:val="20"/>
        </w:rPr>
        <w:t xml:space="preserve"> </w:t>
      </w:r>
      <w:r w:rsidR="003778DD">
        <w:rPr>
          <w:sz w:val="20"/>
        </w:rPr>
        <w:t>спортивных</w:t>
      </w:r>
      <w:r w:rsidR="005E31DD">
        <w:rPr>
          <w:sz w:val="20"/>
        </w:rPr>
        <w:t xml:space="preserve"> </w:t>
      </w:r>
      <w:r w:rsidR="003778DD">
        <w:rPr>
          <w:sz w:val="20"/>
        </w:rPr>
        <w:t>соревнованиях или иных календарных мероприятиях школы. При этом сумма оплаты, указанная в настоящем Договоре,</w:t>
      </w:r>
      <w:r w:rsidR="005E31DD">
        <w:rPr>
          <w:sz w:val="20"/>
        </w:rPr>
        <w:t xml:space="preserve"> </w:t>
      </w:r>
      <w:r w:rsidR="003778DD">
        <w:rPr>
          <w:sz w:val="20"/>
        </w:rPr>
        <w:t>не</w:t>
      </w:r>
      <w:r w:rsidR="005E31DD">
        <w:rPr>
          <w:sz w:val="20"/>
        </w:rPr>
        <w:t xml:space="preserve"> </w:t>
      </w:r>
      <w:r w:rsidR="003778DD">
        <w:rPr>
          <w:sz w:val="20"/>
        </w:rPr>
        <w:t>изменяется;</w:t>
      </w:r>
    </w:p>
    <w:p w14:paraId="12983003" w14:textId="4DB77D10" w:rsidR="00B040D3" w:rsidRDefault="00B040D3" w:rsidP="00B040D3">
      <w:pPr>
        <w:pStyle w:val="af1"/>
        <w:tabs>
          <w:tab w:val="left" w:pos="416"/>
        </w:tabs>
        <w:ind w:left="0" w:right="216"/>
        <w:rPr>
          <w:sz w:val="20"/>
        </w:rPr>
      </w:pPr>
      <w:r>
        <w:rPr>
          <w:sz w:val="20"/>
        </w:rPr>
        <w:tab/>
        <w:t>4.</w:t>
      </w:r>
      <w:r w:rsidR="00A52ACE">
        <w:rPr>
          <w:sz w:val="20"/>
        </w:rPr>
        <w:t>1.</w:t>
      </w:r>
      <w:r>
        <w:rPr>
          <w:sz w:val="20"/>
        </w:rPr>
        <w:t xml:space="preserve">3. </w:t>
      </w:r>
      <w:r w:rsidR="003778DD">
        <w:rPr>
          <w:sz w:val="20"/>
        </w:rPr>
        <w:t>отказать в перерасчете или возврате денежных средств в связи с пропуском занятий Занимающимся, в том числе с</w:t>
      </w:r>
      <w:r w:rsidR="005E31DD">
        <w:rPr>
          <w:sz w:val="20"/>
        </w:rPr>
        <w:t xml:space="preserve"> </w:t>
      </w:r>
      <w:r w:rsidR="003778DD">
        <w:rPr>
          <w:sz w:val="20"/>
        </w:rPr>
        <w:t>применением электронной системой</w:t>
      </w:r>
      <w:r w:rsidR="005E31DD">
        <w:rPr>
          <w:sz w:val="20"/>
        </w:rPr>
        <w:t xml:space="preserve"> </w:t>
      </w:r>
      <w:r w:rsidR="003778DD">
        <w:rPr>
          <w:sz w:val="20"/>
        </w:rPr>
        <w:t>обучения, по любым причинам, за исключением уважительных причин, указанных вп.2.6 Договора;</w:t>
      </w:r>
    </w:p>
    <w:p w14:paraId="737693B7" w14:textId="27DC6CC8" w:rsidR="003778DD" w:rsidRDefault="00B040D3" w:rsidP="00B040D3">
      <w:pPr>
        <w:pStyle w:val="af1"/>
        <w:tabs>
          <w:tab w:val="left" w:pos="416"/>
        </w:tabs>
        <w:ind w:left="0" w:right="216"/>
        <w:rPr>
          <w:sz w:val="20"/>
        </w:rPr>
      </w:pPr>
      <w:r>
        <w:rPr>
          <w:sz w:val="20"/>
        </w:rPr>
        <w:tab/>
        <w:t>4.</w:t>
      </w:r>
      <w:r w:rsidR="00A52ACE">
        <w:rPr>
          <w:sz w:val="20"/>
        </w:rPr>
        <w:t>1.</w:t>
      </w:r>
      <w:r>
        <w:rPr>
          <w:sz w:val="20"/>
        </w:rPr>
        <w:t xml:space="preserve">4. </w:t>
      </w:r>
      <w:r w:rsidR="003778DD">
        <w:rPr>
          <w:sz w:val="20"/>
        </w:rPr>
        <w:t>отчислить</w:t>
      </w:r>
      <w:r w:rsidR="005E31DD">
        <w:rPr>
          <w:sz w:val="20"/>
        </w:rPr>
        <w:t xml:space="preserve"> </w:t>
      </w:r>
      <w:r>
        <w:rPr>
          <w:sz w:val="20"/>
        </w:rPr>
        <w:t>Занимающегося</w:t>
      </w:r>
      <w:r w:rsidR="005E31DD">
        <w:rPr>
          <w:sz w:val="20"/>
        </w:rPr>
        <w:t xml:space="preserve"> </w:t>
      </w:r>
      <w:r w:rsidR="003778DD">
        <w:rPr>
          <w:sz w:val="20"/>
        </w:rPr>
        <w:t>при</w:t>
      </w:r>
      <w:r w:rsidR="005E31DD">
        <w:rPr>
          <w:sz w:val="20"/>
        </w:rPr>
        <w:t xml:space="preserve"> </w:t>
      </w:r>
      <w:r w:rsidR="003778DD">
        <w:rPr>
          <w:sz w:val="20"/>
        </w:rPr>
        <w:t>наличии</w:t>
      </w:r>
      <w:r w:rsidR="005E31DD">
        <w:rPr>
          <w:sz w:val="20"/>
        </w:rPr>
        <w:t xml:space="preserve"> </w:t>
      </w:r>
      <w:r w:rsidR="003778DD">
        <w:rPr>
          <w:sz w:val="20"/>
        </w:rPr>
        <w:t>медицинского</w:t>
      </w:r>
      <w:r w:rsidR="005E31DD">
        <w:rPr>
          <w:sz w:val="20"/>
        </w:rPr>
        <w:t xml:space="preserve"> </w:t>
      </w:r>
      <w:r w:rsidR="003778DD">
        <w:rPr>
          <w:sz w:val="20"/>
        </w:rPr>
        <w:t>заключения</w:t>
      </w:r>
      <w:r w:rsidR="005E31DD">
        <w:rPr>
          <w:sz w:val="20"/>
        </w:rPr>
        <w:t xml:space="preserve"> </w:t>
      </w:r>
      <w:r w:rsidR="003778DD">
        <w:rPr>
          <w:sz w:val="20"/>
        </w:rPr>
        <w:t>о</w:t>
      </w:r>
      <w:r w:rsidR="005E31DD">
        <w:rPr>
          <w:sz w:val="20"/>
        </w:rPr>
        <w:t xml:space="preserve"> </w:t>
      </w:r>
      <w:r w:rsidR="003778DD">
        <w:rPr>
          <w:sz w:val="20"/>
        </w:rPr>
        <w:t>состоянии</w:t>
      </w:r>
      <w:r w:rsidR="005E31DD">
        <w:rPr>
          <w:sz w:val="20"/>
        </w:rPr>
        <w:t xml:space="preserve"> </w:t>
      </w:r>
      <w:r w:rsidR="003778DD">
        <w:rPr>
          <w:sz w:val="20"/>
        </w:rPr>
        <w:t>его</w:t>
      </w:r>
      <w:r w:rsidR="005E31DD">
        <w:rPr>
          <w:sz w:val="20"/>
        </w:rPr>
        <w:t xml:space="preserve"> </w:t>
      </w:r>
      <w:r w:rsidR="003778DD">
        <w:rPr>
          <w:sz w:val="20"/>
        </w:rPr>
        <w:t>здоровья,</w:t>
      </w:r>
      <w:r w:rsidR="005E31DD">
        <w:rPr>
          <w:sz w:val="20"/>
        </w:rPr>
        <w:t xml:space="preserve"> </w:t>
      </w:r>
      <w:r w:rsidR="003778DD">
        <w:rPr>
          <w:sz w:val="20"/>
        </w:rPr>
        <w:t>препятствующего</w:t>
      </w:r>
      <w:r w:rsidR="005E31DD">
        <w:rPr>
          <w:sz w:val="20"/>
        </w:rPr>
        <w:t xml:space="preserve"> его </w:t>
      </w:r>
      <w:r w:rsidR="003778DD">
        <w:rPr>
          <w:sz w:val="20"/>
        </w:rPr>
        <w:t>дальнейшему</w:t>
      </w:r>
      <w:r w:rsidR="005E31DD">
        <w:rPr>
          <w:sz w:val="20"/>
        </w:rPr>
        <w:t xml:space="preserve"> </w:t>
      </w:r>
      <w:r w:rsidR="003778DD">
        <w:rPr>
          <w:sz w:val="20"/>
        </w:rPr>
        <w:t>обучению;</w:t>
      </w:r>
    </w:p>
    <w:p w14:paraId="270DCF44" w14:textId="57910B73" w:rsidR="00B040D3" w:rsidRDefault="00B040D3" w:rsidP="00B040D3">
      <w:pPr>
        <w:pStyle w:val="af1"/>
        <w:tabs>
          <w:tab w:val="left" w:pos="373"/>
        </w:tabs>
        <w:ind w:left="0" w:right="218"/>
        <w:rPr>
          <w:spacing w:val="1"/>
          <w:sz w:val="20"/>
        </w:rPr>
      </w:pPr>
      <w:r>
        <w:rPr>
          <w:sz w:val="20"/>
        </w:rPr>
        <w:tab/>
        <w:t>4.</w:t>
      </w:r>
      <w:r w:rsidR="00A52ACE">
        <w:rPr>
          <w:sz w:val="20"/>
        </w:rPr>
        <w:t>1.</w:t>
      </w:r>
      <w:r>
        <w:rPr>
          <w:sz w:val="20"/>
        </w:rPr>
        <w:t xml:space="preserve">5. </w:t>
      </w:r>
      <w:r w:rsidR="003778DD">
        <w:rPr>
          <w:sz w:val="20"/>
        </w:rPr>
        <w:t>предоставить академический отпуск по просьбе Заказчика, в случае заранее предоставленного письменного заявления с</w:t>
      </w:r>
      <w:r w:rsidR="00F07535">
        <w:rPr>
          <w:sz w:val="20"/>
        </w:rPr>
        <w:t xml:space="preserve"> </w:t>
      </w:r>
      <w:r w:rsidR="003778DD">
        <w:rPr>
          <w:sz w:val="20"/>
        </w:rPr>
        <w:t>указанием</w:t>
      </w:r>
      <w:r w:rsidR="00F07535">
        <w:rPr>
          <w:sz w:val="20"/>
        </w:rPr>
        <w:t xml:space="preserve"> </w:t>
      </w:r>
      <w:r w:rsidR="003778DD">
        <w:rPr>
          <w:sz w:val="20"/>
        </w:rPr>
        <w:t>причины</w:t>
      </w:r>
      <w:r w:rsidR="00F07535">
        <w:rPr>
          <w:sz w:val="20"/>
        </w:rPr>
        <w:t xml:space="preserve"> </w:t>
      </w:r>
      <w:r w:rsidR="003778DD">
        <w:rPr>
          <w:sz w:val="20"/>
        </w:rPr>
        <w:t>после</w:t>
      </w:r>
      <w:r w:rsidR="00F07535">
        <w:rPr>
          <w:sz w:val="20"/>
        </w:rPr>
        <w:t xml:space="preserve"> </w:t>
      </w:r>
      <w:r w:rsidR="003778DD">
        <w:rPr>
          <w:sz w:val="20"/>
        </w:rPr>
        <w:t>его</w:t>
      </w:r>
      <w:r w:rsidR="00F07535">
        <w:rPr>
          <w:sz w:val="20"/>
        </w:rPr>
        <w:t xml:space="preserve"> </w:t>
      </w:r>
      <w:r w:rsidR="003778DD">
        <w:rPr>
          <w:sz w:val="20"/>
        </w:rPr>
        <w:t>рассмотрения</w:t>
      </w:r>
      <w:r w:rsidR="00F07535">
        <w:rPr>
          <w:sz w:val="20"/>
        </w:rPr>
        <w:t xml:space="preserve"> </w:t>
      </w:r>
      <w:r w:rsidR="003778DD">
        <w:rPr>
          <w:sz w:val="20"/>
        </w:rPr>
        <w:t>и</w:t>
      </w:r>
      <w:r w:rsidR="00F07535">
        <w:rPr>
          <w:sz w:val="20"/>
        </w:rPr>
        <w:t xml:space="preserve"> </w:t>
      </w:r>
      <w:r w:rsidR="003778DD">
        <w:rPr>
          <w:sz w:val="20"/>
        </w:rPr>
        <w:t>письменного</w:t>
      </w:r>
      <w:r w:rsidR="00F07535">
        <w:rPr>
          <w:sz w:val="20"/>
        </w:rPr>
        <w:t xml:space="preserve"> </w:t>
      </w:r>
      <w:r w:rsidR="003778DD">
        <w:rPr>
          <w:sz w:val="20"/>
        </w:rPr>
        <w:t>утверждения</w:t>
      </w:r>
      <w:r w:rsidR="00F07535">
        <w:rPr>
          <w:sz w:val="20"/>
        </w:rPr>
        <w:t xml:space="preserve"> </w:t>
      </w:r>
      <w:r w:rsidR="003778DD">
        <w:rPr>
          <w:sz w:val="20"/>
        </w:rPr>
        <w:t>Директором</w:t>
      </w:r>
      <w:r w:rsidR="00F07535">
        <w:rPr>
          <w:sz w:val="20"/>
        </w:rPr>
        <w:t xml:space="preserve"> </w:t>
      </w:r>
      <w:r>
        <w:rPr>
          <w:sz w:val="20"/>
        </w:rPr>
        <w:t>школы</w:t>
      </w:r>
      <w:r w:rsidR="003778DD">
        <w:rPr>
          <w:sz w:val="20"/>
        </w:rPr>
        <w:t>.</w:t>
      </w:r>
    </w:p>
    <w:p w14:paraId="57D519E0" w14:textId="3A0E6331" w:rsidR="003778DD" w:rsidRDefault="003778DD" w:rsidP="00B040D3">
      <w:pPr>
        <w:pStyle w:val="af1"/>
        <w:tabs>
          <w:tab w:val="left" w:pos="373"/>
        </w:tabs>
        <w:ind w:left="0" w:right="218"/>
        <w:rPr>
          <w:sz w:val="20"/>
        </w:rPr>
      </w:pPr>
      <w:r>
        <w:rPr>
          <w:sz w:val="20"/>
        </w:rPr>
        <w:t>Условием</w:t>
      </w:r>
      <w:r w:rsidR="00F07535">
        <w:rPr>
          <w:sz w:val="20"/>
        </w:rPr>
        <w:t xml:space="preserve"> </w:t>
      </w:r>
      <w:r>
        <w:rPr>
          <w:sz w:val="20"/>
        </w:rPr>
        <w:t>возврата</w:t>
      </w:r>
      <w:r w:rsidR="00F07535">
        <w:rPr>
          <w:sz w:val="20"/>
        </w:rPr>
        <w:t xml:space="preserve"> </w:t>
      </w:r>
      <w:r w:rsidR="00B040D3">
        <w:rPr>
          <w:sz w:val="20"/>
        </w:rPr>
        <w:t>Занимающегося</w:t>
      </w:r>
      <w:r w:rsidR="00F07535">
        <w:rPr>
          <w:sz w:val="20"/>
        </w:rPr>
        <w:t xml:space="preserve"> </w:t>
      </w:r>
      <w:r>
        <w:rPr>
          <w:sz w:val="20"/>
        </w:rPr>
        <w:t>из</w:t>
      </w:r>
      <w:r w:rsidR="00F07535">
        <w:rPr>
          <w:sz w:val="20"/>
        </w:rPr>
        <w:t xml:space="preserve"> </w:t>
      </w:r>
      <w:r>
        <w:rPr>
          <w:sz w:val="20"/>
        </w:rPr>
        <w:t>академического</w:t>
      </w:r>
      <w:r w:rsidR="00F07535">
        <w:rPr>
          <w:sz w:val="20"/>
        </w:rPr>
        <w:t xml:space="preserve"> </w:t>
      </w:r>
      <w:r>
        <w:rPr>
          <w:sz w:val="20"/>
        </w:rPr>
        <w:t>отпуска</w:t>
      </w:r>
      <w:r w:rsidR="00F07535">
        <w:rPr>
          <w:sz w:val="20"/>
        </w:rPr>
        <w:t xml:space="preserve"> </w:t>
      </w:r>
      <w:r>
        <w:rPr>
          <w:sz w:val="20"/>
        </w:rPr>
        <w:t>является</w:t>
      </w:r>
      <w:r w:rsidR="00F07535">
        <w:rPr>
          <w:sz w:val="20"/>
        </w:rPr>
        <w:t xml:space="preserve"> </w:t>
      </w:r>
      <w:r>
        <w:rPr>
          <w:sz w:val="20"/>
        </w:rPr>
        <w:t>письменное</w:t>
      </w:r>
      <w:r w:rsidR="00F07535">
        <w:rPr>
          <w:sz w:val="20"/>
        </w:rPr>
        <w:t xml:space="preserve"> </w:t>
      </w:r>
      <w:r>
        <w:rPr>
          <w:sz w:val="20"/>
        </w:rPr>
        <w:t>заявление</w:t>
      </w:r>
      <w:r w:rsidR="00F07535">
        <w:rPr>
          <w:sz w:val="20"/>
        </w:rPr>
        <w:t xml:space="preserve"> </w:t>
      </w:r>
      <w:r>
        <w:rPr>
          <w:sz w:val="20"/>
        </w:rPr>
        <w:t>Заказчика</w:t>
      </w:r>
      <w:r w:rsidR="00F07535">
        <w:rPr>
          <w:sz w:val="20"/>
        </w:rPr>
        <w:t xml:space="preserve"> </w:t>
      </w:r>
      <w:r>
        <w:rPr>
          <w:sz w:val="20"/>
        </w:rPr>
        <w:t>о</w:t>
      </w:r>
      <w:r w:rsidR="00F07535">
        <w:rPr>
          <w:sz w:val="20"/>
        </w:rPr>
        <w:t xml:space="preserve"> </w:t>
      </w:r>
      <w:r>
        <w:rPr>
          <w:sz w:val="20"/>
        </w:rPr>
        <w:t>прекращении</w:t>
      </w:r>
      <w:r w:rsidR="00F07535">
        <w:rPr>
          <w:sz w:val="20"/>
        </w:rPr>
        <w:t xml:space="preserve"> </w:t>
      </w:r>
      <w:r>
        <w:rPr>
          <w:sz w:val="20"/>
        </w:rPr>
        <w:t>академического</w:t>
      </w:r>
      <w:r w:rsidR="00F07535">
        <w:rPr>
          <w:sz w:val="20"/>
        </w:rPr>
        <w:t xml:space="preserve"> </w:t>
      </w:r>
      <w:r>
        <w:rPr>
          <w:sz w:val="20"/>
        </w:rPr>
        <w:t>отпуска,</w:t>
      </w:r>
      <w:r w:rsidR="00F07535">
        <w:rPr>
          <w:sz w:val="20"/>
        </w:rPr>
        <w:t xml:space="preserve"> </w:t>
      </w:r>
      <w:r>
        <w:rPr>
          <w:sz w:val="20"/>
        </w:rPr>
        <w:t>наличие</w:t>
      </w:r>
      <w:r w:rsidR="00F07535">
        <w:rPr>
          <w:sz w:val="20"/>
        </w:rPr>
        <w:t xml:space="preserve"> </w:t>
      </w:r>
      <w:r>
        <w:rPr>
          <w:sz w:val="20"/>
        </w:rPr>
        <w:t>медицинской</w:t>
      </w:r>
      <w:r w:rsidR="00F07535">
        <w:rPr>
          <w:sz w:val="20"/>
        </w:rPr>
        <w:t xml:space="preserve"> </w:t>
      </w:r>
      <w:r>
        <w:rPr>
          <w:sz w:val="20"/>
        </w:rPr>
        <w:t>справки</w:t>
      </w:r>
      <w:r w:rsidR="00F07535">
        <w:rPr>
          <w:sz w:val="20"/>
        </w:rPr>
        <w:t xml:space="preserve"> </w:t>
      </w:r>
      <w:r>
        <w:rPr>
          <w:sz w:val="20"/>
        </w:rPr>
        <w:t>с</w:t>
      </w:r>
      <w:r w:rsidR="00F07535">
        <w:rPr>
          <w:sz w:val="20"/>
        </w:rPr>
        <w:t xml:space="preserve"> </w:t>
      </w:r>
      <w:r>
        <w:rPr>
          <w:sz w:val="20"/>
        </w:rPr>
        <w:t>допуском</w:t>
      </w:r>
      <w:r w:rsidR="00F07535">
        <w:rPr>
          <w:sz w:val="20"/>
        </w:rPr>
        <w:t xml:space="preserve"> </w:t>
      </w:r>
      <w:r>
        <w:rPr>
          <w:sz w:val="20"/>
        </w:rPr>
        <w:t>к</w:t>
      </w:r>
      <w:r w:rsidR="00F07535">
        <w:rPr>
          <w:sz w:val="20"/>
        </w:rPr>
        <w:t xml:space="preserve"> </w:t>
      </w:r>
      <w:r>
        <w:rPr>
          <w:sz w:val="20"/>
        </w:rPr>
        <w:t>занятиям.</w:t>
      </w:r>
      <w:r w:rsidR="00F07535">
        <w:rPr>
          <w:sz w:val="20"/>
        </w:rPr>
        <w:t xml:space="preserve"> </w:t>
      </w:r>
      <w:r>
        <w:rPr>
          <w:sz w:val="20"/>
        </w:rPr>
        <w:t>Оплата</w:t>
      </w:r>
      <w:r w:rsidR="00F07535">
        <w:rPr>
          <w:sz w:val="20"/>
        </w:rPr>
        <w:t xml:space="preserve"> </w:t>
      </w:r>
      <w:r>
        <w:rPr>
          <w:sz w:val="20"/>
        </w:rPr>
        <w:t>во</w:t>
      </w:r>
      <w:r w:rsidR="00F07535">
        <w:rPr>
          <w:sz w:val="20"/>
        </w:rPr>
        <w:t xml:space="preserve"> </w:t>
      </w:r>
      <w:r>
        <w:rPr>
          <w:sz w:val="20"/>
        </w:rPr>
        <w:t>время</w:t>
      </w:r>
      <w:r w:rsidR="00F07535">
        <w:rPr>
          <w:sz w:val="20"/>
        </w:rPr>
        <w:t xml:space="preserve"> </w:t>
      </w:r>
      <w:r>
        <w:rPr>
          <w:sz w:val="20"/>
        </w:rPr>
        <w:t>академического</w:t>
      </w:r>
      <w:r w:rsidR="00F07535">
        <w:rPr>
          <w:sz w:val="20"/>
        </w:rPr>
        <w:t xml:space="preserve"> </w:t>
      </w:r>
      <w:r>
        <w:rPr>
          <w:sz w:val="20"/>
        </w:rPr>
        <w:t>отпуска</w:t>
      </w:r>
      <w:r w:rsidR="00F07535">
        <w:rPr>
          <w:sz w:val="20"/>
        </w:rPr>
        <w:t xml:space="preserve"> </w:t>
      </w:r>
      <w:r>
        <w:rPr>
          <w:sz w:val="20"/>
        </w:rPr>
        <w:t>не</w:t>
      </w:r>
      <w:r w:rsidR="00F07535">
        <w:rPr>
          <w:sz w:val="20"/>
        </w:rPr>
        <w:t xml:space="preserve"> </w:t>
      </w:r>
      <w:r>
        <w:rPr>
          <w:sz w:val="20"/>
        </w:rPr>
        <w:t xml:space="preserve">предусматривается. При возвращении из академического отпуска </w:t>
      </w:r>
      <w:r w:rsidR="00B040D3">
        <w:rPr>
          <w:sz w:val="20"/>
        </w:rPr>
        <w:t>Занимающийся</w:t>
      </w:r>
      <w:r>
        <w:rPr>
          <w:sz w:val="20"/>
        </w:rPr>
        <w:t xml:space="preserve"> зачисляется на уровень/этап, на котором</w:t>
      </w:r>
      <w:r w:rsidR="005E31DD">
        <w:rPr>
          <w:sz w:val="20"/>
        </w:rPr>
        <w:t xml:space="preserve"> </w:t>
      </w:r>
      <w:r>
        <w:rPr>
          <w:sz w:val="20"/>
        </w:rPr>
        <w:t>находился</w:t>
      </w:r>
      <w:r w:rsidR="005E31DD">
        <w:rPr>
          <w:sz w:val="20"/>
        </w:rPr>
        <w:t xml:space="preserve"> </w:t>
      </w:r>
      <w:r>
        <w:rPr>
          <w:sz w:val="20"/>
        </w:rPr>
        <w:t>до</w:t>
      </w:r>
      <w:r w:rsidR="005E31DD">
        <w:rPr>
          <w:sz w:val="20"/>
        </w:rPr>
        <w:t xml:space="preserve"> </w:t>
      </w:r>
      <w:r>
        <w:rPr>
          <w:sz w:val="20"/>
        </w:rPr>
        <w:t>начала</w:t>
      </w:r>
      <w:r w:rsidR="005E31DD">
        <w:rPr>
          <w:sz w:val="20"/>
        </w:rPr>
        <w:t xml:space="preserve"> </w:t>
      </w:r>
      <w:r>
        <w:rPr>
          <w:sz w:val="20"/>
        </w:rPr>
        <w:t>академического</w:t>
      </w:r>
      <w:r w:rsidR="005E31DD">
        <w:rPr>
          <w:sz w:val="20"/>
        </w:rPr>
        <w:t xml:space="preserve"> </w:t>
      </w:r>
      <w:r>
        <w:rPr>
          <w:sz w:val="20"/>
        </w:rPr>
        <w:t>отпуска;</w:t>
      </w:r>
    </w:p>
    <w:p w14:paraId="254E8CBB" w14:textId="667FE126" w:rsidR="003778DD" w:rsidRDefault="00B040D3" w:rsidP="00B040D3">
      <w:pPr>
        <w:pStyle w:val="af1"/>
        <w:tabs>
          <w:tab w:val="left" w:pos="416"/>
        </w:tabs>
        <w:ind w:left="0" w:right="217"/>
        <w:rPr>
          <w:sz w:val="20"/>
        </w:rPr>
      </w:pPr>
      <w:r>
        <w:rPr>
          <w:sz w:val="20"/>
        </w:rPr>
        <w:tab/>
        <w:t>4.</w:t>
      </w:r>
      <w:r w:rsidR="00A52ACE">
        <w:rPr>
          <w:sz w:val="20"/>
        </w:rPr>
        <w:t>1.</w:t>
      </w:r>
      <w:r>
        <w:rPr>
          <w:sz w:val="20"/>
        </w:rPr>
        <w:t xml:space="preserve">6. </w:t>
      </w:r>
      <w:r w:rsidR="003778DD">
        <w:rPr>
          <w:sz w:val="20"/>
        </w:rPr>
        <w:t>зачислить</w:t>
      </w:r>
      <w:r w:rsidR="005E31DD">
        <w:rPr>
          <w:sz w:val="20"/>
        </w:rPr>
        <w:t xml:space="preserve"> </w:t>
      </w:r>
      <w:r>
        <w:rPr>
          <w:sz w:val="20"/>
        </w:rPr>
        <w:t>Занимающегося</w:t>
      </w:r>
      <w:r w:rsidR="005E31DD">
        <w:rPr>
          <w:sz w:val="20"/>
        </w:rPr>
        <w:t xml:space="preserve"> </w:t>
      </w:r>
      <w:r w:rsidR="003778DD">
        <w:rPr>
          <w:sz w:val="20"/>
        </w:rPr>
        <w:t>в</w:t>
      </w:r>
      <w:r w:rsidR="005E31DD">
        <w:rPr>
          <w:sz w:val="20"/>
        </w:rPr>
        <w:t xml:space="preserve"> </w:t>
      </w:r>
      <w:r w:rsidR="003778DD">
        <w:rPr>
          <w:sz w:val="20"/>
        </w:rPr>
        <w:t>любой</w:t>
      </w:r>
      <w:r w:rsidR="005E31DD">
        <w:rPr>
          <w:sz w:val="20"/>
        </w:rPr>
        <w:t xml:space="preserve"> </w:t>
      </w:r>
      <w:r w:rsidR="003778DD">
        <w:rPr>
          <w:sz w:val="20"/>
        </w:rPr>
        <w:t>месяп</w:t>
      </w:r>
      <w:r w:rsidR="005E31DD">
        <w:rPr>
          <w:sz w:val="20"/>
        </w:rPr>
        <w:t>е п</w:t>
      </w:r>
      <w:r w:rsidR="003778DD">
        <w:rPr>
          <w:sz w:val="20"/>
        </w:rPr>
        <w:t>ериода</w:t>
      </w:r>
      <w:r w:rsidR="005E31DD">
        <w:rPr>
          <w:sz w:val="20"/>
        </w:rPr>
        <w:t xml:space="preserve"> </w:t>
      </w:r>
      <w:r w:rsidR="003778DD">
        <w:rPr>
          <w:sz w:val="20"/>
        </w:rPr>
        <w:t>учебного</w:t>
      </w:r>
      <w:r w:rsidR="005E31DD">
        <w:rPr>
          <w:sz w:val="20"/>
        </w:rPr>
        <w:t xml:space="preserve"> </w:t>
      </w:r>
      <w:r w:rsidR="003778DD">
        <w:rPr>
          <w:sz w:val="20"/>
        </w:rPr>
        <w:t>года,</w:t>
      </w:r>
      <w:r w:rsidR="005E31DD">
        <w:rPr>
          <w:sz w:val="20"/>
        </w:rPr>
        <w:t xml:space="preserve"> </w:t>
      </w:r>
      <w:r w:rsidR="003778DD">
        <w:rPr>
          <w:sz w:val="20"/>
        </w:rPr>
        <w:t>при</w:t>
      </w:r>
      <w:r w:rsidR="005E31DD">
        <w:rPr>
          <w:sz w:val="20"/>
        </w:rPr>
        <w:t xml:space="preserve"> </w:t>
      </w:r>
      <w:r w:rsidR="003778DD">
        <w:rPr>
          <w:sz w:val="20"/>
        </w:rPr>
        <w:t>этом</w:t>
      </w:r>
      <w:r w:rsidR="005E31DD">
        <w:rPr>
          <w:sz w:val="20"/>
        </w:rPr>
        <w:t xml:space="preserve"> </w:t>
      </w:r>
      <w:r w:rsidR="003778DD">
        <w:rPr>
          <w:sz w:val="20"/>
        </w:rPr>
        <w:t>учебный</w:t>
      </w:r>
      <w:r w:rsidR="005E31DD">
        <w:rPr>
          <w:sz w:val="20"/>
        </w:rPr>
        <w:t xml:space="preserve"> </w:t>
      </w:r>
      <w:r w:rsidR="003778DD">
        <w:rPr>
          <w:sz w:val="20"/>
        </w:rPr>
        <w:t>план, может быть продлен на следующий учебный год по рекомендации тренера или Тренерского</w:t>
      </w:r>
      <w:r w:rsidR="005E31DD">
        <w:rPr>
          <w:sz w:val="20"/>
        </w:rPr>
        <w:t xml:space="preserve"> </w:t>
      </w:r>
      <w:r w:rsidR="003778DD">
        <w:rPr>
          <w:sz w:val="20"/>
        </w:rPr>
        <w:t>совета;</w:t>
      </w:r>
    </w:p>
    <w:p w14:paraId="51799A0E" w14:textId="52ED4D97" w:rsidR="003778DD" w:rsidRDefault="00B040D3" w:rsidP="00B040D3">
      <w:pPr>
        <w:pStyle w:val="af1"/>
        <w:tabs>
          <w:tab w:val="left" w:pos="426"/>
        </w:tabs>
        <w:ind w:left="0" w:right="223"/>
        <w:rPr>
          <w:sz w:val="20"/>
        </w:rPr>
      </w:pPr>
      <w:r>
        <w:rPr>
          <w:sz w:val="20"/>
        </w:rPr>
        <w:lastRenderedPageBreak/>
        <w:tab/>
        <w:t>4.</w:t>
      </w:r>
      <w:r w:rsidR="00A52ACE">
        <w:rPr>
          <w:sz w:val="20"/>
        </w:rPr>
        <w:t>1.</w:t>
      </w:r>
      <w:r>
        <w:rPr>
          <w:sz w:val="20"/>
        </w:rPr>
        <w:t xml:space="preserve">7. </w:t>
      </w:r>
      <w:r w:rsidR="003778DD">
        <w:rPr>
          <w:sz w:val="20"/>
        </w:rPr>
        <w:t>не</w:t>
      </w:r>
      <w:r w:rsidR="005E31DD">
        <w:rPr>
          <w:sz w:val="20"/>
        </w:rPr>
        <w:t xml:space="preserve"> </w:t>
      </w:r>
      <w:r w:rsidR="003778DD">
        <w:rPr>
          <w:sz w:val="20"/>
        </w:rPr>
        <w:t>допускать</w:t>
      </w:r>
      <w:r w:rsidR="0036092C">
        <w:rPr>
          <w:sz w:val="20"/>
        </w:rPr>
        <w:t xml:space="preserve"> </w:t>
      </w:r>
      <w:r w:rsidR="003778DD">
        <w:rPr>
          <w:sz w:val="20"/>
        </w:rPr>
        <w:t>до</w:t>
      </w:r>
      <w:r w:rsidR="0036092C">
        <w:rPr>
          <w:sz w:val="20"/>
        </w:rPr>
        <w:t xml:space="preserve"> </w:t>
      </w:r>
      <w:r w:rsidR="003778DD">
        <w:rPr>
          <w:sz w:val="20"/>
        </w:rPr>
        <w:t>занятий</w:t>
      </w:r>
      <w:r w:rsidR="0036092C">
        <w:rPr>
          <w:sz w:val="20"/>
        </w:rPr>
        <w:t xml:space="preserve"> </w:t>
      </w:r>
      <w:r>
        <w:rPr>
          <w:sz w:val="20"/>
        </w:rPr>
        <w:t>Занимающегося</w:t>
      </w:r>
      <w:r w:rsidR="003778DD">
        <w:rPr>
          <w:sz w:val="20"/>
        </w:rPr>
        <w:t>,</w:t>
      </w:r>
      <w:r w:rsidR="005E31DD">
        <w:rPr>
          <w:sz w:val="20"/>
        </w:rPr>
        <w:t xml:space="preserve"> </w:t>
      </w:r>
      <w:r w:rsidR="003778DD">
        <w:rPr>
          <w:sz w:val="20"/>
        </w:rPr>
        <w:t>не</w:t>
      </w:r>
      <w:r w:rsidR="005E31DD">
        <w:rPr>
          <w:sz w:val="20"/>
        </w:rPr>
        <w:t xml:space="preserve"> </w:t>
      </w:r>
      <w:r w:rsidR="003778DD">
        <w:rPr>
          <w:sz w:val="20"/>
        </w:rPr>
        <w:t>предоставившего</w:t>
      </w:r>
      <w:r w:rsidR="005E31DD">
        <w:rPr>
          <w:sz w:val="20"/>
        </w:rPr>
        <w:t xml:space="preserve"> </w:t>
      </w:r>
      <w:r w:rsidR="003778DD">
        <w:rPr>
          <w:sz w:val="20"/>
        </w:rPr>
        <w:t>своевременно</w:t>
      </w:r>
      <w:r w:rsidR="005E31DD">
        <w:rPr>
          <w:sz w:val="20"/>
        </w:rPr>
        <w:t xml:space="preserve"> </w:t>
      </w:r>
      <w:r w:rsidR="003778DD">
        <w:rPr>
          <w:sz w:val="20"/>
        </w:rPr>
        <w:t>справки</w:t>
      </w:r>
      <w:r w:rsidR="005E31DD">
        <w:rPr>
          <w:sz w:val="20"/>
        </w:rPr>
        <w:t xml:space="preserve"> </w:t>
      </w:r>
      <w:r w:rsidR="003778DD">
        <w:rPr>
          <w:sz w:val="20"/>
        </w:rPr>
        <w:t>о</w:t>
      </w:r>
      <w:r w:rsidR="005E31DD">
        <w:rPr>
          <w:sz w:val="20"/>
        </w:rPr>
        <w:t xml:space="preserve"> </w:t>
      </w:r>
      <w:r w:rsidR="003778DD">
        <w:rPr>
          <w:sz w:val="20"/>
        </w:rPr>
        <w:t>состоянии</w:t>
      </w:r>
      <w:r w:rsidR="005E31DD">
        <w:rPr>
          <w:sz w:val="20"/>
        </w:rPr>
        <w:t xml:space="preserve"> </w:t>
      </w:r>
      <w:r w:rsidR="003778DD">
        <w:rPr>
          <w:sz w:val="20"/>
        </w:rPr>
        <w:t>здоровья</w:t>
      </w:r>
      <w:r w:rsidR="005E31DD">
        <w:rPr>
          <w:sz w:val="20"/>
        </w:rPr>
        <w:t xml:space="preserve"> </w:t>
      </w:r>
      <w:r w:rsidR="003778DD">
        <w:rPr>
          <w:sz w:val="20"/>
        </w:rPr>
        <w:t>после</w:t>
      </w:r>
      <w:r w:rsidR="005E31DD">
        <w:rPr>
          <w:sz w:val="20"/>
        </w:rPr>
        <w:t xml:space="preserve"> </w:t>
      </w:r>
      <w:r w:rsidR="003778DD">
        <w:rPr>
          <w:sz w:val="20"/>
        </w:rPr>
        <w:t>заболевания или просроченной справки из диспансера, оформленных в соответствии с правилами допуска, установленными</w:t>
      </w:r>
      <w:r w:rsidR="0036092C">
        <w:rPr>
          <w:sz w:val="20"/>
        </w:rPr>
        <w:t xml:space="preserve"> </w:t>
      </w:r>
      <w:r w:rsidR="003778DD">
        <w:rPr>
          <w:sz w:val="20"/>
        </w:rPr>
        <w:t>Минздравом РФ)</w:t>
      </w:r>
      <w:r w:rsidR="005E31DD">
        <w:rPr>
          <w:sz w:val="20"/>
        </w:rPr>
        <w:t xml:space="preserve"> </w:t>
      </w:r>
      <w:r w:rsidR="003778DD">
        <w:rPr>
          <w:sz w:val="20"/>
        </w:rPr>
        <w:t>до занятий;</w:t>
      </w:r>
    </w:p>
    <w:p w14:paraId="4117E6CC" w14:textId="67CDDAA4" w:rsidR="003778DD" w:rsidRPr="00AE3DF0" w:rsidRDefault="00B040D3" w:rsidP="00B040D3">
      <w:pPr>
        <w:pStyle w:val="af1"/>
        <w:tabs>
          <w:tab w:val="left" w:pos="358"/>
        </w:tabs>
        <w:spacing w:before="2" w:line="235" w:lineRule="auto"/>
        <w:ind w:left="0" w:right="222"/>
        <w:rPr>
          <w:b/>
          <w:bCs/>
          <w:szCs w:val="24"/>
        </w:rPr>
      </w:pPr>
      <w:r>
        <w:rPr>
          <w:sz w:val="20"/>
        </w:rPr>
        <w:tab/>
      </w:r>
      <w:r w:rsidRPr="00AE3DF0">
        <w:rPr>
          <w:b/>
          <w:bCs/>
          <w:szCs w:val="24"/>
        </w:rPr>
        <w:t>4.</w:t>
      </w:r>
      <w:r w:rsidR="00A52ACE" w:rsidRPr="00AE3DF0">
        <w:rPr>
          <w:b/>
          <w:bCs/>
          <w:szCs w:val="24"/>
        </w:rPr>
        <w:t>1.</w:t>
      </w:r>
      <w:r w:rsidRPr="00AE3DF0">
        <w:rPr>
          <w:b/>
          <w:bCs/>
          <w:szCs w:val="24"/>
        </w:rPr>
        <w:t xml:space="preserve">8. </w:t>
      </w:r>
      <w:r w:rsidR="003778DD" w:rsidRPr="00AE3DF0">
        <w:rPr>
          <w:b/>
          <w:bCs/>
          <w:szCs w:val="24"/>
        </w:rPr>
        <w:t xml:space="preserve">отчислить </w:t>
      </w:r>
      <w:r w:rsidRPr="00AE3DF0">
        <w:rPr>
          <w:b/>
          <w:bCs/>
          <w:szCs w:val="24"/>
        </w:rPr>
        <w:t>Занимающегося</w:t>
      </w:r>
      <w:r w:rsidR="003609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и расторгнуть настоящий Договор в одностороннем порядке в случае неуплаты за занятия более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чем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за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1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месяц,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невыполнения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обязанностей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Заказчиком или</w:t>
      </w:r>
      <w:r w:rsidR="00C66E2C">
        <w:rPr>
          <w:b/>
          <w:bCs/>
          <w:szCs w:val="24"/>
        </w:rPr>
        <w:t xml:space="preserve"> </w:t>
      </w:r>
      <w:r w:rsidR="003778DD" w:rsidRPr="00AE3DF0">
        <w:rPr>
          <w:b/>
          <w:bCs/>
          <w:szCs w:val="24"/>
        </w:rPr>
        <w:t>Воспитанником;</w:t>
      </w:r>
    </w:p>
    <w:p w14:paraId="4CFE0689" w14:textId="77777777" w:rsidR="00A52ACE" w:rsidRDefault="00A52ACE" w:rsidP="00A52AC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484D9B39" w14:textId="77777777" w:rsidR="0000551B" w:rsidRPr="00A52ACE" w:rsidRDefault="00A52ACE" w:rsidP="00A52ACE">
      <w:pPr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4.2. </w:t>
      </w:r>
      <w:r w:rsidR="0000551B" w:rsidRPr="00A52ACE">
        <w:rPr>
          <w:b/>
          <w:bCs/>
          <w:sz w:val="20"/>
          <w:szCs w:val="20"/>
        </w:rPr>
        <w:t xml:space="preserve">Заказчик </w:t>
      </w:r>
      <w:r w:rsidRPr="00A52ACE">
        <w:rPr>
          <w:b/>
          <w:bCs/>
          <w:sz w:val="20"/>
          <w:szCs w:val="20"/>
        </w:rPr>
        <w:t xml:space="preserve">имеет </w:t>
      </w:r>
      <w:r w:rsidR="0000551B" w:rsidRPr="00A52ACE">
        <w:rPr>
          <w:b/>
          <w:bCs/>
          <w:sz w:val="20"/>
          <w:szCs w:val="20"/>
        </w:rPr>
        <w:t>прав</w:t>
      </w:r>
      <w:r w:rsidRPr="00A52ACE">
        <w:rPr>
          <w:b/>
          <w:bCs/>
          <w:sz w:val="20"/>
          <w:szCs w:val="20"/>
        </w:rPr>
        <w:t>о</w:t>
      </w:r>
      <w:r w:rsidR="0000551B" w:rsidRPr="00A52ACE">
        <w:rPr>
          <w:b/>
          <w:bCs/>
          <w:sz w:val="20"/>
          <w:szCs w:val="20"/>
        </w:rPr>
        <w:t>:</w:t>
      </w:r>
    </w:p>
    <w:p w14:paraId="6448B14C" w14:textId="1DE80521" w:rsidR="00A52ACE" w:rsidRDefault="00A52ACE" w:rsidP="00A52ACE">
      <w:pPr>
        <w:pStyle w:val="af1"/>
        <w:tabs>
          <w:tab w:val="left" w:pos="349"/>
        </w:tabs>
        <w:ind w:left="0" w:right="230"/>
        <w:rPr>
          <w:sz w:val="20"/>
        </w:rPr>
      </w:pPr>
      <w:r>
        <w:rPr>
          <w:sz w:val="20"/>
        </w:rPr>
        <w:tab/>
        <w:t>4.2.1 обоснованно просить о переводе Занимающегося</w:t>
      </w:r>
      <w:r w:rsidR="005E31DD">
        <w:rPr>
          <w:sz w:val="20"/>
        </w:rPr>
        <w:t xml:space="preserve"> </w:t>
      </w:r>
      <w:r>
        <w:rPr>
          <w:sz w:val="20"/>
        </w:rPr>
        <w:t>в другую группу/отделение в период прохождения спортивной подготовки. Перевод осуществляется на</w:t>
      </w:r>
      <w:r w:rsidR="005E31DD">
        <w:rPr>
          <w:sz w:val="20"/>
        </w:rPr>
        <w:t xml:space="preserve"> </w:t>
      </w:r>
      <w:r>
        <w:rPr>
          <w:sz w:val="20"/>
        </w:rPr>
        <w:t>основании подписанного Сторонами дополнительного соглашения к настоящему Договору и в соответствии</w:t>
      </w:r>
      <w:r w:rsidR="005E31DD">
        <w:rPr>
          <w:sz w:val="20"/>
        </w:rPr>
        <w:t xml:space="preserve"> </w:t>
      </w:r>
      <w:r>
        <w:rPr>
          <w:sz w:val="20"/>
        </w:rPr>
        <w:t>с внутренним</w:t>
      </w:r>
      <w:r w:rsidR="005E31DD">
        <w:rPr>
          <w:sz w:val="20"/>
        </w:rPr>
        <w:t xml:space="preserve"> </w:t>
      </w:r>
      <w:r>
        <w:rPr>
          <w:sz w:val="20"/>
        </w:rPr>
        <w:t>порядком</w:t>
      </w:r>
      <w:r w:rsidR="005E31DD">
        <w:rPr>
          <w:sz w:val="20"/>
        </w:rPr>
        <w:t xml:space="preserve"> </w:t>
      </w:r>
      <w:r>
        <w:rPr>
          <w:sz w:val="20"/>
        </w:rPr>
        <w:t>перевода;</w:t>
      </w:r>
    </w:p>
    <w:p w14:paraId="53C69769" w14:textId="69197FAE" w:rsidR="00A52ACE" w:rsidRDefault="00A52ACE" w:rsidP="00A52ACE">
      <w:pPr>
        <w:pStyle w:val="af1"/>
        <w:tabs>
          <w:tab w:val="left" w:pos="397"/>
        </w:tabs>
        <w:ind w:left="0" w:right="217"/>
        <w:rPr>
          <w:sz w:val="20"/>
        </w:rPr>
      </w:pPr>
      <w:r>
        <w:rPr>
          <w:sz w:val="20"/>
        </w:rPr>
        <w:tab/>
        <w:t>4.2.2. производить</w:t>
      </w:r>
      <w:r w:rsidR="005E31DD">
        <w:rPr>
          <w:sz w:val="20"/>
        </w:rPr>
        <w:t xml:space="preserve"> </w:t>
      </w:r>
      <w:r>
        <w:rPr>
          <w:sz w:val="20"/>
        </w:rPr>
        <w:t>оплату ежемесячно.</w:t>
      </w:r>
    </w:p>
    <w:p w14:paraId="04AB7914" w14:textId="1D33898C" w:rsidR="00A52ACE" w:rsidRDefault="00A52ACE" w:rsidP="00A52ACE">
      <w:pPr>
        <w:pStyle w:val="af1"/>
        <w:tabs>
          <w:tab w:val="left" w:pos="397"/>
        </w:tabs>
        <w:ind w:left="0" w:right="217"/>
        <w:rPr>
          <w:sz w:val="20"/>
        </w:rPr>
      </w:pPr>
      <w:r>
        <w:rPr>
          <w:sz w:val="20"/>
        </w:rPr>
        <w:tab/>
        <w:t>4.2.3. получать полную и достоверную информацию о динамике развития физических качеств Занимающегося</w:t>
      </w:r>
      <w:r w:rsidR="005E31DD">
        <w:rPr>
          <w:sz w:val="20"/>
        </w:rPr>
        <w:t xml:space="preserve"> </w:t>
      </w:r>
      <w:r>
        <w:rPr>
          <w:sz w:val="20"/>
        </w:rPr>
        <w:t>через консультации</w:t>
      </w:r>
      <w:r w:rsidR="005E31DD">
        <w:rPr>
          <w:sz w:val="20"/>
        </w:rPr>
        <w:t xml:space="preserve"> </w:t>
      </w:r>
      <w:r>
        <w:rPr>
          <w:sz w:val="20"/>
        </w:rPr>
        <w:t>с тренером, при необходимости</w:t>
      </w:r>
      <w:r w:rsidR="005E31DD">
        <w:rPr>
          <w:sz w:val="20"/>
        </w:rPr>
        <w:t xml:space="preserve"> </w:t>
      </w:r>
      <w:r>
        <w:rPr>
          <w:sz w:val="20"/>
        </w:rPr>
        <w:t>Тренерским советом школы; иной информации, связанной с обучением</w:t>
      </w:r>
      <w:r w:rsidR="005E31DD">
        <w:rPr>
          <w:sz w:val="20"/>
        </w:rPr>
        <w:t xml:space="preserve"> </w:t>
      </w:r>
      <w:r>
        <w:rPr>
          <w:sz w:val="20"/>
        </w:rPr>
        <w:t>Занимающегося,</w:t>
      </w:r>
      <w:r w:rsidR="005E31DD">
        <w:rPr>
          <w:sz w:val="20"/>
        </w:rPr>
        <w:t xml:space="preserve"> </w:t>
      </w:r>
      <w:r>
        <w:rPr>
          <w:sz w:val="20"/>
        </w:rPr>
        <w:t>в</w:t>
      </w:r>
      <w:r w:rsidR="005E31DD">
        <w:rPr>
          <w:sz w:val="20"/>
        </w:rPr>
        <w:t xml:space="preserve"> </w:t>
      </w:r>
      <w:r>
        <w:rPr>
          <w:sz w:val="20"/>
        </w:rPr>
        <w:t>т.ч. через</w:t>
      </w:r>
      <w:r w:rsidR="005E31DD">
        <w:rPr>
          <w:sz w:val="20"/>
        </w:rPr>
        <w:t xml:space="preserve"> </w:t>
      </w:r>
      <w:r>
        <w:rPr>
          <w:sz w:val="20"/>
        </w:rPr>
        <w:t>информационный</w:t>
      </w:r>
      <w:r w:rsidR="005E31DD">
        <w:rPr>
          <w:sz w:val="20"/>
        </w:rPr>
        <w:t xml:space="preserve"> </w:t>
      </w:r>
      <w:r>
        <w:rPr>
          <w:sz w:val="20"/>
        </w:rPr>
        <w:t>портал</w:t>
      </w:r>
      <w:r w:rsidR="005E31DD">
        <w:rPr>
          <w:sz w:val="20"/>
        </w:rPr>
        <w:t xml:space="preserve"> </w:t>
      </w:r>
      <w:r w:rsidRPr="00A52ACE">
        <w:rPr>
          <w:sz w:val="20"/>
        </w:rPr>
        <w:t>https://yar8ssh.edu.yar.ru/.</w:t>
      </w:r>
    </w:p>
    <w:p w14:paraId="4150B740" w14:textId="259FC084" w:rsidR="00A52ACE" w:rsidRDefault="00A52ACE" w:rsidP="00A52ACE">
      <w:pPr>
        <w:pStyle w:val="af1"/>
        <w:tabs>
          <w:tab w:val="left" w:pos="350"/>
        </w:tabs>
        <w:spacing w:before="1"/>
        <w:ind w:left="0" w:right="217"/>
        <w:rPr>
          <w:sz w:val="20"/>
        </w:rPr>
      </w:pPr>
      <w:r>
        <w:rPr>
          <w:sz w:val="20"/>
        </w:rPr>
        <w:tab/>
        <w:t>4.2.4. ходатайствовать о переносе сроков оплаты, в</w:t>
      </w:r>
      <w:r w:rsidR="005E31DD">
        <w:rPr>
          <w:sz w:val="20"/>
        </w:rPr>
        <w:t xml:space="preserve"> </w:t>
      </w:r>
      <w:r>
        <w:rPr>
          <w:sz w:val="20"/>
        </w:rPr>
        <w:t>случае возникновения обстоятельств, приведших к доходу семьи менее прожиточного минимума на каждого члена семьи</w:t>
      </w:r>
      <w:r w:rsidR="005E31DD">
        <w:rPr>
          <w:sz w:val="20"/>
        </w:rPr>
        <w:t xml:space="preserve"> </w:t>
      </w:r>
      <w:r>
        <w:rPr>
          <w:sz w:val="20"/>
        </w:rPr>
        <w:t>при условии предоставления официальных справок о доходе. Перенос оформляется заявлением и Приказом</w:t>
      </w:r>
      <w:r w:rsidR="005E31DD">
        <w:rPr>
          <w:sz w:val="20"/>
        </w:rPr>
        <w:t xml:space="preserve"> </w:t>
      </w:r>
      <w:r>
        <w:rPr>
          <w:sz w:val="20"/>
        </w:rPr>
        <w:t>Директора</w:t>
      </w:r>
      <w:r w:rsidR="0036092C">
        <w:rPr>
          <w:sz w:val="20"/>
        </w:rPr>
        <w:t xml:space="preserve"> </w:t>
      </w:r>
      <w:r>
        <w:rPr>
          <w:sz w:val="20"/>
        </w:rPr>
        <w:t>школы;</w:t>
      </w:r>
    </w:p>
    <w:p w14:paraId="5092FAED" w14:textId="7FE9BFEA" w:rsidR="00A52ACE" w:rsidRDefault="00A52ACE" w:rsidP="00A52ACE">
      <w:pPr>
        <w:pStyle w:val="af1"/>
        <w:tabs>
          <w:tab w:val="left" w:pos="350"/>
        </w:tabs>
        <w:spacing w:before="1"/>
        <w:ind w:left="0" w:right="217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  <w:szCs w:val="20"/>
        </w:rPr>
        <w:t xml:space="preserve">4.2.5. получать информацию </w:t>
      </w:r>
      <w:r w:rsidR="0000551B" w:rsidRPr="006D053F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history="1">
        <w:r w:rsidR="0000551B" w:rsidRPr="006D053F">
          <w:rPr>
            <w:sz w:val="20"/>
            <w:szCs w:val="20"/>
          </w:rPr>
          <w:t>разделом 1</w:t>
        </w:r>
      </w:hyperlink>
      <w:r w:rsidR="0000551B" w:rsidRPr="006D053F">
        <w:rPr>
          <w:sz w:val="20"/>
          <w:szCs w:val="20"/>
        </w:rPr>
        <w:t xml:space="preserve"> настоящего договора, </w:t>
      </w:r>
      <w:r w:rsidR="00F07535">
        <w:rPr>
          <w:sz w:val="20"/>
          <w:szCs w:val="20"/>
        </w:rPr>
        <w:t>учебно-</w:t>
      </w:r>
      <w:r w:rsidR="00C32C31" w:rsidRPr="006D053F">
        <w:rPr>
          <w:sz w:val="20"/>
          <w:szCs w:val="20"/>
        </w:rPr>
        <w:t>тренировочной</w:t>
      </w:r>
      <w:r w:rsidR="0000551B" w:rsidRPr="006D053F">
        <w:rPr>
          <w:sz w:val="20"/>
          <w:szCs w:val="20"/>
        </w:rPr>
        <w:t xml:space="preserve"> деятельности Исполнителя и перспектив ее развития;</w:t>
      </w:r>
    </w:p>
    <w:p w14:paraId="31B1266C" w14:textId="5A431E44" w:rsidR="0000551B" w:rsidRPr="00A52ACE" w:rsidRDefault="00A52ACE" w:rsidP="00A52ACE">
      <w:pPr>
        <w:pStyle w:val="af1"/>
        <w:tabs>
          <w:tab w:val="left" w:pos="350"/>
        </w:tabs>
        <w:spacing w:before="1"/>
        <w:ind w:left="0" w:right="217"/>
        <w:rPr>
          <w:sz w:val="20"/>
        </w:rPr>
      </w:pPr>
      <w:r>
        <w:rPr>
          <w:sz w:val="20"/>
          <w:szCs w:val="20"/>
        </w:rPr>
        <w:tab/>
        <w:t xml:space="preserve">4.2.6. получать информацию </w:t>
      </w:r>
      <w:r w:rsidR="0000551B" w:rsidRPr="006D053F">
        <w:rPr>
          <w:sz w:val="20"/>
          <w:szCs w:val="20"/>
        </w:rPr>
        <w:t xml:space="preserve">о поведении, отношении </w:t>
      </w:r>
      <w:r>
        <w:rPr>
          <w:sz w:val="20"/>
        </w:rPr>
        <w:t>Занимающегося</w:t>
      </w:r>
      <w:r w:rsidR="0036092C">
        <w:rPr>
          <w:sz w:val="20"/>
        </w:rPr>
        <w:t xml:space="preserve"> </w:t>
      </w:r>
      <w:r w:rsidR="0000551B" w:rsidRPr="006D053F">
        <w:rPr>
          <w:sz w:val="20"/>
          <w:szCs w:val="20"/>
        </w:rPr>
        <w:t xml:space="preserve">к </w:t>
      </w:r>
      <w:r w:rsidR="000F4F3A" w:rsidRPr="006D053F">
        <w:rPr>
          <w:sz w:val="20"/>
          <w:szCs w:val="20"/>
        </w:rPr>
        <w:t>занятиям</w:t>
      </w:r>
      <w:r w:rsidR="0000551B" w:rsidRPr="006D053F">
        <w:rPr>
          <w:sz w:val="20"/>
          <w:szCs w:val="20"/>
        </w:rPr>
        <w:t xml:space="preserve"> и его способностях в отношении </w:t>
      </w:r>
      <w:r w:rsidR="00F07535">
        <w:rPr>
          <w:sz w:val="20"/>
          <w:szCs w:val="20"/>
        </w:rPr>
        <w:t>учебно-тренировочных занятий</w:t>
      </w:r>
      <w:r w:rsidR="0036092C">
        <w:rPr>
          <w:sz w:val="20"/>
          <w:szCs w:val="20"/>
        </w:rPr>
        <w:t xml:space="preserve"> </w:t>
      </w:r>
      <w:r w:rsidR="00BA4017">
        <w:rPr>
          <w:sz w:val="20"/>
          <w:szCs w:val="20"/>
        </w:rPr>
        <w:t xml:space="preserve">по </w:t>
      </w:r>
      <w:r w:rsidR="00F07535">
        <w:rPr>
          <w:sz w:val="20"/>
          <w:szCs w:val="20"/>
        </w:rPr>
        <w:t xml:space="preserve">дополнительному образованию по программе </w:t>
      </w:r>
      <w:r w:rsidR="00BA4017">
        <w:rPr>
          <w:sz w:val="20"/>
          <w:szCs w:val="20"/>
        </w:rPr>
        <w:t>спортивной подготовк</w:t>
      </w:r>
      <w:r w:rsidR="00F07535">
        <w:rPr>
          <w:sz w:val="20"/>
          <w:szCs w:val="20"/>
        </w:rPr>
        <w:t>и</w:t>
      </w:r>
      <w:r w:rsidR="00BA4017">
        <w:rPr>
          <w:sz w:val="20"/>
          <w:szCs w:val="20"/>
        </w:rPr>
        <w:t xml:space="preserve"> по виду спорта</w:t>
      </w:r>
      <w:r w:rsidR="006C5534">
        <w:rPr>
          <w:sz w:val="20"/>
          <w:szCs w:val="20"/>
        </w:rPr>
        <w:t>.</w:t>
      </w:r>
    </w:p>
    <w:p w14:paraId="741BCC48" w14:textId="77777777" w:rsidR="0000551B" w:rsidRPr="006D053F" w:rsidRDefault="0000551B" w:rsidP="00C32714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6D053F">
        <w:rPr>
          <w:sz w:val="20"/>
          <w:szCs w:val="20"/>
        </w:rPr>
        <w:t>Заказчик</w:t>
      </w:r>
      <w:r w:rsidR="00FC082D" w:rsidRPr="006D053F">
        <w:rPr>
          <w:sz w:val="20"/>
          <w:szCs w:val="20"/>
        </w:rPr>
        <w:t>,</w:t>
      </w:r>
      <w:r w:rsidR="00F7416F" w:rsidRPr="006D053F">
        <w:rPr>
          <w:sz w:val="20"/>
          <w:szCs w:val="20"/>
        </w:rPr>
        <w:t xml:space="preserve"> надлежащим образом исполнивший</w:t>
      </w:r>
      <w:r w:rsidRPr="006D053F">
        <w:rPr>
          <w:sz w:val="20"/>
          <w:szCs w:val="20"/>
        </w:rPr>
        <w:t xml:space="preserve"> свои обязательс</w:t>
      </w:r>
      <w:r w:rsidR="00F7416F" w:rsidRPr="006D053F">
        <w:rPr>
          <w:sz w:val="20"/>
          <w:szCs w:val="20"/>
        </w:rPr>
        <w:t>тва по настоящему договору, имее</w:t>
      </w:r>
      <w:r w:rsidRPr="006D053F">
        <w:rPr>
          <w:sz w:val="20"/>
          <w:szCs w:val="20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14:paraId="6978D832" w14:textId="77777777" w:rsidR="00A52ACE" w:rsidRDefault="00A52ACE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14:paraId="5C0AE1AF" w14:textId="77777777" w:rsidR="0000551B" w:rsidRPr="006D053F" w:rsidRDefault="00C67DDD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5</w:t>
      </w:r>
      <w:r w:rsidR="0000551B" w:rsidRPr="006D053F">
        <w:rPr>
          <w:b/>
          <w:sz w:val="20"/>
          <w:szCs w:val="20"/>
        </w:rPr>
        <w:t>. Оплата услуг</w:t>
      </w:r>
    </w:p>
    <w:p w14:paraId="2880E984" w14:textId="5CDCC1AA" w:rsidR="0000551B" w:rsidRPr="00AE3DF0" w:rsidRDefault="00C67DDD" w:rsidP="0040217D">
      <w:pPr>
        <w:pStyle w:val="ConsPlusNonformat"/>
        <w:widowControl/>
        <w:ind w:firstLine="425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AE3DF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0551B" w:rsidRPr="00AE3DF0">
        <w:rPr>
          <w:rFonts w:ascii="Times New Roman" w:hAnsi="Times New Roman" w:cs="Times New Roman"/>
          <w:b/>
          <w:bCs/>
          <w:sz w:val="22"/>
          <w:szCs w:val="22"/>
        </w:rPr>
        <w:t>.1. Заказчик</w:t>
      </w:r>
      <w:r w:rsidR="008C7053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 ежемесячно </w:t>
      </w:r>
      <w:r w:rsidR="0000551B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оплачивает услуги, указанные в </w:t>
      </w:r>
      <w:hyperlink r:id="rId14" w:history="1">
        <w:r w:rsidR="0000551B" w:rsidRPr="00AE3DF0">
          <w:rPr>
            <w:rFonts w:ascii="Times New Roman" w:hAnsi="Times New Roman" w:cs="Times New Roman"/>
            <w:b/>
            <w:bCs/>
            <w:sz w:val="22"/>
            <w:szCs w:val="22"/>
          </w:rPr>
          <w:t>разделе 1</w:t>
        </w:r>
      </w:hyperlink>
      <w:r w:rsidR="0000551B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 настоящего</w:t>
      </w:r>
      <w:r w:rsidR="005E31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51B" w:rsidRPr="00AE3DF0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="0040217D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. Стоимость </w:t>
      </w:r>
      <w:r w:rsidR="009954C7" w:rsidRPr="00AE3DF0">
        <w:rPr>
          <w:rFonts w:ascii="Times New Roman" w:hAnsi="Times New Roman" w:cs="Times New Roman"/>
          <w:b/>
          <w:bCs/>
          <w:sz w:val="22"/>
          <w:szCs w:val="22"/>
        </w:rPr>
        <w:t>в месяц</w:t>
      </w:r>
      <w:r w:rsidR="0040217D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 составляет</w:t>
      </w:r>
      <w:r w:rsidR="00C66E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7459">
        <w:rPr>
          <w:rFonts w:ascii="Times New Roman" w:hAnsi="Times New Roman" w:cs="Times New Roman"/>
          <w:b/>
          <w:bCs/>
          <w:sz w:val="22"/>
          <w:szCs w:val="22"/>
          <w:u w:val="single"/>
        </w:rPr>
        <w:t>3 000</w:t>
      </w:r>
      <w:r w:rsidR="00BA4017" w:rsidRPr="00AE3DF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97BFA" w:rsidRPr="00AE3DF0">
        <w:rPr>
          <w:rFonts w:ascii="Times New Roman" w:hAnsi="Times New Roman" w:cs="Times New Roman"/>
          <w:b/>
          <w:bCs/>
          <w:sz w:val="22"/>
          <w:szCs w:val="22"/>
          <w:u w:val="single"/>
        </w:rPr>
        <w:t>(</w:t>
      </w:r>
      <w:r w:rsidR="007D7459">
        <w:rPr>
          <w:rFonts w:ascii="Times New Roman" w:hAnsi="Times New Roman" w:cs="Times New Roman"/>
          <w:b/>
          <w:bCs/>
          <w:sz w:val="22"/>
          <w:szCs w:val="22"/>
          <w:u w:val="single"/>
        </w:rPr>
        <w:t>Три</w:t>
      </w:r>
      <w:r w:rsidR="006701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тысячи</w:t>
      </w:r>
      <w:r w:rsidR="00797BFA" w:rsidRPr="00AE3DF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) </w:t>
      </w:r>
      <w:r w:rsidR="008C7053" w:rsidRPr="00AE3DF0">
        <w:rPr>
          <w:rFonts w:ascii="Times New Roman" w:hAnsi="Times New Roman" w:cs="Times New Roman"/>
          <w:b/>
          <w:bCs/>
          <w:sz w:val="22"/>
          <w:szCs w:val="22"/>
        </w:rPr>
        <w:t>рублей</w:t>
      </w:r>
      <w:r w:rsidR="0040217D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748B38DA" w14:textId="58E64BDC" w:rsidR="0000551B" w:rsidRPr="00AE3DF0" w:rsidRDefault="00C67DDD" w:rsidP="008C70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E3DF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0551B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.2. Оплата производится </w:t>
      </w:r>
      <w:r w:rsidR="00703390" w:rsidRPr="00AE3DF0">
        <w:rPr>
          <w:rFonts w:ascii="Times New Roman" w:hAnsi="Times New Roman" w:cs="Times New Roman"/>
          <w:b/>
          <w:bCs/>
          <w:sz w:val="22"/>
          <w:szCs w:val="22"/>
        </w:rPr>
        <w:t>авансо</w:t>
      </w:r>
      <w:r w:rsidR="00A52ACE" w:rsidRPr="00AE3DF0">
        <w:rPr>
          <w:rFonts w:ascii="Times New Roman" w:hAnsi="Times New Roman" w:cs="Times New Roman"/>
          <w:b/>
          <w:bCs/>
          <w:sz w:val="22"/>
          <w:szCs w:val="22"/>
        </w:rPr>
        <w:t>вы</w:t>
      </w:r>
      <w:r w:rsidR="00703390" w:rsidRPr="00AE3DF0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="00A52ACE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 платежом</w:t>
      </w:r>
      <w:r w:rsidR="005E31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3EFC" w:rsidRPr="00AE3DF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до </w:t>
      </w:r>
      <w:r w:rsidR="00AE61B2" w:rsidRPr="00AE3DF0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8C7053" w:rsidRPr="00AE3DF0">
        <w:rPr>
          <w:rFonts w:ascii="Times New Roman" w:hAnsi="Times New Roman" w:cs="Times New Roman"/>
          <w:b/>
          <w:bCs/>
          <w:sz w:val="22"/>
          <w:szCs w:val="22"/>
          <w:u w:val="single"/>
        </w:rPr>
        <w:t>-го числа текущего месяца</w:t>
      </w:r>
      <w:r w:rsidR="00C66E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00551B" w:rsidRPr="00AE3DF0">
        <w:rPr>
          <w:rFonts w:ascii="Times New Roman" w:hAnsi="Times New Roman" w:cs="Times New Roman"/>
          <w:b/>
          <w:bCs/>
          <w:sz w:val="22"/>
          <w:szCs w:val="22"/>
        </w:rPr>
        <w:t xml:space="preserve">в безналичном порядке на счет Исполнителя в банке. Оплата услуг удостоверяется Исполнителем </w:t>
      </w:r>
      <w:r w:rsidR="008C7053" w:rsidRPr="00AE3DF0">
        <w:rPr>
          <w:rFonts w:ascii="Times New Roman" w:hAnsi="Times New Roman" w:cs="Times New Roman"/>
          <w:b/>
          <w:bCs/>
          <w:sz w:val="22"/>
          <w:szCs w:val="22"/>
        </w:rPr>
        <w:t>квитанцией с отметкой банка.</w:t>
      </w:r>
    </w:p>
    <w:p w14:paraId="1C11037A" w14:textId="77777777" w:rsidR="00C91061" w:rsidRPr="00C91061" w:rsidRDefault="00C67DDD" w:rsidP="00C91061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497A48">
        <w:rPr>
          <w:rFonts w:ascii="Times New Roman" w:hAnsi="Times New Roman" w:cs="Times New Roman"/>
        </w:rPr>
        <w:t>5</w:t>
      </w:r>
      <w:r w:rsidR="0000551B" w:rsidRPr="00497A48">
        <w:rPr>
          <w:rFonts w:ascii="Times New Roman" w:hAnsi="Times New Roman" w:cs="Times New Roman"/>
        </w:rPr>
        <w:t>.3</w:t>
      </w:r>
      <w:r w:rsidR="007A17C4" w:rsidRPr="00497A48">
        <w:rPr>
          <w:rFonts w:ascii="Times New Roman" w:hAnsi="Times New Roman" w:cs="Times New Roman"/>
          <w:b/>
        </w:rPr>
        <w:t>.</w:t>
      </w:r>
      <w:r w:rsidR="00C91061" w:rsidRPr="00C91061">
        <w:rPr>
          <w:rFonts w:ascii="Times New Roman" w:hAnsi="Times New Roman" w:cs="Times New Roman"/>
        </w:rPr>
        <w:t xml:space="preserve">В случае увеличения стоимости услуг, предусмотренной основными характеристиками федерального бюджета на очередной финансовый год и плановый период, вновь установленный размер платы </w:t>
      </w:r>
      <w:r w:rsidR="00506B77">
        <w:rPr>
          <w:rFonts w:ascii="Times New Roman" w:hAnsi="Times New Roman" w:cs="Times New Roman"/>
        </w:rPr>
        <w:t>за услуги</w:t>
      </w:r>
      <w:r w:rsidR="00C91061" w:rsidRPr="00C91061">
        <w:rPr>
          <w:rFonts w:ascii="Times New Roman" w:hAnsi="Times New Roman" w:cs="Times New Roman"/>
        </w:rPr>
        <w:t xml:space="preserve">, объявленный приказом Исполнителя, доводится до сведения Заказчика. Поступление денежных средств на счет Исполнителя является подтверждением согласования Заказчиком стоимости </w:t>
      </w:r>
      <w:r w:rsidR="00506B77">
        <w:rPr>
          <w:rFonts w:ascii="Times New Roman" w:hAnsi="Times New Roman" w:cs="Times New Roman"/>
        </w:rPr>
        <w:t>услуг</w:t>
      </w:r>
      <w:r w:rsidR="00C91061" w:rsidRPr="00C91061">
        <w:rPr>
          <w:rFonts w:ascii="Times New Roman" w:hAnsi="Times New Roman" w:cs="Times New Roman"/>
        </w:rPr>
        <w:t>, при этом заключение дополнительного соглашения к договору не требуется.</w:t>
      </w:r>
    </w:p>
    <w:p w14:paraId="53BF1199" w14:textId="77777777" w:rsidR="00497A48" w:rsidRDefault="00497A48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14:paraId="6412EFD9" w14:textId="77777777" w:rsidR="0000551B" w:rsidRPr="006D053F" w:rsidRDefault="00C67DDD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6</w:t>
      </w:r>
      <w:r w:rsidR="0000551B" w:rsidRPr="006D053F">
        <w:rPr>
          <w:b/>
          <w:sz w:val="20"/>
          <w:szCs w:val="20"/>
        </w:rPr>
        <w:t>. Основания изменения и расторжения договора</w:t>
      </w:r>
    </w:p>
    <w:p w14:paraId="45884CCC" w14:textId="77777777" w:rsidR="0000551B" w:rsidRPr="006D053F" w:rsidRDefault="00C67DDD" w:rsidP="00436F53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6D053F">
        <w:rPr>
          <w:sz w:val="20"/>
          <w:szCs w:val="20"/>
        </w:rPr>
        <w:t>6</w:t>
      </w:r>
      <w:r w:rsidR="0000551B" w:rsidRPr="006D053F">
        <w:rPr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8F6F658" w14:textId="77777777" w:rsidR="00B76B72" w:rsidRPr="006D053F" w:rsidRDefault="00C67DDD" w:rsidP="00436F53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6D053F">
        <w:rPr>
          <w:sz w:val="20"/>
          <w:szCs w:val="20"/>
        </w:rPr>
        <w:t>6</w:t>
      </w:r>
      <w:r w:rsidR="003379D6" w:rsidRPr="006D053F">
        <w:rPr>
          <w:sz w:val="20"/>
          <w:szCs w:val="20"/>
        </w:rPr>
        <w:t>.3</w:t>
      </w:r>
      <w:r w:rsidR="0000551B" w:rsidRPr="006D053F">
        <w:rPr>
          <w:sz w:val="20"/>
          <w:szCs w:val="20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55554557" w14:textId="0E6F613D" w:rsidR="008C7053" w:rsidRPr="006D053F" w:rsidRDefault="00C67DDD" w:rsidP="008C7053">
      <w:pPr>
        <w:autoSpaceDE w:val="0"/>
        <w:autoSpaceDN w:val="0"/>
        <w:adjustRightInd w:val="0"/>
        <w:ind w:firstLine="426"/>
        <w:jc w:val="both"/>
        <w:outlineLvl w:val="1"/>
        <w:rPr>
          <w:sz w:val="16"/>
          <w:szCs w:val="16"/>
        </w:rPr>
      </w:pPr>
      <w:r w:rsidRPr="006D053F">
        <w:rPr>
          <w:sz w:val="20"/>
          <w:szCs w:val="20"/>
        </w:rPr>
        <w:t>6</w:t>
      </w:r>
      <w:r w:rsidR="003379D6" w:rsidRPr="006D053F">
        <w:rPr>
          <w:sz w:val="20"/>
          <w:szCs w:val="20"/>
        </w:rPr>
        <w:t>.4</w:t>
      </w:r>
      <w:r w:rsidR="0000551B" w:rsidRPr="006D053F">
        <w:rPr>
          <w:sz w:val="20"/>
          <w:szCs w:val="20"/>
        </w:rPr>
        <w:t>. Помимо этого, Исполнитель вправе отказаться от исполнения</w:t>
      </w:r>
      <w:r w:rsidR="005E31DD">
        <w:rPr>
          <w:sz w:val="20"/>
          <w:szCs w:val="20"/>
        </w:rPr>
        <w:t xml:space="preserve"> </w:t>
      </w:r>
      <w:r w:rsidR="0000551B" w:rsidRPr="006D053F">
        <w:rPr>
          <w:sz w:val="20"/>
          <w:szCs w:val="20"/>
        </w:rPr>
        <w:t xml:space="preserve">договора, если Заказчик нарушил </w:t>
      </w:r>
      <w:r w:rsidR="00F737F9" w:rsidRPr="006D053F">
        <w:rPr>
          <w:sz w:val="20"/>
          <w:szCs w:val="20"/>
        </w:rPr>
        <w:t>указанные в п.5</w:t>
      </w:r>
      <w:r w:rsidR="008C7053" w:rsidRPr="006D053F">
        <w:rPr>
          <w:sz w:val="20"/>
          <w:szCs w:val="20"/>
        </w:rPr>
        <w:t xml:space="preserve">.2. </w:t>
      </w:r>
      <w:r w:rsidR="0000551B" w:rsidRPr="006D053F">
        <w:rPr>
          <w:sz w:val="20"/>
          <w:szCs w:val="20"/>
        </w:rPr>
        <w:t>сроки оплаты услуг по настояще</w:t>
      </w:r>
      <w:r w:rsidR="008C7053" w:rsidRPr="006D053F">
        <w:rPr>
          <w:sz w:val="20"/>
          <w:szCs w:val="20"/>
        </w:rPr>
        <w:t>му</w:t>
      </w:r>
      <w:r w:rsidR="005E31DD">
        <w:rPr>
          <w:sz w:val="20"/>
          <w:szCs w:val="20"/>
        </w:rPr>
        <w:t xml:space="preserve"> </w:t>
      </w:r>
      <w:r w:rsidR="0000551B" w:rsidRPr="006D053F">
        <w:rPr>
          <w:sz w:val="20"/>
          <w:szCs w:val="20"/>
        </w:rPr>
        <w:t>договор</w:t>
      </w:r>
      <w:r w:rsidR="008C7053" w:rsidRPr="006D053F">
        <w:rPr>
          <w:sz w:val="20"/>
          <w:szCs w:val="20"/>
        </w:rPr>
        <w:t>у.</w:t>
      </w:r>
    </w:p>
    <w:p w14:paraId="4351FD5C" w14:textId="75AA658B" w:rsidR="00436F53" w:rsidRDefault="00C67DDD" w:rsidP="00D10618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6D053F">
        <w:rPr>
          <w:rFonts w:ascii="Times New Roman" w:hAnsi="Times New Roman" w:cs="Times New Roman"/>
        </w:rPr>
        <w:t>6</w:t>
      </w:r>
      <w:r w:rsidR="003379D6" w:rsidRPr="006D053F">
        <w:rPr>
          <w:rFonts w:ascii="Times New Roman" w:hAnsi="Times New Roman" w:cs="Times New Roman"/>
        </w:rPr>
        <w:t>.5</w:t>
      </w:r>
      <w:r w:rsidR="0000551B" w:rsidRPr="006D053F">
        <w:rPr>
          <w:rFonts w:ascii="Times New Roman" w:hAnsi="Times New Roman" w:cs="Times New Roman"/>
        </w:rPr>
        <w:t xml:space="preserve">. Если </w:t>
      </w:r>
      <w:r w:rsidR="00827571" w:rsidRPr="006D053F">
        <w:rPr>
          <w:rFonts w:ascii="Times New Roman" w:hAnsi="Times New Roman" w:cs="Times New Roman"/>
        </w:rPr>
        <w:t>Заказчик</w:t>
      </w:r>
      <w:r w:rsidR="0000551B" w:rsidRPr="006D053F">
        <w:rPr>
          <w:rFonts w:ascii="Times New Roman" w:hAnsi="Times New Roman" w:cs="Times New Roman"/>
        </w:rPr>
        <w:t xml:space="preserve"> своим поведением систематически нарушает</w:t>
      </w:r>
      <w:r w:rsidR="005E31DD">
        <w:rPr>
          <w:rFonts w:ascii="Times New Roman" w:hAnsi="Times New Roman" w:cs="Times New Roman"/>
        </w:rPr>
        <w:t xml:space="preserve"> </w:t>
      </w:r>
      <w:r w:rsidR="0000551B" w:rsidRPr="006D053F">
        <w:rPr>
          <w:rFonts w:ascii="Times New Roman" w:hAnsi="Times New Roman" w:cs="Times New Roman"/>
        </w:rPr>
        <w:t xml:space="preserve">права и законные интересы других </w:t>
      </w:r>
      <w:r w:rsidR="005C46A9" w:rsidRPr="006D053F">
        <w:rPr>
          <w:rFonts w:ascii="Times New Roman" w:hAnsi="Times New Roman" w:cs="Times New Roman"/>
        </w:rPr>
        <w:t>занимающихся</w:t>
      </w:r>
      <w:r w:rsidR="0000551B" w:rsidRPr="006D053F">
        <w:rPr>
          <w:rFonts w:ascii="Times New Roman" w:hAnsi="Times New Roman" w:cs="Times New Roman"/>
        </w:rPr>
        <w:t xml:space="preserve"> и работников</w:t>
      </w:r>
      <w:r w:rsidR="005E31DD">
        <w:rPr>
          <w:rFonts w:ascii="Times New Roman" w:hAnsi="Times New Roman" w:cs="Times New Roman"/>
        </w:rPr>
        <w:t xml:space="preserve"> </w:t>
      </w:r>
      <w:r w:rsidR="0000551B" w:rsidRPr="006D053F">
        <w:rPr>
          <w:rFonts w:ascii="Times New Roman" w:hAnsi="Times New Roman" w:cs="Times New Roman"/>
        </w:rPr>
        <w:t>Исполнителя, расписание занятий или препятствует нормальному</w:t>
      </w:r>
      <w:r w:rsidR="005E31DD">
        <w:rPr>
          <w:rFonts w:ascii="Times New Roman" w:hAnsi="Times New Roman" w:cs="Times New Roman"/>
        </w:rPr>
        <w:t xml:space="preserve"> </w:t>
      </w:r>
      <w:r w:rsidR="0000551B" w:rsidRPr="006D053F">
        <w:rPr>
          <w:rFonts w:ascii="Times New Roman" w:hAnsi="Times New Roman" w:cs="Times New Roman"/>
        </w:rPr>
        <w:t xml:space="preserve">осуществлению </w:t>
      </w:r>
      <w:r w:rsidR="00F07535">
        <w:rPr>
          <w:rFonts w:ascii="Times New Roman" w:hAnsi="Times New Roman" w:cs="Times New Roman"/>
        </w:rPr>
        <w:t>учебно-</w:t>
      </w:r>
      <w:r w:rsidR="005C46A9" w:rsidRPr="006D053F">
        <w:rPr>
          <w:rFonts w:ascii="Times New Roman" w:hAnsi="Times New Roman" w:cs="Times New Roman"/>
        </w:rPr>
        <w:t>тренировочного</w:t>
      </w:r>
      <w:r w:rsidR="0000551B" w:rsidRPr="006D053F">
        <w:rPr>
          <w:rFonts w:ascii="Times New Roman" w:hAnsi="Times New Roman" w:cs="Times New Roman"/>
        </w:rPr>
        <w:t xml:space="preserve"> процесса, Исполнитель вправе</w:t>
      </w:r>
      <w:r w:rsidR="005E31DD">
        <w:rPr>
          <w:rFonts w:ascii="Times New Roman" w:hAnsi="Times New Roman" w:cs="Times New Roman"/>
        </w:rPr>
        <w:t xml:space="preserve"> </w:t>
      </w:r>
      <w:r w:rsidR="0000551B" w:rsidRPr="006D053F">
        <w:rPr>
          <w:rFonts w:ascii="Times New Roman" w:hAnsi="Times New Roman" w:cs="Times New Roman"/>
        </w:rPr>
        <w:t xml:space="preserve">отказаться от исполнения договора, когда после </w:t>
      </w:r>
      <w:r w:rsidR="00D10618" w:rsidRPr="006D053F">
        <w:rPr>
          <w:rFonts w:ascii="Times New Roman" w:hAnsi="Times New Roman" w:cs="Times New Roman"/>
        </w:rPr>
        <w:t xml:space="preserve">трех </w:t>
      </w:r>
      <w:r w:rsidR="00436F53" w:rsidRPr="006D053F">
        <w:rPr>
          <w:rFonts w:ascii="Times New Roman" w:hAnsi="Times New Roman" w:cs="Times New Roman"/>
        </w:rPr>
        <w:t xml:space="preserve">предупреждений </w:t>
      </w:r>
      <w:r w:rsidR="00827571" w:rsidRPr="006D053F">
        <w:rPr>
          <w:rFonts w:ascii="Times New Roman" w:hAnsi="Times New Roman" w:cs="Times New Roman"/>
        </w:rPr>
        <w:t>Заказчик</w:t>
      </w:r>
      <w:r w:rsidR="00436F53" w:rsidRPr="006D053F">
        <w:rPr>
          <w:rFonts w:ascii="Times New Roman" w:hAnsi="Times New Roman" w:cs="Times New Roman"/>
        </w:rPr>
        <w:t xml:space="preserve"> не устранит указанные нарушения. Договор считается расторгнутым со дня письменного уведомления Испо</w:t>
      </w:r>
      <w:r w:rsidR="00827571" w:rsidRPr="006D053F">
        <w:rPr>
          <w:rFonts w:ascii="Times New Roman" w:hAnsi="Times New Roman" w:cs="Times New Roman"/>
        </w:rPr>
        <w:t xml:space="preserve">лнителем </w:t>
      </w:r>
      <w:r w:rsidR="00727C59" w:rsidRPr="006D053F">
        <w:rPr>
          <w:rFonts w:ascii="Times New Roman" w:hAnsi="Times New Roman" w:cs="Times New Roman"/>
        </w:rPr>
        <w:t>Заказчика об</w:t>
      </w:r>
      <w:r w:rsidR="00436F53" w:rsidRPr="006D053F">
        <w:rPr>
          <w:rFonts w:ascii="Times New Roman" w:hAnsi="Times New Roman" w:cs="Times New Roman"/>
        </w:rPr>
        <w:t xml:space="preserve"> отказе от исполнения договора.</w:t>
      </w:r>
    </w:p>
    <w:p w14:paraId="3B719BB2" w14:textId="77777777" w:rsidR="00C91061" w:rsidRPr="00C91061" w:rsidRDefault="00C91061" w:rsidP="00C91061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Pr="00C91061">
        <w:rPr>
          <w:rFonts w:ascii="Times New Roman" w:hAnsi="Times New Roman" w:cs="Times New Roman"/>
        </w:rPr>
        <w:t xml:space="preserve"> При расторжении Договора денежные средства за текущий месяц Заказчику не возвращаются.</w:t>
      </w:r>
    </w:p>
    <w:p w14:paraId="106EDD60" w14:textId="77777777" w:rsidR="00673968" w:rsidRPr="006D053F" w:rsidRDefault="00673968" w:rsidP="00D10618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</w:p>
    <w:p w14:paraId="082F59F6" w14:textId="47DC1342" w:rsidR="0000551B" w:rsidRPr="006D053F" w:rsidRDefault="00C67DDD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7</w:t>
      </w:r>
      <w:r w:rsidR="0000551B" w:rsidRPr="006D053F">
        <w:rPr>
          <w:b/>
          <w:sz w:val="20"/>
          <w:szCs w:val="20"/>
        </w:rPr>
        <w:t>. Ответственность за неисполнение или ненадлежащее</w:t>
      </w:r>
      <w:r w:rsidR="005E31DD">
        <w:rPr>
          <w:b/>
          <w:sz w:val="20"/>
          <w:szCs w:val="20"/>
        </w:rPr>
        <w:t xml:space="preserve"> </w:t>
      </w:r>
      <w:r w:rsidR="0000551B" w:rsidRPr="006D053F">
        <w:rPr>
          <w:b/>
          <w:sz w:val="20"/>
          <w:szCs w:val="20"/>
        </w:rPr>
        <w:t>исполнение обязательств по настоящему договору</w:t>
      </w:r>
    </w:p>
    <w:p w14:paraId="1B9ADAAE" w14:textId="77777777" w:rsidR="000568F8" w:rsidRDefault="00C67DDD" w:rsidP="00673968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6D053F">
        <w:rPr>
          <w:sz w:val="20"/>
          <w:szCs w:val="20"/>
        </w:rPr>
        <w:t xml:space="preserve">       7</w:t>
      </w:r>
      <w:r w:rsidR="0000551B" w:rsidRPr="006D053F">
        <w:rPr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1EC4146A" w14:textId="77777777" w:rsidR="000568F8" w:rsidRDefault="000568F8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14:paraId="634FD9C2" w14:textId="77777777" w:rsidR="0000551B" w:rsidRPr="006D053F" w:rsidRDefault="00C67DDD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D053F">
        <w:rPr>
          <w:b/>
          <w:sz w:val="20"/>
          <w:szCs w:val="20"/>
        </w:rPr>
        <w:t>8</w:t>
      </w:r>
      <w:r w:rsidR="0000551B" w:rsidRPr="006D053F">
        <w:rPr>
          <w:b/>
          <w:sz w:val="20"/>
          <w:szCs w:val="20"/>
        </w:rPr>
        <w:t>. Срок действия договора и другие условия</w:t>
      </w:r>
    </w:p>
    <w:p w14:paraId="0961CA9C" w14:textId="77777777" w:rsidR="00CF6245" w:rsidRPr="000760F0" w:rsidRDefault="00C67DDD" w:rsidP="00CF6245">
      <w:pPr>
        <w:pStyle w:val="af0"/>
        <w:jc w:val="both"/>
        <w:rPr>
          <w:rFonts w:ascii="Times New Roman" w:hAnsi="Times New Roman"/>
          <w:sz w:val="16"/>
          <w:szCs w:val="16"/>
        </w:rPr>
      </w:pPr>
      <w:r w:rsidRPr="006D053F">
        <w:rPr>
          <w:sz w:val="20"/>
          <w:szCs w:val="20"/>
        </w:rPr>
        <w:t>8</w:t>
      </w:r>
      <w:r w:rsidR="0000551B" w:rsidRPr="006D053F">
        <w:rPr>
          <w:sz w:val="20"/>
          <w:szCs w:val="20"/>
        </w:rPr>
        <w:t>.1</w:t>
      </w:r>
      <w:r w:rsidR="0000551B" w:rsidRPr="00CF624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CF6245" w:rsidRPr="00CF6245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вступает в силу с момента подписания договора и действует до исполнения сторонами всех своих обязательств по договору, пока одна из сторон не расторгнет его путем письменного уведомления другой стороны не позднее, чем за </w:t>
      </w:r>
      <w:r w:rsidR="000B3618">
        <w:rPr>
          <w:rFonts w:ascii="Times New Roman" w:eastAsia="Times New Roman" w:hAnsi="Times New Roman"/>
          <w:sz w:val="20"/>
          <w:szCs w:val="20"/>
          <w:lang w:eastAsia="ru-RU"/>
        </w:rPr>
        <w:t>30 дней</w:t>
      </w:r>
      <w:r w:rsidR="00CF6245" w:rsidRPr="00CF6245">
        <w:rPr>
          <w:rFonts w:ascii="Times New Roman" w:eastAsia="Times New Roman" w:hAnsi="Times New Roman"/>
          <w:sz w:val="20"/>
          <w:szCs w:val="20"/>
          <w:lang w:eastAsia="ru-RU"/>
        </w:rPr>
        <w:t xml:space="preserve"> от планируемой даты расторжения договора. Если не одна из сторон не уведомила о расторжении - договор автоматически продлевается на следующий год.</w:t>
      </w:r>
    </w:p>
    <w:p w14:paraId="07A68211" w14:textId="77777777" w:rsidR="0000551B" w:rsidRDefault="00C67DDD" w:rsidP="008E7E08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6D053F">
        <w:rPr>
          <w:sz w:val="20"/>
          <w:szCs w:val="20"/>
        </w:rPr>
        <w:t>8</w:t>
      </w:r>
      <w:r w:rsidR="0000551B" w:rsidRPr="006D053F">
        <w:rPr>
          <w:sz w:val="20"/>
          <w:szCs w:val="20"/>
        </w:rPr>
        <w:t>.2. Договор составлен в двух экземплярах, имеющих равную юридическую силу.</w:t>
      </w:r>
    </w:p>
    <w:p w14:paraId="19D86CEB" w14:textId="77777777" w:rsidR="00664583" w:rsidRDefault="00664583" w:rsidP="008E7E08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</w:p>
    <w:p w14:paraId="1ED72354" w14:textId="7CA95D98" w:rsidR="00664583" w:rsidRDefault="00664583" w:rsidP="00664583">
      <w:pPr>
        <w:pStyle w:val="1"/>
        <w:tabs>
          <w:tab w:val="left" w:pos="4382"/>
        </w:tabs>
        <w:spacing w:line="240" w:lineRule="auto"/>
        <w:jc w:val="center"/>
      </w:pPr>
      <w:r>
        <w:t>9. Дополнительные</w:t>
      </w:r>
      <w:r w:rsidR="005E31DD">
        <w:t xml:space="preserve"> </w:t>
      </w:r>
      <w:r>
        <w:t>условия</w:t>
      </w:r>
    </w:p>
    <w:p w14:paraId="3E730A95" w14:textId="77777777" w:rsidR="00664583" w:rsidRPr="00664583" w:rsidRDefault="00664583" w:rsidP="00664583">
      <w:pPr>
        <w:pStyle w:val="af0"/>
        <w:ind w:firstLine="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9.1. </w:t>
      </w:r>
      <w:r w:rsidRPr="00664583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Заказчик, путем подписания настоящего Договора, дает согласие на проведение, публикацию в СМИ (в т.ч. электронных) фото и видеосъемки мероприятий с участием Занимающегося, а также использование в качестве </w:t>
      </w:r>
      <w:r w:rsidRPr="006645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иллюстраций и рекламы на мероприятиях (семинарах, конференциях, мастер-классах, выставках, учебных пособиях, программах профессионального обучения и т.п.). Согласие может быть отозвано путем предоставления Исполнителю заявления в простой письменной форме в соответствии с требованиями Законодательства РФ.</w:t>
      </w:r>
    </w:p>
    <w:p w14:paraId="5E69D164" w14:textId="74C66B13" w:rsidR="00664583" w:rsidRPr="00664583" w:rsidRDefault="00664583" w:rsidP="00664583">
      <w:pPr>
        <w:pStyle w:val="af0"/>
        <w:ind w:firstLine="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9.2. </w:t>
      </w:r>
      <w:r w:rsidRPr="00664583">
        <w:rPr>
          <w:rFonts w:ascii="Times New Roman" w:eastAsia="Times New Roman" w:hAnsi="Times New Roman"/>
          <w:sz w:val="20"/>
          <w:szCs w:val="20"/>
          <w:lang w:eastAsia="ru-RU"/>
        </w:rPr>
        <w:t>Заказчик, путем подписания настоящего Договора, дает согласие на обработку Исполнителем, который в своей деятельности руководствуется действующим законодательством РФ, персональных данных Заказчика и Занимающегося, включая получение, систематизацию, накопление, обобщение, обезличивание, хранение, обновление и изменение,</w:t>
      </w:r>
      <w:r w:rsidR="005E31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6458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использование, передачу, уничтожение, с использованием как автоматизированной информационной системы, так и на бумажных носителях. Заказчик путем подписания настоящего Договора дает право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Исполнителю</w:t>
      </w:r>
      <w:r w:rsidRPr="00664583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передавать персональные данные третьим лицам, если это необходимо для поддержания функционирования информационных систем обеспечения и мониторинга учебно-тренировочного процесса, организационной и финансово-экономической деятельности. Перечень персональных данных, передаваемых на обработку: фамилия, имя, отчество, дата рождения, место рождения, пол, сведения о месте регистрации и проживания, сведения о ближайших родственниках, сведения о месте работы, контактная информация. Согласие может быть отозвано путем предоставления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Исполнителю </w:t>
      </w:r>
      <w:r w:rsidRPr="00664583">
        <w:rPr>
          <w:rFonts w:ascii="Times New Roman" w:eastAsia="Times New Roman" w:hAnsi="Times New Roman"/>
          <w:sz w:val="20"/>
          <w:szCs w:val="20"/>
          <w:lang w:eastAsia="ru-RU"/>
        </w:rPr>
        <w:t>заявления в простой письменной форме в соответствии с требованиями Законодательства РФ.</w:t>
      </w:r>
    </w:p>
    <w:p w14:paraId="1C92CC50" w14:textId="77777777" w:rsidR="00664583" w:rsidRDefault="00664583" w:rsidP="00664583">
      <w:pPr>
        <w:autoSpaceDE w:val="0"/>
        <w:autoSpaceDN w:val="0"/>
        <w:adjustRightInd w:val="0"/>
        <w:ind w:firstLine="426"/>
        <w:jc w:val="center"/>
        <w:outlineLvl w:val="1"/>
        <w:rPr>
          <w:sz w:val="20"/>
          <w:szCs w:val="20"/>
        </w:rPr>
      </w:pPr>
    </w:p>
    <w:p w14:paraId="46B4CA84" w14:textId="77777777" w:rsidR="00941E10" w:rsidRPr="006D053F" w:rsidRDefault="00941E10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14:paraId="20C9FF4C" w14:textId="77777777" w:rsidR="00C46242" w:rsidRPr="006D053F" w:rsidRDefault="00664583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0551B" w:rsidRPr="006D053F">
        <w:rPr>
          <w:b/>
          <w:sz w:val="20"/>
          <w:szCs w:val="20"/>
        </w:rPr>
        <w:t>. Подписи сторон</w:t>
      </w:r>
    </w:p>
    <w:p w14:paraId="0053DC2F" w14:textId="77777777" w:rsidR="00C46242" w:rsidRPr="006D053F" w:rsidRDefault="00C46242" w:rsidP="0054670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920"/>
      </w:tblGrid>
      <w:tr w:rsidR="00C46242" w:rsidRPr="006D053F" w14:paraId="1A0ED2CA" w14:textId="77777777" w:rsidTr="006E1464">
        <w:trPr>
          <w:trHeight w:val="703"/>
        </w:trPr>
        <w:tc>
          <w:tcPr>
            <w:tcW w:w="4820" w:type="dxa"/>
            <w:shd w:val="clear" w:color="auto" w:fill="auto"/>
          </w:tcPr>
          <w:p w14:paraId="2C3294D3" w14:textId="77777777" w:rsidR="00C46242" w:rsidRPr="00A7324E" w:rsidRDefault="00C46242" w:rsidP="00A7324E">
            <w:pPr>
              <w:rPr>
                <w:sz w:val="20"/>
                <w:szCs w:val="20"/>
              </w:rPr>
            </w:pPr>
            <w:r w:rsidRPr="00A7324E">
              <w:rPr>
                <w:sz w:val="20"/>
                <w:szCs w:val="20"/>
              </w:rPr>
              <w:t xml:space="preserve">                                     Исполнитель:</w:t>
            </w:r>
          </w:p>
          <w:p w14:paraId="2B841A67" w14:textId="77777777" w:rsidR="00C46242" w:rsidRPr="00A7324E" w:rsidRDefault="00C46242" w:rsidP="00A7324E">
            <w:pPr>
              <w:rPr>
                <w:sz w:val="20"/>
                <w:szCs w:val="20"/>
              </w:rPr>
            </w:pPr>
          </w:p>
          <w:p w14:paraId="05F5A8AE" w14:textId="6E5060AB" w:rsidR="00C32C31" w:rsidRPr="00BA4017" w:rsidRDefault="00A828C5" w:rsidP="00A7324E">
            <w:pPr>
              <w:rPr>
                <w:sz w:val="20"/>
                <w:szCs w:val="20"/>
              </w:rPr>
            </w:pPr>
            <w:r w:rsidRPr="00BA4017">
              <w:rPr>
                <w:sz w:val="20"/>
                <w:szCs w:val="20"/>
              </w:rPr>
              <w:t>М</w:t>
            </w:r>
            <w:r w:rsidR="00C46242" w:rsidRPr="00BA4017">
              <w:rPr>
                <w:sz w:val="20"/>
                <w:szCs w:val="20"/>
              </w:rPr>
              <w:t xml:space="preserve">униципальное учреждение </w:t>
            </w:r>
            <w:r w:rsidR="001E32AF">
              <w:rPr>
                <w:sz w:val="20"/>
                <w:szCs w:val="20"/>
              </w:rPr>
              <w:t>дополнительного</w:t>
            </w:r>
          </w:p>
          <w:p w14:paraId="1B0BB8D0" w14:textId="38B1EC78" w:rsidR="00C46242" w:rsidRPr="00BA4017" w:rsidRDefault="004B37F9" w:rsidP="00A7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32AF">
              <w:rPr>
                <w:sz w:val="20"/>
                <w:szCs w:val="20"/>
              </w:rPr>
              <w:t xml:space="preserve">бразования </w:t>
            </w:r>
            <w:r w:rsidR="00C46242" w:rsidRPr="00BA4017">
              <w:rPr>
                <w:sz w:val="20"/>
                <w:szCs w:val="20"/>
              </w:rPr>
              <w:t>«</w:t>
            </w:r>
            <w:r w:rsidR="00C32C31" w:rsidRPr="00BA4017">
              <w:rPr>
                <w:sz w:val="20"/>
                <w:szCs w:val="20"/>
              </w:rPr>
              <w:t>С</w:t>
            </w:r>
            <w:r w:rsidR="00C46242" w:rsidRPr="00BA4017">
              <w:rPr>
                <w:sz w:val="20"/>
                <w:szCs w:val="20"/>
              </w:rPr>
              <w:t>портивная школа олимпийского резерва №</w:t>
            </w:r>
            <w:r w:rsidR="00BA4017" w:rsidRPr="00BA4017">
              <w:rPr>
                <w:sz w:val="20"/>
                <w:szCs w:val="20"/>
              </w:rPr>
              <w:t>8 имени В.Г.Беляйкова</w:t>
            </w:r>
            <w:r w:rsidR="00C46242" w:rsidRPr="00BA4017">
              <w:rPr>
                <w:sz w:val="20"/>
                <w:szCs w:val="20"/>
              </w:rPr>
              <w:t>»</w:t>
            </w:r>
          </w:p>
          <w:p w14:paraId="2BBDC19B" w14:textId="77777777" w:rsidR="00C46242" w:rsidRPr="00BA4017" w:rsidRDefault="00C46242" w:rsidP="00A7324E">
            <w:pPr>
              <w:rPr>
                <w:sz w:val="20"/>
                <w:szCs w:val="20"/>
              </w:rPr>
            </w:pPr>
            <w:r w:rsidRPr="00BA4017">
              <w:rPr>
                <w:sz w:val="20"/>
                <w:szCs w:val="20"/>
              </w:rPr>
              <w:t>1500</w:t>
            </w:r>
            <w:r w:rsidR="00AA3610">
              <w:rPr>
                <w:sz w:val="20"/>
                <w:szCs w:val="20"/>
              </w:rPr>
              <w:t>49</w:t>
            </w:r>
            <w:r w:rsidR="00C32C31" w:rsidRPr="00BA4017">
              <w:rPr>
                <w:sz w:val="20"/>
                <w:szCs w:val="20"/>
              </w:rPr>
              <w:t xml:space="preserve">, г. Ярославль, ул. </w:t>
            </w:r>
            <w:r w:rsidR="00AA3610">
              <w:rPr>
                <w:sz w:val="20"/>
                <w:szCs w:val="20"/>
              </w:rPr>
              <w:t>Свободы</w:t>
            </w:r>
            <w:r w:rsidR="00BA4017" w:rsidRPr="00BA4017">
              <w:rPr>
                <w:sz w:val="20"/>
                <w:szCs w:val="20"/>
              </w:rPr>
              <w:t>, д.</w:t>
            </w:r>
            <w:r w:rsidR="00AA3610">
              <w:rPr>
                <w:sz w:val="20"/>
                <w:szCs w:val="20"/>
              </w:rPr>
              <w:t>89</w:t>
            </w:r>
            <w:r w:rsidRPr="00BA4017">
              <w:rPr>
                <w:sz w:val="20"/>
                <w:szCs w:val="20"/>
              </w:rPr>
              <w:t xml:space="preserve">, </w:t>
            </w:r>
          </w:p>
          <w:p w14:paraId="29B91A12" w14:textId="77777777" w:rsidR="00C46242" w:rsidRPr="00CF5312" w:rsidRDefault="00C46242" w:rsidP="00A7324E">
            <w:pPr>
              <w:rPr>
                <w:sz w:val="20"/>
                <w:szCs w:val="20"/>
                <w:lang w:val="en-US"/>
              </w:rPr>
            </w:pPr>
            <w:r w:rsidRPr="00BA4017">
              <w:rPr>
                <w:sz w:val="20"/>
                <w:szCs w:val="20"/>
              </w:rPr>
              <w:t>т</w:t>
            </w:r>
            <w:r w:rsidRPr="00CF5312">
              <w:rPr>
                <w:sz w:val="20"/>
                <w:szCs w:val="20"/>
                <w:lang w:val="en-US"/>
              </w:rPr>
              <w:t>/</w:t>
            </w:r>
            <w:r w:rsidRPr="00BA4017">
              <w:rPr>
                <w:sz w:val="20"/>
                <w:szCs w:val="20"/>
              </w:rPr>
              <w:t>ф</w:t>
            </w:r>
            <w:r w:rsidRPr="00CF5312">
              <w:rPr>
                <w:sz w:val="20"/>
                <w:szCs w:val="20"/>
                <w:lang w:val="en-US"/>
              </w:rPr>
              <w:t xml:space="preserve">. </w:t>
            </w:r>
            <w:r w:rsidR="005B543F" w:rsidRPr="00CF5312">
              <w:rPr>
                <w:sz w:val="20"/>
                <w:szCs w:val="20"/>
                <w:lang w:val="en-US"/>
              </w:rPr>
              <w:t>(4852) 20-1</w:t>
            </w:r>
            <w:r w:rsidR="00A7324E" w:rsidRPr="00CF5312">
              <w:rPr>
                <w:sz w:val="20"/>
                <w:szCs w:val="20"/>
                <w:lang w:val="en-US"/>
              </w:rPr>
              <w:t>0</w:t>
            </w:r>
            <w:r w:rsidR="005B543F" w:rsidRPr="00CF5312">
              <w:rPr>
                <w:sz w:val="20"/>
                <w:szCs w:val="20"/>
                <w:lang w:val="en-US"/>
              </w:rPr>
              <w:t>-7</w:t>
            </w:r>
            <w:r w:rsidR="00A7324E" w:rsidRPr="00CF5312">
              <w:rPr>
                <w:sz w:val="20"/>
                <w:szCs w:val="20"/>
                <w:lang w:val="en-US"/>
              </w:rPr>
              <w:t>5</w:t>
            </w:r>
            <w:r w:rsidRPr="00CF5312">
              <w:rPr>
                <w:sz w:val="20"/>
                <w:szCs w:val="20"/>
                <w:lang w:val="en-US"/>
              </w:rPr>
              <w:t>;</w:t>
            </w:r>
          </w:p>
          <w:p w14:paraId="3D29F84F" w14:textId="77777777" w:rsidR="00C46242" w:rsidRPr="00CF5312" w:rsidRDefault="00C46242" w:rsidP="00A7324E">
            <w:pPr>
              <w:rPr>
                <w:sz w:val="20"/>
                <w:szCs w:val="20"/>
                <w:lang w:val="en-US"/>
              </w:rPr>
            </w:pPr>
            <w:r w:rsidRPr="00AE3DF0">
              <w:rPr>
                <w:sz w:val="20"/>
                <w:szCs w:val="20"/>
                <w:lang w:val="en-US"/>
              </w:rPr>
              <w:t>e</w:t>
            </w:r>
            <w:r w:rsidRPr="00CF5312">
              <w:rPr>
                <w:sz w:val="20"/>
                <w:szCs w:val="20"/>
                <w:lang w:val="en-US"/>
              </w:rPr>
              <w:t>-</w:t>
            </w:r>
            <w:r w:rsidRPr="00AE3DF0">
              <w:rPr>
                <w:sz w:val="20"/>
                <w:szCs w:val="20"/>
                <w:lang w:val="en-US"/>
              </w:rPr>
              <w:t>mail</w:t>
            </w:r>
            <w:r w:rsidRPr="00CF5312">
              <w:rPr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="00BA4017" w:rsidRPr="00AE3DF0">
                <w:rPr>
                  <w:sz w:val="20"/>
                  <w:szCs w:val="20"/>
                  <w:lang w:val="en-US"/>
                </w:rPr>
                <w:t>acrobatica</w:t>
              </w:r>
              <w:r w:rsidR="00BA4017" w:rsidRPr="00CF5312">
                <w:rPr>
                  <w:sz w:val="20"/>
                  <w:szCs w:val="20"/>
                  <w:lang w:val="en-US"/>
                </w:rPr>
                <w:t>.76@</w:t>
              </w:r>
              <w:r w:rsidR="00BA4017" w:rsidRPr="00AE3DF0">
                <w:rPr>
                  <w:sz w:val="20"/>
                  <w:szCs w:val="20"/>
                  <w:lang w:val="en-US"/>
                </w:rPr>
                <w:t>mail</w:t>
              </w:r>
              <w:r w:rsidR="00BA4017" w:rsidRPr="00CF5312">
                <w:rPr>
                  <w:sz w:val="20"/>
                  <w:szCs w:val="20"/>
                  <w:lang w:val="en-US"/>
                </w:rPr>
                <w:t>.</w:t>
              </w:r>
              <w:r w:rsidR="00BA4017" w:rsidRPr="00AE3DF0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14:paraId="0E27CB64" w14:textId="77777777" w:rsidR="00C46242" w:rsidRPr="00B82963" w:rsidRDefault="00C46242" w:rsidP="00A7324E">
            <w:pPr>
              <w:rPr>
                <w:sz w:val="20"/>
                <w:szCs w:val="20"/>
              </w:rPr>
            </w:pPr>
            <w:r w:rsidRPr="00BA4017">
              <w:rPr>
                <w:sz w:val="20"/>
                <w:szCs w:val="20"/>
              </w:rPr>
              <w:t>ИНН</w:t>
            </w:r>
            <w:r w:rsidR="00BA4017" w:rsidRPr="00B82963">
              <w:rPr>
                <w:sz w:val="20"/>
                <w:szCs w:val="20"/>
              </w:rPr>
              <w:t>7605015816</w:t>
            </w:r>
            <w:r w:rsidRPr="00BA4017">
              <w:rPr>
                <w:sz w:val="20"/>
                <w:szCs w:val="20"/>
              </w:rPr>
              <w:t>КПП</w:t>
            </w:r>
            <w:r w:rsidRPr="00B82963">
              <w:rPr>
                <w:sz w:val="20"/>
                <w:szCs w:val="20"/>
              </w:rPr>
              <w:t xml:space="preserve"> 760401001</w:t>
            </w:r>
          </w:p>
          <w:p w14:paraId="27B262E4" w14:textId="77777777" w:rsidR="00A828C5" w:rsidRPr="00BA4017" w:rsidRDefault="00C46242" w:rsidP="00A7324E">
            <w:pPr>
              <w:rPr>
                <w:sz w:val="20"/>
                <w:szCs w:val="20"/>
              </w:rPr>
            </w:pPr>
            <w:r w:rsidRPr="00BA4017">
              <w:rPr>
                <w:sz w:val="20"/>
                <w:szCs w:val="20"/>
              </w:rPr>
              <w:t>департамент финансов мэрии города Ярославля</w:t>
            </w:r>
          </w:p>
          <w:p w14:paraId="01889B13" w14:textId="69271635" w:rsidR="00C46242" w:rsidRPr="00BA4017" w:rsidRDefault="00A828C5" w:rsidP="00A7324E">
            <w:pPr>
              <w:rPr>
                <w:sz w:val="20"/>
                <w:szCs w:val="20"/>
              </w:rPr>
            </w:pPr>
            <w:r w:rsidRPr="00BA4017">
              <w:rPr>
                <w:sz w:val="20"/>
                <w:szCs w:val="20"/>
              </w:rPr>
              <w:t>(</w:t>
            </w:r>
            <w:r w:rsidR="00C46242" w:rsidRPr="00BA4017">
              <w:rPr>
                <w:sz w:val="20"/>
                <w:szCs w:val="20"/>
              </w:rPr>
              <w:t xml:space="preserve">МУ </w:t>
            </w:r>
            <w:r w:rsidR="001E32AF">
              <w:rPr>
                <w:sz w:val="20"/>
                <w:szCs w:val="20"/>
              </w:rPr>
              <w:t xml:space="preserve">ДО </w:t>
            </w:r>
            <w:r w:rsidR="00C46242" w:rsidRPr="00BA4017">
              <w:rPr>
                <w:sz w:val="20"/>
                <w:szCs w:val="20"/>
              </w:rPr>
              <w:t xml:space="preserve">СШОР № </w:t>
            </w:r>
            <w:r w:rsidR="00BA4017" w:rsidRPr="00BA4017">
              <w:rPr>
                <w:sz w:val="20"/>
                <w:szCs w:val="20"/>
              </w:rPr>
              <w:t>8 им. В.Г Беляйкова</w:t>
            </w:r>
            <w:r w:rsidR="00C46242" w:rsidRPr="00BA4017">
              <w:rPr>
                <w:sz w:val="20"/>
                <w:szCs w:val="20"/>
              </w:rPr>
              <w:t>, л</w:t>
            </w:r>
            <w:r w:rsidR="00BA4017" w:rsidRPr="00BA4017">
              <w:rPr>
                <w:sz w:val="20"/>
                <w:szCs w:val="20"/>
              </w:rPr>
              <w:t>/</w:t>
            </w:r>
            <w:r w:rsidR="00C46242" w:rsidRPr="00BA4017">
              <w:rPr>
                <w:sz w:val="20"/>
                <w:szCs w:val="20"/>
              </w:rPr>
              <w:t>с 808.03.</w:t>
            </w:r>
            <w:r w:rsidR="00BA4017" w:rsidRPr="00BA4017">
              <w:rPr>
                <w:sz w:val="20"/>
                <w:szCs w:val="20"/>
              </w:rPr>
              <w:t>155</w:t>
            </w:r>
            <w:r w:rsidR="00C46242" w:rsidRPr="00BA4017">
              <w:rPr>
                <w:sz w:val="20"/>
                <w:szCs w:val="20"/>
              </w:rPr>
              <w:t>.5)</w:t>
            </w:r>
          </w:p>
          <w:p w14:paraId="70B1DDFF" w14:textId="77777777" w:rsidR="00A7324E" w:rsidRDefault="00C46242" w:rsidP="00A7324E">
            <w:pPr>
              <w:pStyle w:val="2"/>
              <w:tabs>
                <w:tab w:val="left" w:pos="9176"/>
              </w:tabs>
              <w:ind w:right="43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32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Р/сч</w:t>
            </w:r>
            <w:r w:rsidR="00A7324E" w:rsidRPr="00A732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03234643787010007100    ОТДЕЛЕНИЕ ЯРОСЛАВЛЬ БАНКА РОССИИ//УФК ПО Ярославской области г. Ярославль </w:t>
            </w:r>
          </w:p>
          <w:p w14:paraId="729E8562" w14:textId="77777777" w:rsidR="00A7324E" w:rsidRPr="00A7324E" w:rsidRDefault="00A7324E" w:rsidP="00A7324E">
            <w:pPr>
              <w:pStyle w:val="2"/>
              <w:tabs>
                <w:tab w:val="left" w:pos="9176"/>
              </w:tabs>
              <w:ind w:right="43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32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Казн.счет</w:t>
            </w:r>
            <w:proofErr w:type="spellEnd"/>
            <w:r w:rsidRPr="00A732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40102810245370000065</w:t>
            </w:r>
          </w:p>
          <w:p w14:paraId="466FEED2" w14:textId="77777777" w:rsidR="00A7324E" w:rsidRPr="00A7324E" w:rsidRDefault="00A7324E" w:rsidP="00A7324E">
            <w:pPr>
              <w:rPr>
                <w:sz w:val="20"/>
                <w:szCs w:val="20"/>
              </w:rPr>
            </w:pPr>
            <w:r w:rsidRPr="00A7324E">
              <w:rPr>
                <w:sz w:val="20"/>
                <w:szCs w:val="20"/>
              </w:rPr>
              <w:t>БИК 017888102</w:t>
            </w:r>
          </w:p>
          <w:p w14:paraId="4F29CF9F" w14:textId="77777777" w:rsidR="00C46242" w:rsidRDefault="00BA4017" w:rsidP="00A7324E">
            <w:pPr>
              <w:rPr>
                <w:sz w:val="20"/>
                <w:szCs w:val="20"/>
              </w:rPr>
            </w:pPr>
            <w:r w:rsidRPr="00BA4017">
              <w:rPr>
                <w:sz w:val="20"/>
                <w:szCs w:val="20"/>
              </w:rPr>
              <w:t>ОГРН 1027600788896</w:t>
            </w:r>
          </w:p>
          <w:p w14:paraId="120EDEBB" w14:textId="77777777" w:rsidR="00891668" w:rsidRDefault="00891668" w:rsidP="00A7324E">
            <w:pPr>
              <w:rPr>
                <w:sz w:val="20"/>
                <w:szCs w:val="20"/>
              </w:rPr>
            </w:pPr>
          </w:p>
          <w:p w14:paraId="5F8368D9" w14:textId="77777777" w:rsidR="00891668" w:rsidRDefault="00891668" w:rsidP="00A7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14:paraId="4F5A4085" w14:textId="77777777" w:rsidR="00891668" w:rsidRDefault="00891668" w:rsidP="00A7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средств 02.00.00</w:t>
            </w:r>
          </w:p>
          <w:p w14:paraId="546A198A" w14:textId="77777777" w:rsidR="00891668" w:rsidRPr="00BA4017" w:rsidRDefault="00891668" w:rsidP="00A7324E">
            <w:pPr>
              <w:rPr>
                <w:sz w:val="20"/>
                <w:szCs w:val="20"/>
              </w:rPr>
            </w:pPr>
          </w:p>
          <w:p w14:paraId="05629A34" w14:textId="77777777" w:rsidR="00C46242" w:rsidRPr="00A7324E" w:rsidRDefault="00C46242" w:rsidP="00A7324E">
            <w:pPr>
              <w:rPr>
                <w:sz w:val="20"/>
                <w:szCs w:val="20"/>
              </w:rPr>
            </w:pPr>
          </w:p>
          <w:p w14:paraId="32C272EA" w14:textId="77777777" w:rsidR="00C46242" w:rsidRPr="006D053F" w:rsidRDefault="00C46242" w:rsidP="00A7324E">
            <w:pPr>
              <w:rPr>
                <w:sz w:val="20"/>
                <w:szCs w:val="20"/>
              </w:rPr>
            </w:pPr>
            <w:r w:rsidRPr="00BA4017">
              <w:rPr>
                <w:sz w:val="20"/>
                <w:szCs w:val="20"/>
              </w:rPr>
              <w:t xml:space="preserve">__________________ </w:t>
            </w:r>
            <w:r w:rsidR="00BA4017">
              <w:rPr>
                <w:sz w:val="20"/>
                <w:szCs w:val="20"/>
              </w:rPr>
              <w:t>О.В. Малютина</w:t>
            </w:r>
          </w:p>
        </w:tc>
        <w:tc>
          <w:tcPr>
            <w:tcW w:w="5920" w:type="dxa"/>
            <w:shd w:val="clear" w:color="auto" w:fill="auto"/>
          </w:tcPr>
          <w:p w14:paraId="68BF536C" w14:textId="77777777" w:rsidR="00C46242" w:rsidRPr="006D053F" w:rsidRDefault="00C46242" w:rsidP="00C46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D053F">
              <w:rPr>
                <w:b/>
                <w:sz w:val="20"/>
                <w:szCs w:val="20"/>
              </w:rPr>
              <w:t>Заказчик:</w:t>
            </w:r>
          </w:p>
          <w:p w14:paraId="0EF03CF7" w14:textId="77777777" w:rsidR="00C46242" w:rsidRPr="006D053F" w:rsidRDefault="00C46242" w:rsidP="00C46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315F8455" w14:textId="77777777" w:rsidR="00C46242" w:rsidRPr="00A336BD" w:rsidRDefault="00F07535" w:rsidP="00C462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b/>
                  <w:u w:val="single"/>
                  <w:shd w:val="clear" w:color="auto" w:fill="D9D9D9" w:themeFill="background1" w:themeFillShade="D9"/>
                </w:rPr>
                <w:id w:val="-1368823999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506B77" w:rsidRPr="00656C20">
                  <w:rPr>
                    <w:b/>
                    <w:u w:val="single"/>
                    <w:shd w:val="clear" w:color="auto" w:fill="D9D9D9" w:themeFill="background1" w:themeFillShade="D9"/>
                  </w:rPr>
                  <w:t>___________________________________</w:t>
                </w:r>
              </w:sdtContent>
            </w:sdt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266198204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C46242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</w:t>
                </w:r>
              </w:sdtContent>
            </w:sdt>
          </w:p>
          <w:p w14:paraId="386477FD" w14:textId="77777777" w:rsidR="00C46242" w:rsidRPr="00A336BD" w:rsidRDefault="00C46242" w:rsidP="00C462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A336BD">
              <w:rPr>
                <w:rFonts w:eastAsia="Calibri"/>
                <w:sz w:val="16"/>
                <w:szCs w:val="16"/>
              </w:rPr>
              <w:t>(Ф.И.О.)</w:t>
            </w:r>
          </w:p>
          <w:p w14:paraId="015BE6DA" w14:textId="77777777" w:rsidR="00D62DD2" w:rsidRPr="00A336BD" w:rsidRDefault="00C46242" w:rsidP="00C462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336BD">
              <w:rPr>
                <w:rFonts w:eastAsia="Calibri"/>
                <w:sz w:val="20"/>
                <w:szCs w:val="20"/>
              </w:rPr>
              <w:t xml:space="preserve">Паспорт: серия 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-169567520"/>
                <w:placeholder>
                  <w:docPart w:val="3BC0813EB91B41B0A776219B225663F0"/>
                </w:placeholder>
                <w:text/>
              </w:sdtPr>
              <w:sdtEndPr/>
              <w:sdtContent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</w:t>
                </w:r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</w:t>
                </w:r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</w:t>
                </w:r>
              </w:sdtContent>
            </w:sdt>
            <w:r w:rsidRPr="00A336BD">
              <w:rPr>
                <w:rFonts w:eastAsia="Calibri"/>
                <w:sz w:val="20"/>
                <w:szCs w:val="20"/>
              </w:rPr>
              <w:t xml:space="preserve"> номер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100232874"/>
                <w:placeholder>
                  <w:docPart w:val="3BC0813EB91B41B0A776219B225663F0"/>
                </w:placeholder>
                <w:text/>
              </w:sdtPr>
              <w:sdtEndPr/>
              <w:sdtContent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</w:t>
                </w:r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</w:t>
                </w:r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__,</w:t>
                </w:r>
              </w:sdtContent>
            </w:sdt>
          </w:p>
          <w:p w14:paraId="3DB3E6AD" w14:textId="77777777" w:rsidR="00C46242" w:rsidRPr="00A336BD" w:rsidRDefault="00C46242" w:rsidP="00C462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336BD">
              <w:rPr>
                <w:rFonts w:eastAsia="Calibri"/>
                <w:sz w:val="20"/>
                <w:szCs w:val="20"/>
              </w:rPr>
              <w:t xml:space="preserve">выдан 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1302883365"/>
                <w:placeholder>
                  <w:docPart w:val="3BC0813EB91B41B0A776219B225663F0"/>
                </w:placeholder>
                <w:text/>
              </w:sdtPr>
              <w:sdtEndPr/>
              <w:sdtContent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</w:t>
                </w:r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</w:t>
                </w:r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</w:t>
                </w:r>
              </w:sdtContent>
            </w:sdt>
          </w:p>
          <w:sdt>
            <w:sdtPr>
              <w:rPr>
                <w:rFonts w:eastAsia="Calibri"/>
                <w:sz w:val="20"/>
                <w:szCs w:val="20"/>
                <w:shd w:val="clear" w:color="auto" w:fill="D9D9D9" w:themeFill="background1" w:themeFillShade="D9"/>
              </w:rPr>
              <w:id w:val="681624481"/>
              <w:placeholder>
                <w:docPart w:val="3BC0813EB91B41B0A776219B225663F0"/>
              </w:placeholder>
              <w:text/>
            </w:sdtPr>
            <w:sdtEndPr/>
            <w:sdtContent>
              <w:p w14:paraId="39A55E81" w14:textId="77777777" w:rsidR="00C46242" w:rsidRPr="00A336BD" w:rsidRDefault="00C46242" w:rsidP="00C46242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eastAsia="Calibri"/>
                    <w:sz w:val="20"/>
                    <w:szCs w:val="20"/>
                  </w:rPr>
                </w:pPr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__________________________________________,</w:t>
                </w:r>
              </w:p>
            </w:sdtContent>
          </w:sdt>
          <w:p w14:paraId="18275022" w14:textId="77777777" w:rsidR="00C46242" w:rsidRPr="00A336BD" w:rsidRDefault="00C46242" w:rsidP="00C462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336BD">
              <w:rPr>
                <w:rFonts w:eastAsia="Calibri"/>
                <w:sz w:val="20"/>
                <w:szCs w:val="20"/>
              </w:rPr>
              <w:t>дата выдачи «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-1399819802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</w:t>
                </w:r>
              </w:sdtContent>
            </w:sdt>
            <w:r w:rsidRPr="00A336BD">
              <w:rPr>
                <w:rFonts w:eastAsia="Calibri"/>
                <w:sz w:val="20"/>
                <w:szCs w:val="20"/>
              </w:rPr>
              <w:t>»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1270968861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</w:t>
                </w:r>
              </w:sdtContent>
            </w:sdt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1551042370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</w:t>
                </w:r>
              </w:sdtContent>
            </w:sdt>
            <w:r w:rsidRPr="00A336BD">
              <w:rPr>
                <w:rFonts w:eastAsia="Calibri"/>
                <w:sz w:val="20"/>
                <w:szCs w:val="20"/>
              </w:rPr>
              <w:t xml:space="preserve"> г., </w:t>
            </w:r>
          </w:p>
          <w:p w14:paraId="3739F6F4" w14:textId="77777777" w:rsidR="00D62DD2" w:rsidRPr="00A336BD" w:rsidRDefault="00C46242" w:rsidP="00C462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336BD">
              <w:rPr>
                <w:rFonts w:eastAsia="Calibri"/>
                <w:sz w:val="20"/>
                <w:szCs w:val="20"/>
              </w:rPr>
              <w:t xml:space="preserve">Адрес места жительства: 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-1909534328"/>
                <w:placeholder>
                  <w:docPart w:val="3BC0813EB91B41B0A776219B225663F0"/>
                </w:placeholder>
                <w:text/>
              </w:sdtPr>
              <w:sdtEndPr/>
              <w:sdtContent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</w:t>
                </w:r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</w:t>
                </w:r>
                <w:r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</w:t>
                </w:r>
              </w:sdtContent>
            </w:sdt>
          </w:p>
          <w:p w14:paraId="45C3B6DF" w14:textId="77777777" w:rsidR="00C46242" w:rsidRPr="00A336BD" w:rsidRDefault="00F07535" w:rsidP="00C462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1055504664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C46242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</w:t>
                </w:r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___________________</w:t>
                </w:r>
                <w:r w:rsidR="00656C20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</w:t>
                </w:r>
                <w:r w:rsidR="00C46242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_________________</w:t>
                </w:r>
              </w:sdtContent>
            </w:sdt>
            <w:r w:rsidR="00C46242" w:rsidRPr="00A336BD">
              <w:rPr>
                <w:rFonts w:eastAsia="Calibri"/>
                <w:sz w:val="20"/>
                <w:szCs w:val="20"/>
              </w:rPr>
              <w:br/>
              <w:t>Телефон: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-1580289510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C46242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</w:t>
                </w:r>
                <w:r w:rsidR="00A336BD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</w:t>
                </w:r>
                <w:r w:rsidR="00C46242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</w:t>
                </w:r>
              </w:sdtContent>
            </w:sdt>
          </w:p>
          <w:p w14:paraId="004B66C0" w14:textId="77777777" w:rsidR="00C46242" w:rsidRPr="00A336BD" w:rsidRDefault="00C46242" w:rsidP="00C46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7B19024" w14:textId="77777777" w:rsidR="00C46242" w:rsidRPr="006D053F" w:rsidRDefault="00C46242" w:rsidP="00C46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36BD">
              <w:rPr>
                <w:rFonts w:eastAsia="Calibri"/>
                <w:sz w:val="20"/>
                <w:szCs w:val="20"/>
              </w:rPr>
              <w:t xml:space="preserve">__________   /   </w:t>
            </w:r>
            <w:sdt>
              <w:sdtPr>
                <w:rPr>
                  <w:rFonts w:eastAsia="Calibri"/>
                  <w:sz w:val="20"/>
                  <w:szCs w:val="20"/>
                  <w:shd w:val="clear" w:color="auto" w:fill="D9D9D9" w:themeFill="background1" w:themeFillShade="D9"/>
                </w:rPr>
                <w:id w:val="-302228892"/>
                <w:placeholder>
                  <w:docPart w:val="3BC0813EB91B41B0A776219B225663F0"/>
                </w:placeholder>
                <w:text/>
              </w:sdtPr>
              <w:sdtEndPr/>
              <w:sdtContent>
                <w:r w:rsidR="003966CA" w:rsidRPr="00656C20">
                  <w:rPr>
                    <w:rFonts w:eastAsia="Calibri"/>
                    <w:sz w:val="20"/>
                    <w:szCs w:val="20"/>
                    <w:shd w:val="clear" w:color="auto" w:fill="D9D9D9" w:themeFill="background1" w:themeFillShade="D9"/>
                  </w:rPr>
                  <w:t>_______________________</w:t>
                </w:r>
              </w:sdtContent>
            </w:sdt>
            <w:r w:rsidRPr="00A336BD">
              <w:rPr>
                <w:rFonts w:eastAsia="Calibri"/>
                <w:sz w:val="20"/>
                <w:szCs w:val="20"/>
              </w:rPr>
              <w:t>/</w:t>
            </w:r>
          </w:p>
          <w:p w14:paraId="21F39E5B" w14:textId="77777777" w:rsidR="00C46242" w:rsidRPr="006D053F" w:rsidRDefault="00C46242" w:rsidP="00C46242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6D053F">
              <w:rPr>
                <w:sz w:val="16"/>
                <w:szCs w:val="16"/>
              </w:rPr>
              <w:t xml:space="preserve">   (</w:t>
            </w:r>
            <w:proofErr w:type="gramStart"/>
            <w:r w:rsidRPr="006D053F">
              <w:rPr>
                <w:sz w:val="16"/>
                <w:szCs w:val="16"/>
              </w:rPr>
              <w:t xml:space="preserve">подпись)   </w:t>
            </w:r>
            <w:proofErr w:type="gramEnd"/>
            <w:r w:rsidRPr="006D053F">
              <w:rPr>
                <w:sz w:val="16"/>
                <w:szCs w:val="16"/>
              </w:rPr>
              <w:t xml:space="preserve">    (расшифровка подписи)</w:t>
            </w:r>
          </w:p>
        </w:tc>
      </w:tr>
    </w:tbl>
    <w:p w14:paraId="45B95F08" w14:textId="77777777" w:rsidR="00C46242" w:rsidRDefault="00C46242" w:rsidP="00C4624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D053F">
        <w:rPr>
          <w:rFonts w:ascii="Times New Roman" w:hAnsi="Times New Roman" w:cs="Times New Roman"/>
          <w:sz w:val="16"/>
          <w:szCs w:val="16"/>
        </w:rPr>
        <w:t>М.П.</w:t>
      </w:r>
    </w:p>
    <w:p w14:paraId="737F92F7" w14:textId="77777777" w:rsidR="00664583" w:rsidRDefault="00664583" w:rsidP="00CD4CA9">
      <w:pPr>
        <w:spacing w:line="204" w:lineRule="exact"/>
        <w:ind w:left="229"/>
        <w:jc w:val="both"/>
        <w:rPr>
          <w:sz w:val="19"/>
        </w:rPr>
      </w:pPr>
    </w:p>
    <w:p w14:paraId="0035FE80" w14:textId="543B1E3C" w:rsidR="00CD4CA9" w:rsidRDefault="00CD4CA9" w:rsidP="00664583">
      <w:pPr>
        <w:spacing w:line="204" w:lineRule="exact"/>
        <w:ind w:left="229"/>
        <w:jc w:val="both"/>
        <w:rPr>
          <w:sz w:val="19"/>
        </w:rPr>
      </w:pPr>
      <w:r>
        <w:rPr>
          <w:sz w:val="19"/>
        </w:rPr>
        <w:t>ПодписываянастоящийДоговор,даюсогласиенаобработкусвоихперсональныхданных,атакжеперсональныхданныхмоего</w:t>
      </w:r>
      <w:r w:rsidR="00664583">
        <w:rPr>
          <w:sz w:val="19"/>
        </w:rPr>
        <w:t xml:space="preserve"> </w:t>
      </w:r>
      <w:proofErr w:type="spellStart"/>
      <w:r w:rsidR="00664583">
        <w:rPr>
          <w:sz w:val="19"/>
        </w:rPr>
        <w:t>ребенка</w:t>
      </w:r>
      <w:r>
        <w:rPr>
          <w:sz w:val="19"/>
        </w:rPr>
        <w:t>любым</w:t>
      </w:r>
      <w:proofErr w:type="spellEnd"/>
      <w:r>
        <w:rPr>
          <w:sz w:val="19"/>
        </w:rPr>
        <w:t xml:space="preserve"> законодательно разрешенным способом и заявляю, что ознакомлен с информацией, содержащей сведения опредоставленииплатныхобразовательныхуслуг,вт.ч.:«Положенияопорядкеоказанияплатныхуслуг»,размещенныхнаофициальном сайте </w:t>
      </w:r>
      <w:r w:rsidR="00664583">
        <w:rPr>
          <w:sz w:val="19"/>
        </w:rPr>
        <w:t>МУ</w:t>
      </w:r>
      <w:r w:rsidR="001E32AF">
        <w:rPr>
          <w:sz w:val="19"/>
        </w:rPr>
        <w:t xml:space="preserve"> ДО</w:t>
      </w:r>
      <w:r w:rsidR="00664583">
        <w:rPr>
          <w:sz w:val="19"/>
        </w:rPr>
        <w:t xml:space="preserve"> СШОР № 8 им. В.Г. </w:t>
      </w:r>
      <w:proofErr w:type="spellStart"/>
      <w:r w:rsidR="00664583">
        <w:rPr>
          <w:sz w:val="19"/>
        </w:rPr>
        <w:t>Беляйкова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ипредусмотренных</w:t>
      </w:r>
      <w:proofErr w:type="spellEnd"/>
      <w:r>
        <w:rPr>
          <w:sz w:val="19"/>
        </w:rPr>
        <w:t xml:space="preserve"> Федеральными законами «О защите прав потребителей», «Об образовании в</w:t>
      </w:r>
      <w:r w:rsidR="00C66E2C">
        <w:rPr>
          <w:sz w:val="19"/>
        </w:rPr>
        <w:t xml:space="preserve"> </w:t>
      </w:r>
      <w:r>
        <w:rPr>
          <w:sz w:val="19"/>
        </w:rPr>
        <w:t>Российской</w:t>
      </w:r>
      <w:r w:rsidR="00C66E2C">
        <w:rPr>
          <w:sz w:val="19"/>
        </w:rPr>
        <w:t xml:space="preserve"> </w:t>
      </w:r>
      <w:proofErr w:type="spellStart"/>
      <w:r>
        <w:rPr>
          <w:sz w:val="19"/>
        </w:rPr>
        <w:t>Федерации»,«О</w:t>
      </w:r>
      <w:proofErr w:type="spellEnd"/>
      <w:r>
        <w:rPr>
          <w:sz w:val="19"/>
        </w:rPr>
        <w:t xml:space="preserve"> физической</w:t>
      </w:r>
      <w:r w:rsidR="00C66E2C">
        <w:rPr>
          <w:sz w:val="19"/>
        </w:rPr>
        <w:t xml:space="preserve"> </w:t>
      </w:r>
      <w:r>
        <w:rPr>
          <w:sz w:val="19"/>
        </w:rPr>
        <w:t>культуре</w:t>
      </w:r>
      <w:r w:rsidR="00C66E2C">
        <w:rPr>
          <w:sz w:val="19"/>
        </w:rPr>
        <w:t xml:space="preserve"> </w:t>
      </w:r>
      <w:r>
        <w:rPr>
          <w:sz w:val="19"/>
        </w:rPr>
        <w:t>и спорте в Российской</w:t>
      </w:r>
      <w:r w:rsidR="00C66E2C">
        <w:rPr>
          <w:sz w:val="19"/>
        </w:rPr>
        <w:t xml:space="preserve"> </w:t>
      </w:r>
      <w:r>
        <w:rPr>
          <w:sz w:val="19"/>
        </w:rPr>
        <w:t>Федерации».</w:t>
      </w:r>
    </w:p>
    <w:p w14:paraId="32713637" w14:textId="77777777" w:rsidR="00CD4CA9" w:rsidRDefault="00CD4CA9" w:rsidP="00CD4CA9">
      <w:pPr>
        <w:pStyle w:val="ae"/>
        <w:spacing w:before="2"/>
        <w:rPr>
          <w:sz w:val="10"/>
        </w:rPr>
      </w:pPr>
    </w:p>
    <w:p w14:paraId="3C399AEC" w14:textId="436959F9" w:rsidR="00CD4CA9" w:rsidRDefault="00CD4CA9" w:rsidP="00CD4CA9">
      <w:pPr>
        <w:tabs>
          <w:tab w:val="left" w:pos="6411"/>
        </w:tabs>
        <w:spacing w:before="94"/>
        <w:ind w:left="3226"/>
        <w:rPr>
          <w:sz w:val="19"/>
        </w:rPr>
      </w:pPr>
      <w:r>
        <w:rPr>
          <w:sz w:val="19"/>
        </w:rPr>
        <w:t>/</w:t>
      </w:r>
      <w:sdt>
        <w:sdtPr>
          <w:rPr>
            <w:sz w:val="19"/>
            <w:shd w:val="clear" w:color="auto" w:fill="D9D9D9" w:themeFill="background1" w:themeFillShade="D9"/>
          </w:rPr>
          <w:id w:val="302519259"/>
          <w:placeholder>
            <w:docPart w:val="3BC0813EB91B41B0A776219B225663F0"/>
          </w:placeholder>
          <w:text/>
        </w:sdtPr>
        <w:sdtEndPr/>
        <w:sdtContent>
          <w:r w:rsidR="00656C20" w:rsidRPr="00656C20">
            <w:rPr>
              <w:sz w:val="19"/>
              <w:shd w:val="clear" w:color="auto" w:fill="D9D9D9" w:themeFill="background1" w:themeFillShade="D9"/>
            </w:rPr>
            <w:t>______________________________</w:t>
          </w:r>
        </w:sdtContent>
      </w:sdt>
      <w:r>
        <w:rPr>
          <w:sz w:val="19"/>
        </w:rPr>
        <w:t xml:space="preserve">     </w:t>
      </w:r>
      <w:proofErr w:type="gramStart"/>
      <w:r>
        <w:rPr>
          <w:sz w:val="19"/>
        </w:rPr>
        <w:t xml:space="preserve">   «</w:t>
      </w:r>
      <w:proofErr w:type="gramEnd"/>
      <w:sdt>
        <w:sdtPr>
          <w:rPr>
            <w:sz w:val="19"/>
            <w:shd w:val="clear" w:color="auto" w:fill="D9D9D9" w:themeFill="background1" w:themeFillShade="D9"/>
          </w:rPr>
          <w:id w:val="1239372394"/>
          <w:placeholder>
            <w:docPart w:val="3BC0813EB91B41B0A776219B225663F0"/>
          </w:placeholder>
          <w:text/>
        </w:sdtPr>
        <w:sdtEndPr/>
        <w:sdtContent>
          <w:r w:rsidR="0081185E">
            <w:rPr>
              <w:sz w:val="19"/>
              <w:shd w:val="clear" w:color="auto" w:fill="D9D9D9" w:themeFill="background1" w:themeFillShade="D9"/>
            </w:rPr>
            <w:t>____</w:t>
          </w:r>
        </w:sdtContent>
      </w:sdt>
      <w:r>
        <w:rPr>
          <w:sz w:val="19"/>
        </w:rPr>
        <w:t>»_</w:t>
      </w:r>
      <w:r w:rsidR="00656C20">
        <w:rPr>
          <w:sz w:val="19"/>
        </w:rPr>
        <w:t>_</w:t>
      </w:r>
      <w:sdt>
        <w:sdtPr>
          <w:rPr>
            <w:sz w:val="19"/>
            <w:shd w:val="clear" w:color="auto" w:fill="D9D9D9" w:themeFill="background1" w:themeFillShade="D9"/>
          </w:rPr>
          <w:id w:val="-112287842"/>
          <w:placeholder>
            <w:docPart w:val="3BC0813EB91B41B0A776219B225663F0"/>
          </w:placeholder>
          <w:text/>
        </w:sdtPr>
        <w:sdtEndPr/>
        <w:sdtContent>
          <w:r w:rsidR="0081185E">
            <w:rPr>
              <w:sz w:val="19"/>
              <w:shd w:val="clear" w:color="auto" w:fill="D9D9D9" w:themeFill="background1" w:themeFillShade="D9"/>
            </w:rPr>
            <w:t>_____________</w:t>
          </w:r>
          <w:r w:rsidR="00656C20" w:rsidRPr="00656C20">
            <w:rPr>
              <w:sz w:val="19"/>
              <w:shd w:val="clear" w:color="auto" w:fill="D9D9D9" w:themeFill="background1" w:themeFillShade="D9"/>
            </w:rPr>
            <w:t>_</w:t>
          </w:r>
        </w:sdtContent>
      </w:sdt>
      <w:r>
        <w:rPr>
          <w:sz w:val="19"/>
        </w:rPr>
        <w:t>_</w:t>
      </w:r>
      <w:r w:rsidR="005E31DD">
        <w:rPr>
          <w:sz w:val="19"/>
        </w:rPr>
        <w:t xml:space="preserve">   </w:t>
      </w:r>
      <w:r w:rsidR="00656C20">
        <w:rPr>
          <w:sz w:val="19"/>
        </w:rPr>
        <w:t>2</w:t>
      </w:r>
      <w:r>
        <w:rPr>
          <w:sz w:val="19"/>
        </w:rPr>
        <w:t>0</w:t>
      </w:r>
      <w:sdt>
        <w:sdtPr>
          <w:rPr>
            <w:sz w:val="19"/>
            <w:shd w:val="clear" w:color="auto" w:fill="D9D9D9" w:themeFill="background1" w:themeFillShade="D9"/>
          </w:rPr>
          <w:id w:val="18906856"/>
          <w:placeholder>
            <w:docPart w:val="3BC0813EB91B41B0A776219B225663F0"/>
          </w:placeholder>
          <w:text/>
        </w:sdtPr>
        <w:sdtEndPr/>
        <w:sdtContent>
          <w:r w:rsidR="0081185E">
            <w:rPr>
              <w:sz w:val="19"/>
              <w:shd w:val="clear" w:color="auto" w:fill="D9D9D9" w:themeFill="background1" w:themeFillShade="D9"/>
            </w:rPr>
            <w:t>___</w:t>
          </w:r>
        </w:sdtContent>
      </w:sdt>
      <w:r>
        <w:rPr>
          <w:sz w:val="19"/>
          <w:u w:val="single"/>
        </w:rPr>
        <w:tab/>
      </w:r>
      <w:r>
        <w:rPr>
          <w:sz w:val="19"/>
        </w:rPr>
        <w:t>г.</w:t>
      </w:r>
    </w:p>
    <w:p w14:paraId="08F927C7" w14:textId="1B0491C4" w:rsidR="00CD4CA9" w:rsidRDefault="00B909BE" w:rsidP="00CD4CA9">
      <w:pPr>
        <w:pStyle w:val="ae"/>
        <w:spacing w:line="20" w:lineRule="exact"/>
        <w:ind w:left="559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4875E9C" wp14:editId="20CAB167">
                <wp:extent cx="1388110" cy="5080"/>
                <wp:effectExtent l="9525" t="9525" r="1206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5080"/>
                          <a:chOff x="0" y="0"/>
                          <a:chExt cx="2186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186" cy="0"/>
                          </a:xfrm>
                          <a:prstGeom prst="line">
                            <a:avLst/>
                          </a:prstGeom>
                          <a:noFill/>
                          <a:ln w="4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71582" id="Group 2" o:spid="_x0000_s1026" style="width:109.3pt;height:.4pt;mso-position-horizontal-relative:char;mso-position-vertical-relative:line" coordsize="21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">
                <v:line id="Line 3" o:spid="_x0000_s1027" style="position:absolute;visibility:visible;mso-wrap-style:square" from="0,4" to="218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" strokeweight=".1354mm"/>
                <w10:anchorlock/>
              </v:group>
            </w:pict>
          </mc:Fallback>
        </mc:AlternateContent>
      </w:r>
    </w:p>
    <w:p w14:paraId="5977C12D" w14:textId="77777777" w:rsidR="00CD4CA9" w:rsidRPr="00CD4CA9" w:rsidRDefault="00CD4CA9" w:rsidP="00CD4CA9">
      <w:pPr>
        <w:tabs>
          <w:tab w:val="left" w:pos="4203"/>
        </w:tabs>
        <w:spacing w:line="199" w:lineRule="exact"/>
        <w:ind w:left="1040"/>
        <w:rPr>
          <w:i/>
          <w:sz w:val="19"/>
        </w:rPr>
      </w:pPr>
      <w:r>
        <w:rPr>
          <w:i/>
          <w:sz w:val="19"/>
        </w:rPr>
        <w:t>подпись</w:t>
      </w:r>
      <w:r>
        <w:rPr>
          <w:i/>
          <w:sz w:val="19"/>
        </w:rPr>
        <w:tab/>
        <w:t xml:space="preserve">фамилия </w:t>
      </w:r>
    </w:p>
    <w:sectPr w:rsidR="00CD4CA9" w:rsidRPr="00CD4CA9" w:rsidSect="00E92D26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4699" w14:textId="77777777" w:rsidR="003A77A7" w:rsidRDefault="003A77A7" w:rsidP="002C0B05">
      <w:r>
        <w:separator/>
      </w:r>
    </w:p>
  </w:endnote>
  <w:endnote w:type="continuationSeparator" w:id="0">
    <w:p w14:paraId="280FD930" w14:textId="77777777" w:rsidR="003A77A7" w:rsidRDefault="003A77A7" w:rsidP="002C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33DA" w14:textId="77777777" w:rsidR="003A77A7" w:rsidRDefault="003A77A7" w:rsidP="002C0B05">
      <w:r>
        <w:separator/>
      </w:r>
    </w:p>
  </w:footnote>
  <w:footnote w:type="continuationSeparator" w:id="0">
    <w:p w14:paraId="315C83E5" w14:textId="77777777" w:rsidR="003A77A7" w:rsidRDefault="003A77A7" w:rsidP="002C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C4B"/>
    <w:multiLevelType w:val="hybridMultilevel"/>
    <w:tmpl w:val="505A0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74D89"/>
    <w:multiLevelType w:val="hybridMultilevel"/>
    <w:tmpl w:val="7AF8F154"/>
    <w:lvl w:ilvl="0" w:tplc="DA0ED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8B0483"/>
    <w:multiLevelType w:val="multilevel"/>
    <w:tmpl w:val="03D2ED6E"/>
    <w:lvl w:ilvl="0">
      <w:start w:val="1"/>
      <w:numFmt w:val="decimal"/>
      <w:lvlText w:val="%1."/>
      <w:lvlJc w:val="left"/>
      <w:pPr>
        <w:ind w:left="2931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35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356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4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2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601965D4"/>
    <w:multiLevelType w:val="hybridMultilevel"/>
    <w:tmpl w:val="884AE190"/>
    <w:lvl w:ilvl="0" w:tplc="DA0ED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2103B10"/>
    <w:multiLevelType w:val="hybridMultilevel"/>
    <w:tmpl w:val="0C3C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2C58"/>
    <w:multiLevelType w:val="hybridMultilevel"/>
    <w:tmpl w:val="EE1C2E32"/>
    <w:lvl w:ilvl="0" w:tplc="AD6ED1A6">
      <w:numFmt w:val="bullet"/>
      <w:lvlText w:val="-"/>
      <w:lvlJc w:val="left"/>
      <w:pPr>
        <w:ind w:left="229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EED7F4">
      <w:numFmt w:val="bullet"/>
      <w:lvlText w:val="•"/>
      <w:lvlJc w:val="left"/>
      <w:pPr>
        <w:ind w:left="1314" w:hanging="144"/>
      </w:pPr>
      <w:rPr>
        <w:rFonts w:hint="default"/>
        <w:lang w:val="ru-RU" w:eastAsia="en-US" w:bidi="ar-SA"/>
      </w:rPr>
    </w:lvl>
    <w:lvl w:ilvl="2" w:tplc="2780BACE">
      <w:numFmt w:val="bullet"/>
      <w:lvlText w:val="•"/>
      <w:lvlJc w:val="left"/>
      <w:pPr>
        <w:ind w:left="2408" w:hanging="144"/>
      </w:pPr>
      <w:rPr>
        <w:rFonts w:hint="default"/>
        <w:lang w:val="ru-RU" w:eastAsia="en-US" w:bidi="ar-SA"/>
      </w:rPr>
    </w:lvl>
    <w:lvl w:ilvl="3" w:tplc="F20A0C9C">
      <w:numFmt w:val="bullet"/>
      <w:lvlText w:val="•"/>
      <w:lvlJc w:val="left"/>
      <w:pPr>
        <w:ind w:left="3503" w:hanging="144"/>
      </w:pPr>
      <w:rPr>
        <w:rFonts w:hint="default"/>
        <w:lang w:val="ru-RU" w:eastAsia="en-US" w:bidi="ar-SA"/>
      </w:rPr>
    </w:lvl>
    <w:lvl w:ilvl="4" w:tplc="42FE5A4A">
      <w:numFmt w:val="bullet"/>
      <w:lvlText w:val="•"/>
      <w:lvlJc w:val="left"/>
      <w:pPr>
        <w:ind w:left="4597" w:hanging="144"/>
      </w:pPr>
      <w:rPr>
        <w:rFonts w:hint="default"/>
        <w:lang w:val="ru-RU" w:eastAsia="en-US" w:bidi="ar-SA"/>
      </w:rPr>
    </w:lvl>
    <w:lvl w:ilvl="5" w:tplc="4C76C396">
      <w:numFmt w:val="bullet"/>
      <w:lvlText w:val="•"/>
      <w:lvlJc w:val="left"/>
      <w:pPr>
        <w:ind w:left="5692" w:hanging="144"/>
      </w:pPr>
      <w:rPr>
        <w:rFonts w:hint="default"/>
        <w:lang w:val="ru-RU" w:eastAsia="en-US" w:bidi="ar-SA"/>
      </w:rPr>
    </w:lvl>
    <w:lvl w:ilvl="6" w:tplc="079C254E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7" w:tplc="7422E11A">
      <w:numFmt w:val="bullet"/>
      <w:lvlText w:val="•"/>
      <w:lvlJc w:val="left"/>
      <w:pPr>
        <w:ind w:left="7880" w:hanging="144"/>
      </w:pPr>
      <w:rPr>
        <w:rFonts w:hint="default"/>
        <w:lang w:val="ru-RU" w:eastAsia="en-US" w:bidi="ar-SA"/>
      </w:rPr>
    </w:lvl>
    <w:lvl w:ilvl="8" w:tplc="3BBCF698">
      <w:numFmt w:val="bullet"/>
      <w:lvlText w:val="•"/>
      <w:lvlJc w:val="left"/>
      <w:pPr>
        <w:ind w:left="8975" w:hanging="144"/>
      </w:pPr>
      <w:rPr>
        <w:rFonts w:hint="default"/>
        <w:lang w:val="ru-RU" w:eastAsia="en-US" w:bidi="ar-SA"/>
      </w:rPr>
    </w:lvl>
  </w:abstractNum>
  <w:num w:numId="1" w16cid:durableId="85545239">
    <w:abstractNumId w:val="1"/>
  </w:num>
  <w:num w:numId="2" w16cid:durableId="60368347">
    <w:abstractNumId w:val="3"/>
  </w:num>
  <w:num w:numId="3" w16cid:durableId="758333642">
    <w:abstractNumId w:val="5"/>
  </w:num>
  <w:num w:numId="4" w16cid:durableId="2095399503">
    <w:abstractNumId w:val="4"/>
  </w:num>
  <w:num w:numId="5" w16cid:durableId="1139885755">
    <w:abstractNumId w:val="0"/>
  </w:num>
  <w:num w:numId="6" w16cid:durableId="105789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D3"/>
    <w:rsid w:val="00000467"/>
    <w:rsid w:val="0000551B"/>
    <w:rsid w:val="00007291"/>
    <w:rsid w:val="00007AE6"/>
    <w:rsid w:val="00020FB2"/>
    <w:rsid w:val="00037F06"/>
    <w:rsid w:val="000424D8"/>
    <w:rsid w:val="000568F8"/>
    <w:rsid w:val="00083191"/>
    <w:rsid w:val="00095646"/>
    <w:rsid w:val="000A620D"/>
    <w:rsid w:val="000B3618"/>
    <w:rsid w:val="000C2A73"/>
    <w:rsid w:val="000C7571"/>
    <w:rsid w:val="000D7712"/>
    <w:rsid w:val="000F4F3A"/>
    <w:rsid w:val="00107B63"/>
    <w:rsid w:val="00121862"/>
    <w:rsid w:val="00135DD6"/>
    <w:rsid w:val="0014064F"/>
    <w:rsid w:val="0014415F"/>
    <w:rsid w:val="001620A1"/>
    <w:rsid w:val="0017103A"/>
    <w:rsid w:val="00172C23"/>
    <w:rsid w:val="001902FA"/>
    <w:rsid w:val="001A0B06"/>
    <w:rsid w:val="001A5175"/>
    <w:rsid w:val="001C664F"/>
    <w:rsid w:val="001E32AF"/>
    <w:rsid w:val="001F1762"/>
    <w:rsid w:val="001F439B"/>
    <w:rsid w:val="00204D01"/>
    <w:rsid w:val="00215B84"/>
    <w:rsid w:val="00215CCE"/>
    <w:rsid w:val="00221659"/>
    <w:rsid w:val="0022213C"/>
    <w:rsid w:val="00230D36"/>
    <w:rsid w:val="0023505A"/>
    <w:rsid w:val="00257C8E"/>
    <w:rsid w:val="00261C2B"/>
    <w:rsid w:val="00273903"/>
    <w:rsid w:val="0027544D"/>
    <w:rsid w:val="00275816"/>
    <w:rsid w:val="002869A0"/>
    <w:rsid w:val="002A1640"/>
    <w:rsid w:val="002A6A27"/>
    <w:rsid w:val="002B1770"/>
    <w:rsid w:val="002B220D"/>
    <w:rsid w:val="002C0B05"/>
    <w:rsid w:val="002C23F4"/>
    <w:rsid w:val="002D3A85"/>
    <w:rsid w:val="002E069B"/>
    <w:rsid w:val="002E6A32"/>
    <w:rsid w:val="002F1326"/>
    <w:rsid w:val="002F4844"/>
    <w:rsid w:val="002F6AD3"/>
    <w:rsid w:val="002F75EE"/>
    <w:rsid w:val="003035C9"/>
    <w:rsid w:val="0032109C"/>
    <w:rsid w:val="00325759"/>
    <w:rsid w:val="003379D6"/>
    <w:rsid w:val="0034626D"/>
    <w:rsid w:val="00354A61"/>
    <w:rsid w:val="0036092C"/>
    <w:rsid w:val="0036290E"/>
    <w:rsid w:val="003778DD"/>
    <w:rsid w:val="00377D5F"/>
    <w:rsid w:val="00385F60"/>
    <w:rsid w:val="003966CA"/>
    <w:rsid w:val="003A3655"/>
    <w:rsid w:val="003A697B"/>
    <w:rsid w:val="003A77A7"/>
    <w:rsid w:val="003C0159"/>
    <w:rsid w:val="003C59C3"/>
    <w:rsid w:val="003D28EC"/>
    <w:rsid w:val="003D61FA"/>
    <w:rsid w:val="003F63CD"/>
    <w:rsid w:val="0040217D"/>
    <w:rsid w:val="00403B8F"/>
    <w:rsid w:val="00407706"/>
    <w:rsid w:val="004109C8"/>
    <w:rsid w:val="00414CA3"/>
    <w:rsid w:val="004239D3"/>
    <w:rsid w:val="00424078"/>
    <w:rsid w:val="00431558"/>
    <w:rsid w:val="00433BF1"/>
    <w:rsid w:val="00436F53"/>
    <w:rsid w:val="004378C9"/>
    <w:rsid w:val="00450045"/>
    <w:rsid w:val="00451630"/>
    <w:rsid w:val="0045724F"/>
    <w:rsid w:val="00481EFB"/>
    <w:rsid w:val="00485D90"/>
    <w:rsid w:val="004910C0"/>
    <w:rsid w:val="004931CE"/>
    <w:rsid w:val="00493653"/>
    <w:rsid w:val="004937B8"/>
    <w:rsid w:val="00497A48"/>
    <w:rsid w:val="004A2A64"/>
    <w:rsid w:val="004B37F9"/>
    <w:rsid w:val="004D18FE"/>
    <w:rsid w:val="004E05E6"/>
    <w:rsid w:val="004E2369"/>
    <w:rsid w:val="004E29C8"/>
    <w:rsid w:val="00506A43"/>
    <w:rsid w:val="00506B77"/>
    <w:rsid w:val="0051085E"/>
    <w:rsid w:val="0052226E"/>
    <w:rsid w:val="005334DB"/>
    <w:rsid w:val="005343B5"/>
    <w:rsid w:val="00544F69"/>
    <w:rsid w:val="00545BB8"/>
    <w:rsid w:val="00546709"/>
    <w:rsid w:val="00547BC4"/>
    <w:rsid w:val="005652F7"/>
    <w:rsid w:val="005A37D3"/>
    <w:rsid w:val="005B3E16"/>
    <w:rsid w:val="005B3E8E"/>
    <w:rsid w:val="005B543F"/>
    <w:rsid w:val="005B65EA"/>
    <w:rsid w:val="005C46A9"/>
    <w:rsid w:val="005E31DD"/>
    <w:rsid w:val="005E3234"/>
    <w:rsid w:val="005E7CC3"/>
    <w:rsid w:val="005F47B0"/>
    <w:rsid w:val="00617D84"/>
    <w:rsid w:val="00623CD5"/>
    <w:rsid w:val="00623DC5"/>
    <w:rsid w:val="006240F7"/>
    <w:rsid w:val="00624E4F"/>
    <w:rsid w:val="00626256"/>
    <w:rsid w:val="00645EFE"/>
    <w:rsid w:val="00656C20"/>
    <w:rsid w:val="00660DCC"/>
    <w:rsid w:val="00664583"/>
    <w:rsid w:val="0066515A"/>
    <w:rsid w:val="006701E8"/>
    <w:rsid w:val="00672B00"/>
    <w:rsid w:val="00673968"/>
    <w:rsid w:val="006962B8"/>
    <w:rsid w:val="006B7EA4"/>
    <w:rsid w:val="006C5534"/>
    <w:rsid w:val="006D053F"/>
    <w:rsid w:val="006E1464"/>
    <w:rsid w:val="006F44BC"/>
    <w:rsid w:val="006F47E6"/>
    <w:rsid w:val="006F5C38"/>
    <w:rsid w:val="00703390"/>
    <w:rsid w:val="0072093E"/>
    <w:rsid w:val="00724D58"/>
    <w:rsid w:val="007254F8"/>
    <w:rsid w:val="00727C59"/>
    <w:rsid w:val="0073403D"/>
    <w:rsid w:val="0074633F"/>
    <w:rsid w:val="007470A8"/>
    <w:rsid w:val="0074762B"/>
    <w:rsid w:val="00752524"/>
    <w:rsid w:val="0075390D"/>
    <w:rsid w:val="0076751D"/>
    <w:rsid w:val="00772AE7"/>
    <w:rsid w:val="00787BEF"/>
    <w:rsid w:val="00797BFA"/>
    <w:rsid w:val="007A17C4"/>
    <w:rsid w:val="007A2756"/>
    <w:rsid w:val="007A74AF"/>
    <w:rsid w:val="007A7AF2"/>
    <w:rsid w:val="007C1BB7"/>
    <w:rsid w:val="007D35FE"/>
    <w:rsid w:val="007D7459"/>
    <w:rsid w:val="007E481C"/>
    <w:rsid w:val="007F324C"/>
    <w:rsid w:val="00800EDD"/>
    <w:rsid w:val="0081185E"/>
    <w:rsid w:val="00827571"/>
    <w:rsid w:val="0083281C"/>
    <w:rsid w:val="008368F8"/>
    <w:rsid w:val="00837553"/>
    <w:rsid w:val="008377C4"/>
    <w:rsid w:val="00843B51"/>
    <w:rsid w:val="00854FA9"/>
    <w:rsid w:val="00886274"/>
    <w:rsid w:val="00891668"/>
    <w:rsid w:val="00895DD4"/>
    <w:rsid w:val="008977AD"/>
    <w:rsid w:val="008A2209"/>
    <w:rsid w:val="008A299A"/>
    <w:rsid w:val="008B681A"/>
    <w:rsid w:val="008B6F48"/>
    <w:rsid w:val="008B70CF"/>
    <w:rsid w:val="008B77E1"/>
    <w:rsid w:val="008C1BF7"/>
    <w:rsid w:val="008C2242"/>
    <w:rsid w:val="008C42B8"/>
    <w:rsid w:val="008C4560"/>
    <w:rsid w:val="008C5391"/>
    <w:rsid w:val="008C54FD"/>
    <w:rsid w:val="008C7053"/>
    <w:rsid w:val="008D447B"/>
    <w:rsid w:val="008E7E08"/>
    <w:rsid w:val="008F61A7"/>
    <w:rsid w:val="00916A4D"/>
    <w:rsid w:val="00917ED5"/>
    <w:rsid w:val="00924314"/>
    <w:rsid w:val="00926F42"/>
    <w:rsid w:val="00927557"/>
    <w:rsid w:val="00941E10"/>
    <w:rsid w:val="00941FB5"/>
    <w:rsid w:val="0094385C"/>
    <w:rsid w:val="00960B6C"/>
    <w:rsid w:val="00964DE6"/>
    <w:rsid w:val="00966147"/>
    <w:rsid w:val="009706D0"/>
    <w:rsid w:val="009928CE"/>
    <w:rsid w:val="00995249"/>
    <w:rsid w:val="009954C7"/>
    <w:rsid w:val="0099679D"/>
    <w:rsid w:val="009A17CF"/>
    <w:rsid w:val="009C0BBE"/>
    <w:rsid w:val="009F6488"/>
    <w:rsid w:val="00A003AA"/>
    <w:rsid w:val="00A022CB"/>
    <w:rsid w:val="00A031F8"/>
    <w:rsid w:val="00A1299B"/>
    <w:rsid w:val="00A17B72"/>
    <w:rsid w:val="00A21091"/>
    <w:rsid w:val="00A31E22"/>
    <w:rsid w:val="00A336BD"/>
    <w:rsid w:val="00A4406D"/>
    <w:rsid w:val="00A52ACE"/>
    <w:rsid w:val="00A7324E"/>
    <w:rsid w:val="00A828C5"/>
    <w:rsid w:val="00AA3610"/>
    <w:rsid w:val="00AA78E6"/>
    <w:rsid w:val="00AB6EC4"/>
    <w:rsid w:val="00AC5703"/>
    <w:rsid w:val="00AE3DF0"/>
    <w:rsid w:val="00AE4603"/>
    <w:rsid w:val="00AE61B2"/>
    <w:rsid w:val="00B0089F"/>
    <w:rsid w:val="00B01596"/>
    <w:rsid w:val="00B040D3"/>
    <w:rsid w:val="00B14183"/>
    <w:rsid w:val="00B14658"/>
    <w:rsid w:val="00B16E16"/>
    <w:rsid w:val="00B20805"/>
    <w:rsid w:val="00B249D4"/>
    <w:rsid w:val="00B35FEB"/>
    <w:rsid w:val="00B53BFB"/>
    <w:rsid w:val="00B674D6"/>
    <w:rsid w:val="00B76B72"/>
    <w:rsid w:val="00B828E3"/>
    <w:rsid w:val="00B82963"/>
    <w:rsid w:val="00B909BE"/>
    <w:rsid w:val="00BA4017"/>
    <w:rsid w:val="00BA46E0"/>
    <w:rsid w:val="00BC161B"/>
    <w:rsid w:val="00BE484B"/>
    <w:rsid w:val="00BF3EA4"/>
    <w:rsid w:val="00BF519B"/>
    <w:rsid w:val="00C01AC7"/>
    <w:rsid w:val="00C027BC"/>
    <w:rsid w:val="00C32714"/>
    <w:rsid w:val="00C32C31"/>
    <w:rsid w:val="00C3516F"/>
    <w:rsid w:val="00C46242"/>
    <w:rsid w:val="00C66E2C"/>
    <w:rsid w:val="00C67DDD"/>
    <w:rsid w:val="00C70629"/>
    <w:rsid w:val="00C82B0F"/>
    <w:rsid w:val="00C91061"/>
    <w:rsid w:val="00C93EFC"/>
    <w:rsid w:val="00CC0703"/>
    <w:rsid w:val="00CD4CA9"/>
    <w:rsid w:val="00CD6D01"/>
    <w:rsid w:val="00CF4057"/>
    <w:rsid w:val="00CF5312"/>
    <w:rsid w:val="00CF6245"/>
    <w:rsid w:val="00D10618"/>
    <w:rsid w:val="00D16E1B"/>
    <w:rsid w:val="00D16E48"/>
    <w:rsid w:val="00D23736"/>
    <w:rsid w:val="00D503CC"/>
    <w:rsid w:val="00D62DD2"/>
    <w:rsid w:val="00D94F19"/>
    <w:rsid w:val="00D9517C"/>
    <w:rsid w:val="00D96C6B"/>
    <w:rsid w:val="00DA2460"/>
    <w:rsid w:val="00DB4A62"/>
    <w:rsid w:val="00DB55F6"/>
    <w:rsid w:val="00DD29FA"/>
    <w:rsid w:val="00DE69EB"/>
    <w:rsid w:val="00DF12FD"/>
    <w:rsid w:val="00E032B0"/>
    <w:rsid w:val="00E06F24"/>
    <w:rsid w:val="00E07D87"/>
    <w:rsid w:val="00E25F83"/>
    <w:rsid w:val="00E31805"/>
    <w:rsid w:val="00E41FBE"/>
    <w:rsid w:val="00E67C98"/>
    <w:rsid w:val="00E721D7"/>
    <w:rsid w:val="00E820EC"/>
    <w:rsid w:val="00E8426B"/>
    <w:rsid w:val="00E92D26"/>
    <w:rsid w:val="00EA0AA1"/>
    <w:rsid w:val="00EA161F"/>
    <w:rsid w:val="00EB1D45"/>
    <w:rsid w:val="00EB3631"/>
    <w:rsid w:val="00EB7D56"/>
    <w:rsid w:val="00EC311F"/>
    <w:rsid w:val="00EE669D"/>
    <w:rsid w:val="00EF0084"/>
    <w:rsid w:val="00EF2035"/>
    <w:rsid w:val="00F00CCB"/>
    <w:rsid w:val="00F05CB9"/>
    <w:rsid w:val="00F06213"/>
    <w:rsid w:val="00F0635B"/>
    <w:rsid w:val="00F07535"/>
    <w:rsid w:val="00F16604"/>
    <w:rsid w:val="00F27572"/>
    <w:rsid w:val="00F31AB0"/>
    <w:rsid w:val="00F40ED5"/>
    <w:rsid w:val="00F435B0"/>
    <w:rsid w:val="00F51199"/>
    <w:rsid w:val="00F5682B"/>
    <w:rsid w:val="00F66059"/>
    <w:rsid w:val="00F70164"/>
    <w:rsid w:val="00F72D6A"/>
    <w:rsid w:val="00F737F9"/>
    <w:rsid w:val="00F7416F"/>
    <w:rsid w:val="00F767BA"/>
    <w:rsid w:val="00F8657A"/>
    <w:rsid w:val="00FA7098"/>
    <w:rsid w:val="00FA7F28"/>
    <w:rsid w:val="00FB2828"/>
    <w:rsid w:val="00FB4B93"/>
    <w:rsid w:val="00FB709E"/>
    <w:rsid w:val="00FB7F79"/>
    <w:rsid w:val="00FC082D"/>
    <w:rsid w:val="00FD111A"/>
    <w:rsid w:val="00FD3CD1"/>
    <w:rsid w:val="00FE44B4"/>
    <w:rsid w:val="00FE7C09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5D5"/>
  <w15:docId w15:val="{E3B1F142-3E51-4EC4-922C-D848268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CD4CA9"/>
    <w:pPr>
      <w:widowControl w:val="0"/>
      <w:autoSpaceDE w:val="0"/>
      <w:autoSpaceDN w:val="0"/>
      <w:spacing w:line="228" w:lineRule="exact"/>
      <w:ind w:left="733" w:hanging="505"/>
      <w:outlineLvl w:val="0"/>
    </w:pPr>
    <w:rPr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5646"/>
    <w:pPr>
      <w:spacing w:line="360" w:lineRule="auto"/>
      <w:ind w:firstLine="709"/>
      <w:jc w:val="both"/>
    </w:pPr>
    <w:rPr>
      <w:rFonts w:ascii="Arial" w:hAnsi="Arial"/>
      <w:szCs w:val="28"/>
    </w:rPr>
  </w:style>
  <w:style w:type="character" w:customStyle="1" w:styleId="a4">
    <w:name w:val="Основной текст с отступом Знак"/>
    <w:link w:val="a3"/>
    <w:rsid w:val="00095646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437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055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E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5C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35C9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5B3E16"/>
    <w:rPr>
      <w:color w:val="0000FF"/>
      <w:u w:val="single"/>
    </w:rPr>
  </w:style>
  <w:style w:type="paragraph" w:styleId="a9">
    <w:name w:val="Document Map"/>
    <w:basedOn w:val="a"/>
    <w:semiHidden/>
    <w:rsid w:val="00623D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C0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0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0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C0B05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C91061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C91061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CF6245"/>
    <w:rPr>
      <w:sz w:val="22"/>
      <w:szCs w:val="22"/>
      <w:lang w:eastAsia="en-US"/>
    </w:rPr>
  </w:style>
  <w:style w:type="paragraph" w:styleId="af1">
    <w:name w:val="List Paragraph"/>
    <w:basedOn w:val="a"/>
    <w:uiPriority w:val="1"/>
    <w:qFormat/>
    <w:rsid w:val="00F16604"/>
    <w:pPr>
      <w:widowControl w:val="0"/>
      <w:autoSpaceDE w:val="0"/>
      <w:autoSpaceDN w:val="0"/>
      <w:ind w:left="228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CD4CA9"/>
    <w:rPr>
      <w:rFonts w:ascii="Times New Roman" w:eastAsia="Times New Roman" w:hAnsi="Times New Roman"/>
      <w:b/>
      <w:bCs/>
      <w:lang w:eastAsia="en-US"/>
    </w:rPr>
  </w:style>
  <w:style w:type="character" w:styleId="af2">
    <w:name w:val="Placeholder Text"/>
    <w:basedOn w:val="a0"/>
    <w:uiPriority w:val="99"/>
    <w:semiHidden/>
    <w:rsid w:val="00B8296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A73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1329" TargetMode="External"/><Relationship Id="rId13" Type="http://schemas.openxmlformats.org/officeDocument/2006/relationships/hyperlink" Target="consultantplus://offline/main?base=LAW;n=43837;fld=134;dst=1000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43837;fld=134;dst=100013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robatica.76@mail.ru" TargetMode="External"/><Relationship Id="rId10" Type="http://schemas.openxmlformats.org/officeDocument/2006/relationships/hyperlink" Target="consultantplus://offline/main?base=LAW;n=11699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62;fld=134;dst=100537" TargetMode="External"/><Relationship Id="rId14" Type="http://schemas.openxmlformats.org/officeDocument/2006/relationships/hyperlink" Target="consultantplus://offline/main?base=LAW;n=43837;fld=134;dst=100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lnlstrator\Documents\&#1053;&#1072;&#1089;&#1090;&#1088;&#1072;&#1080;&#1074;&#1072;&#1077;&#1084;&#1099;&#1077;%20&#1096;&#1072;&#1073;&#1083;&#1086;&#1085;&#1099;%20Office\&#1064;&#1040;&#1041;&#1051;&#1054;&#1053;%20&#1044;&#1086;&#1075;&#1086;&#1074;&#1086;&#1088;&#1072;%20&#1089;%2001.09.2021%20&#1085;&#1072;%20&#1086;&#1082;&#1072;&#1079;&#1072;&#1085;&#1080;&#1077;%20&#1087;&#1083;&#1072;&#1090;&#1085;&#1099;&#1093;%20&#1091;&#1089;&#1083;&#1091;&#1075;%20&#1057;&#1064;&#1054;&#105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0813EB91B41B0A776219B22566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A0109-AEC6-40B3-BD63-009ECEA9A1DB}"/>
      </w:docPartPr>
      <w:docPartBody>
        <w:p w:rsidR="00054639" w:rsidRDefault="00F66A92">
          <w:pPr>
            <w:pStyle w:val="3BC0813EB91B41B0A776219B225663F0"/>
          </w:pPr>
          <w:r w:rsidRPr="001E69B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A92"/>
    <w:rsid w:val="00054639"/>
    <w:rsid w:val="003B39D8"/>
    <w:rsid w:val="00647DAD"/>
    <w:rsid w:val="006A4AFA"/>
    <w:rsid w:val="008A1ADE"/>
    <w:rsid w:val="00B11A3E"/>
    <w:rsid w:val="00C859D3"/>
    <w:rsid w:val="00F65ED6"/>
    <w:rsid w:val="00F6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9"/>
    <w:rPr>
      <w:color w:val="808080"/>
    </w:rPr>
  </w:style>
  <w:style w:type="paragraph" w:customStyle="1" w:styleId="3BC0813EB91B41B0A776219B225663F0">
    <w:name w:val="3BC0813EB91B41B0A776219B225663F0"/>
    <w:rsid w:val="00B11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BF7F-4286-4953-985C-2065D121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 с 01.09.2021 на оказание платных услуг СШОР</Template>
  <TotalTime>1</TotalTime>
  <Pages>4</Pages>
  <Words>2840</Words>
  <Characters>16188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18991</CharactersWithSpaces>
  <SharedDoc>false</SharedDoc>
  <HLinks>
    <vt:vector size="54" baseType="variant">
      <vt:variant>
        <vt:i4>4390951</vt:i4>
      </vt:variant>
      <vt:variant>
        <vt:i4>24</vt:i4>
      </vt:variant>
      <vt:variant>
        <vt:i4>0</vt:i4>
      </vt:variant>
      <vt:variant>
        <vt:i4>5</vt:i4>
      </vt:variant>
      <vt:variant>
        <vt:lpwstr>mailto:acrobatica.76@mail.ru</vt:lpwstr>
      </vt:variant>
      <vt:variant>
        <vt:lpwstr/>
      </vt:variant>
      <vt:variant>
        <vt:i4>393297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consultantplus://offline/main?base=LAW;n=43837;fld=134;dst=100070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consultantplus://offline/main?base=LAW;n=116996;fld=134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consultantplus://offline/main?base=LAW;n=117062;fld=134;dst=100537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consultantplus://offline/main?base=LAW;n=110205;fld=134;dst=101329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Admlnlstrator</dc:creator>
  <cp:keywords/>
  <cp:lastModifiedBy>Пользователь</cp:lastModifiedBy>
  <cp:revision>2</cp:revision>
  <cp:lastPrinted>2022-09-13T13:00:00Z</cp:lastPrinted>
  <dcterms:created xsi:type="dcterms:W3CDTF">2023-07-13T07:52:00Z</dcterms:created>
  <dcterms:modified xsi:type="dcterms:W3CDTF">2023-07-13T07:52:00Z</dcterms:modified>
</cp:coreProperties>
</file>